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EB" w:rsidRPr="00643B85" w:rsidRDefault="0068524A">
      <w:pPr>
        <w:rPr>
          <w:lang w:val="ru-RU"/>
        </w:rPr>
      </w:pPr>
      <w:r>
        <w:rPr>
          <w:noProof/>
          <w:lang w:val="ru-RU" w:eastAsia="ru-RU"/>
        </w:rPr>
        <w:pict>
          <v:rect id="_x0000_s1515" style="position:absolute;left:0;text-align:left;margin-left:623.45pt;margin-top:497.3pt;width:198.8pt;height:58.9pt;z-index:251672576;mso-position-horizontal-relative:page;mso-position-vertical-relative:page" fillcolor="#fbd4b4 [1305]" strokecolor="#fbd4b4 [1305]">
            <v:textbox>
              <w:txbxContent>
                <w:p w:rsidR="0068524A" w:rsidRPr="002D5DB5" w:rsidRDefault="0068524A" w:rsidP="002D5DB5">
                  <w:pPr>
                    <w:spacing w:after="0" w:line="240" w:lineRule="auto"/>
                    <w:jc w:val="right"/>
                    <w:rPr>
                      <w:lang w:val="ru-RU"/>
                    </w:rPr>
                  </w:pPr>
                  <w:r w:rsidRPr="002D5DB5">
                    <w:rPr>
                      <w:lang w:val="ru-RU"/>
                    </w:rPr>
                    <w:t>Цветнова О.В.</w:t>
                  </w:r>
                  <w:r w:rsidR="002D5DB5">
                    <w:rPr>
                      <w:lang w:val="ru-RU"/>
                    </w:rPr>
                    <w:t>,</w:t>
                  </w:r>
                </w:p>
                <w:p w:rsidR="002D5DB5" w:rsidRDefault="002D5DB5" w:rsidP="002D5DB5">
                  <w:pPr>
                    <w:spacing w:after="0" w:line="240" w:lineRule="auto"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</w:t>
                  </w:r>
                  <w:r w:rsidR="0068524A">
                    <w:rPr>
                      <w:lang w:val="ru-RU"/>
                    </w:rPr>
                    <w:t xml:space="preserve">едагог </w:t>
                  </w:r>
                </w:p>
                <w:p w:rsidR="0068524A" w:rsidRPr="0068524A" w:rsidRDefault="0068524A" w:rsidP="002D5DB5">
                  <w:pPr>
                    <w:spacing w:after="0" w:line="240" w:lineRule="auto"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высшей к</w:t>
                  </w:r>
                  <w:r w:rsidR="002D5DB5">
                    <w:rPr>
                      <w:lang w:val="ru-RU"/>
                    </w:rPr>
                    <w:t>в</w:t>
                  </w:r>
                  <w:proofErr w:type="gramStart"/>
                  <w:r>
                    <w:rPr>
                      <w:lang w:val="ru-RU"/>
                    </w:rPr>
                    <w:t>.к</w:t>
                  </w:r>
                  <w:proofErr w:type="gramEnd"/>
                  <w:r>
                    <w:rPr>
                      <w:lang w:val="ru-RU"/>
                    </w:rPr>
                    <w:t>атегории</w:t>
                  </w:r>
                </w:p>
                <w:p w:rsidR="0068524A" w:rsidRPr="0068524A" w:rsidRDefault="0068524A" w:rsidP="002D5DB5">
                  <w:pPr>
                    <w:spacing w:after="0"/>
                    <w:rPr>
                      <w:lang w:val="ru-RU"/>
                    </w:rPr>
                  </w:pPr>
                </w:p>
              </w:txbxContent>
            </v:textbox>
          </v:rect>
        </w:pict>
      </w:r>
      <w:r w:rsidRPr="004D72D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4" type="#_x0000_t202" style="position:absolute;left:0;text-align:left;margin-left:320pt;margin-top:365pt;width:191.95pt;height:106.15pt;z-index:25164800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4;mso-column-margin:5.7pt" inset="2.85pt,2.85pt,2.85pt,2.85pt">
              <w:txbxContent>
                <w:p w:rsidR="0068524A" w:rsidRDefault="0068524A">
                  <w:pPr>
                    <w:pStyle w:val="21"/>
                    <w:rPr>
                      <w:lang w:val="ru-RU"/>
                    </w:rPr>
                  </w:pPr>
                </w:p>
                <w:p w:rsidR="00A537EB" w:rsidRDefault="00105572">
                  <w:pPr>
                    <w:pStyle w:val="2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г. </w:t>
                  </w:r>
                  <w:r w:rsidR="0068524A">
                    <w:rPr>
                      <w:lang w:val="ru-RU"/>
                    </w:rPr>
                    <w:t>Орск</w:t>
                  </w:r>
                </w:p>
                <w:p w:rsidR="00105572" w:rsidRPr="003A1A56" w:rsidRDefault="00105572">
                  <w:pPr>
                    <w:pStyle w:val="21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ул. </w:t>
                  </w:r>
                  <w:proofErr w:type="spellStart"/>
                  <w:r w:rsidR="0068524A">
                    <w:rPr>
                      <w:lang w:val="ru-RU"/>
                    </w:rPr>
                    <w:t>Шелухина</w:t>
                  </w:r>
                  <w:proofErr w:type="spellEnd"/>
                  <w:r w:rsidR="0068524A">
                    <w:rPr>
                      <w:lang w:val="ru-RU"/>
                    </w:rPr>
                    <w:t xml:space="preserve"> 11, А</w:t>
                  </w:r>
                </w:p>
                <w:p w:rsidR="00A537EB" w:rsidRDefault="00A537EB">
                  <w:pPr>
                    <w:pStyle w:val="21"/>
                    <w:rPr>
                      <w:lang w:val="ru-RU"/>
                    </w:rPr>
                  </w:pPr>
                  <w:r w:rsidRPr="003A1A56">
                    <w:rPr>
                      <w:lang w:val="ru-RU"/>
                    </w:rPr>
                    <w:t>Адрес электронной почты</w:t>
                  </w:r>
                  <w:r w:rsidR="00297DB0">
                    <w:rPr>
                      <w:lang w:val="ru-RU"/>
                    </w:rPr>
                    <w:t>:</w:t>
                  </w:r>
                </w:p>
                <w:p w:rsidR="00297DB0" w:rsidRPr="00125A1D" w:rsidRDefault="0068524A">
                  <w:pPr>
                    <w:pStyle w:val="21"/>
                  </w:pPr>
                  <w:hyperlink r:id="rId5" w:history="1">
                    <w:r w:rsidRPr="00385B0E">
                      <w:rPr>
                        <w:rStyle w:val="a3"/>
                      </w:rPr>
                      <w:t>cdt-orck@yandex.ru</w:t>
                    </w:r>
                  </w:hyperlink>
                </w:p>
                <w:p w:rsidR="00297DB0" w:rsidRPr="00125A1D" w:rsidRDefault="00297DB0">
                  <w:pPr>
                    <w:pStyle w:val="21"/>
                  </w:pPr>
                </w:p>
              </w:txbxContent>
            </v:textbox>
            <w10:wrap anchorx="page" anchory="page"/>
          </v:shape>
        </w:pict>
      </w:r>
      <w:r>
        <w:rPr>
          <w:noProof/>
          <w:color w:val="5A00B4"/>
          <w:lang w:val="ru-RU" w:eastAsia="ru-RU"/>
        </w:rPr>
        <w:drawing>
          <wp:inline distT="0" distB="0" distL="0" distR="0">
            <wp:extent cx="2503170" cy="1812676"/>
            <wp:effectExtent l="19050" t="0" r="0" b="0"/>
            <wp:docPr id="3" name="Рисунок 1" descr="hello_html_m42b1ed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2b1edc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81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2D4">
        <w:rPr>
          <w:noProof/>
          <w:lang w:val="ru-RU" w:eastAsia="ru-RU"/>
        </w:rPr>
        <w:pict>
          <v:shape id="_x0000_s1512" type="#_x0000_t202" style="position:absolute;left:0;text-align:left;margin-left:313.1pt;margin-top:123pt;width:202.8pt;height:104.15pt;z-index:25167155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512;mso-column-margin:5.7pt" inset="2.85pt,2.85pt,2.85pt,2.85pt">
              <w:txbxContent>
                <w:p w:rsidR="00643B85" w:rsidRPr="007661D4" w:rsidRDefault="0068524A" w:rsidP="00EC2F1B">
                  <w:pPr>
                    <w:jc w:val="center"/>
                    <w:rPr>
                      <w:szCs w:val="32"/>
                    </w:rPr>
                  </w:pPr>
                  <w:r w:rsidRPr="0068524A">
                    <w:rPr>
                      <w:szCs w:val="32"/>
                    </w:rPr>
                    <w:drawing>
                      <wp:inline distT="0" distB="0" distL="0" distR="0">
                        <wp:extent cx="2503170" cy="1812676"/>
                        <wp:effectExtent l="19050" t="0" r="0" b="0"/>
                        <wp:docPr id="6" name="Рисунок 4" descr="hello_html_m42b1edc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ello_html_m42b1edc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3170" cy="18126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D72D4">
        <w:rPr>
          <w:noProof/>
          <w:lang w:val="ru-RU" w:eastAsia="ru-RU"/>
        </w:rPr>
        <w:pict>
          <v:rect id="_x0000_s1505" style="position:absolute;left:0;text-align:left;margin-left:291.95pt;margin-top:29.7pt;width:251.7pt;height:539.05pt;z-index:251643902;mso-position-horizontal-relative:page;mso-position-vertical-relative:page" fillcolor="#fbd4b4 [1305]" stroked="f">
            <w10:wrap anchorx="page" anchory="page"/>
          </v:rect>
        </w:pict>
      </w:r>
      <w:r w:rsidR="004D72D4" w:rsidRPr="004D72D4">
        <w:pict>
          <v:group id="_x0000_s1288" style="position:absolute;left:0;text-align:left;margin-left:628.2pt;margin-top:107.6pt;width:168.5pt;height:6.5pt;z-index:251657216;mso-position-horizontal-relative:page;mso-position-vertical-relative:page" coordorigin="25146000,20116800" coordsize="2139696,82296">
            <v:rect id="_x0000_s1289" style="position:absolute;left:25146000;top:20116800;width:713232;height:82296;visibility:visible;mso-wrap-edited:f;mso-wrap-distance-left:2.88pt;mso-wrap-distance-top:2.88pt;mso-wrap-distance-right:2.88pt;mso-wrap-distance-bottom:2.88pt" fillcolor="#fc0" stroked="f" strokeweight="0" insetpen="t" o:cliptowrap="t">
              <v:shadow color="#ccc"/>
              <o:lock v:ext="edit" shapetype="t"/>
              <v:textbox inset="2.88pt,2.88pt,2.88pt,2.88pt"/>
            </v:rect>
            <v:rect id="_x0000_s1290" style="position:absolute;left:25859232;top:20116800;width:713232;height:82296;visibility:visible;mso-wrap-edited:f;mso-wrap-distance-left:2.88pt;mso-wrap-distance-top:2.88pt;mso-wrap-distance-right:2.88pt;mso-wrap-distance-bottom:2.88pt" fillcolor="#f90" stroked="f" strokeweight="0" insetpen="t" o:cliptowrap="t">
              <v:shadow color="#ccc"/>
              <o:lock v:ext="edit" shapetype="t"/>
              <v:textbox inset="2.88pt,2.88pt,2.88pt,2.88pt"/>
            </v:rect>
            <v:rect id="_x0000_s1291" style="position:absolute;left:26572464;top:20116800;width:713232;height:82296;visibility:visible;mso-wrap-edited:f;mso-wrap-distance-left:2.88pt;mso-wrap-distance-top:2.88pt;mso-wrap-distance-right:2.88pt;mso-wrap-distance-bottom:2.88pt" fillcolor="#669" stroked="f" strokeweight="0" insetpen="t" o:cliptowrap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4D72D4" w:rsidRPr="004D72D4">
        <w:pict>
          <v:shape id="_x0000_s1279" type="#_x0000_t202" style="position:absolute;left:0;text-align:left;margin-left:590.5pt;margin-top:51.5pt;width:220.65pt;height:90.45pt;z-index:25165312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9;mso-column-margin:5.7pt" inset="2.85pt,2.85pt,2.85pt,2.85pt">
              <w:txbxContent>
                <w:p w:rsidR="0068524A" w:rsidRDefault="0068524A" w:rsidP="0068524A">
                  <w:pPr>
                    <w:pStyle w:val="ab"/>
                    <w:rPr>
                      <w:rFonts w:ascii="Arial" w:hAnsi="Arial" w:cs="Arial"/>
                      <w:b/>
                      <w:sz w:val="32"/>
                      <w:szCs w:val="32"/>
                      <w:lang w:val="ru-RU"/>
                    </w:rPr>
                  </w:pPr>
                  <w:r w:rsidRPr="007661D4">
                    <w:rPr>
                      <w:rFonts w:ascii="Arial" w:hAnsi="Arial" w:cs="Arial"/>
                      <w:b/>
                      <w:sz w:val="32"/>
                      <w:szCs w:val="32"/>
                      <w:lang w:val="ru-RU"/>
                    </w:rPr>
                    <w:t>МА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ru-RU"/>
                    </w:rPr>
                    <w:t>УДО</w:t>
                  </w:r>
                  <w:r w:rsidRPr="007661D4">
                    <w:rPr>
                      <w:rFonts w:ascii="Arial" w:hAnsi="Arial" w:cs="Arial"/>
                      <w:b/>
                      <w:sz w:val="32"/>
                      <w:szCs w:val="32"/>
                      <w:lang w:val="ru-RU"/>
                    </w:rPr>
                    <w:t xml:space="preserve"> «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ru-RU"/>
                    </w:rPr>
                    <w:t xml:space="preserve">ЦРТДЮ </w:t>
                  </w:r>
                </w:p>
                <w:p w:rsidR="0068524A" w:rsidRPr="00FF0996" w:rsidRDefault="0068524A" w:rsidP="0068524A">
                  <w:pPr>
                    <w:pStyle w:val="ab"/>
                    <w:rPr>
                      <w:rFonts w:ascii="Arial" w:hAnsi="Arial" w:cs="Arial"/>
                      <w:b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ru-RU"/>
                    </w:rPr>
                    <w:t>«С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ru-RU"/>
                    </w:rPr>
                    <w:t>о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ru-RU"/>
                    </w:rPr>
                    <w:t xml:space="preserve">звездие </w:t>
                  </w:r>
                  <w:proofErr w:type="gramStart"/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ru-RU"/>
                    </w:rPr>
                    <w:t>г</w:t>
                  </w:r>
                  <w:proofErr w:type="gramEnd"/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ru-RU"/>
                    </w:rPr>
                    <w:t>. Орска»</w:t>
                  </w:r>
                  <w:r>
                    <w:rPr>
                      <w:rFonts w:ascii="Arial" w:hAnsi="Arial" w:cs="Arial"/>
                      <w:b/>
                      <w:lang w:val="ru-RU"/>
                    </w:rPr>
                    <w:t>»</w:t>
                  </w:r>
                </w:p>
                <w:p w:rsidR="00A537EB" w:rsidRPr="0068524A" w:rsidRDefault="00A537EB" w:rsidP="0068524A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4D72D4" w:rsidRPr="004D72D4">
        <w:pict>
          <v:shape id="_x0000_s1276" type="#_x0000_t202" style="position:absolute;left:0;text-align:left;margin-left:590.5pt;margin-top:150.8pt;width:220.65pt;height:76.35pt;z-index:25165004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6;mso-column-margin:5.7pt;mso-fit-shape-to-text:t" inset="2.85pt,2.85pt,2.85pt,2.85pt">
              <w:txbxContent>
                <w:p w:rsidR="00A537EB" w:rsidRPr="001552D4" w:rsidRDefault="007661D4" w:rsidP="007B5E99">
                  <w:pPr>
                    <w:jc w:val="center"/>
                    <w:rPr>
                      <w:rFonts w:ascii="Arial" w:hAnsi="Arial" w:cs="Arial"/>
                      <w:b/>
                      <w:color w:val="990000"/>
                      <w:sz w:val="32"/>
                      <w:szCs w:val="32"/>
                      <w:lang w:val="ru-RU"/>
                    </w:rPr>
                  </w:pPr>
                  <w:r w:rsidRPr="001552D4">
                    <w:rPr>
                      <w:rFonts w:ascii="Arial" w:hAnsi="Arial" w:cs="Arial"/>
                      <w:b/>
                      <w:color w:val="990000"/>
                      <w:sz w:val="32"/>
                      <w:szCs w:val="32"/>
                      <w:lang w:val="ru-RU"/>
                    </w:rPr>
                    <w:t>«Организация детского экспериментирования в домашних условиях»</w:t>
                  </w:r>
                </w:p>
              </w:txbxContent>
            </v:textbox>
            <w10:wrap anchorx="page" anchory="page"/>
          </v:shape>
        </w:pict>
      </w:r>
      <w:r w:rsidR="004D72D4" w:rsidRPr="004D72D4">
        <w:pict>
          <v:shape id="_x0000_s1479" type="#_x0000_t202" style="position:absolute;left:0;text-align:left;margin-left:563.45pt;margin-top:240.85pt;width:258.8pt;height:1591.2pt;z-index:251667456;mso-position-horizontal-relative:page;mso-position-vertical-relative:page" filled="f" stroked="f">
            <v:textbox style="mso-next-textbox:#_x0000_s1479;mso-fit-shape-to-text:t">
              <w:txbxContent>
                <w:p w:rsidR="00A537EB" w:rsidRDefault="008D7DF8" w:rsidP="008E470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821375" cy="2087131"/>
                        <wp:effectExtent l="19050" t="0" r="0" b="0"/>
                        <wp:docPr id="11" name="Рисунок 10" descr="himigry48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imigry48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5754" cy="20977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Pr="0068524A" w:rsidRDefault="008B0C48" w:rsidP="0068524A"/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Pr="0068524A" w:rsidRDefault="008B0C48" w:rsidP="008E470D">
                  <w:pPr>
                    <w:jc w:val="center"/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br/>
                  </w:r>
                  <w:r>
                    <w:rPr>
                      <w:lang w:val="ru-RU"/>
                    </w:rPr>
                    <w:br/>
                  </w: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  <w:p w:rsidR="008B0C48" w:rsidRPr="008B0C48" w:rsidRDefault="008B0C48" w:rsidP="008E470D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4D72D4">
        <w:rPr>
          <w:noProof/>
          <w:lang w:val="ru-RU" w:eastAsia="ru-RU"/>
        </w:rPr>
        <w:pict>
          <v:rect id="_x0000_s1501" style="position:absolute;left:0;text-align:left;margin-left:570.05pt;margin-top:29.7pt;width:256.3pt;height:539.05pt;z-index:251644927;mso-position-horizontal-relative:page;mso-position-vertical-relative:page" fillcolor="#fbd4b4 [1305]" stroked="f">
            <w10:wrap anchorx="page" anchory="page"/>
          </v:rect>
        </w:pict>
      </w:r>
      <w:r w:rsidR="004D72D4" w:rsidRPr="004D72D4">
        <w:pict>
          <v:shape id="_x0000_s1278" type="#_x0000_t202" style="position:absolute;left:0;text-align:left;margin-left:31.7pt;margin-top:44.25pt;width:222.6pt;height:492.1pt;z-index:25165209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78;mso-column-margin:5.7pt" inset="2.85pt,2.85pt,2.85pt,2.85pt">
              <w:txbxContent>
                <w:p w:rsidR="00C055E0" w:rsidRDefault="000B7C74" w:rsidP="008B0C48">
                  <w:pPr>
                    <w:rPr>
                      <w:sz w:val="20"/>
                      <w:szCs w:val="20"/>
                      <w:lang w:val="ru-RU"/>
                    </w:rPr>
                  </w:pPr>
                  <w:r w:rsidRPr="00125A1D">
                    <w:rPr>
                      <w:sz w:val="20"/>
                      <w:szCs w:val="20"/>
                      <w:lang w:val="ru-RU"/>
                    </w:rPr>
                    <w:t>«потечет»). В центре поставить банку. При пом</w:t>
                  </w:r>
                  <w:r w:rsidRPr="00125A1D">
                    <w:rPr>
                      <w:sz w:val="20"/>
                      <w:szCs w:val="20"/>
                      <w:lang w:val="ru-RU"/>
                    </w:rPr>
                    <w:t>о</w:t>
                  </w:r>
                  <w:r w:rsidRPr="00125A1D">
                    <w:rPr>
                      <w:sz w:val="20"/>
                      <w:szCs w:val="20"/>
                      <w:lang w:val="ru-RU"/>
                    </w:rPr>
                    <w:t>щи скотча или клея закрепить картон вокруг ба</w:t>
                  </w:r>
                  <w:r w:rsidRPr="00125A1D">
                    <w:rPr>
                      <w:sz w:val="20"/>
                      <w:szCs w:val="20"/>
                      <w:lang w:val="ru-RU"/>
                    </w:rPr>
                    <w:t>н</w:t>
                  </w:r>
                  <w:r w:rsidRPr="00125A1D">
                    <w:rPr>
                      <w:sz w:val="20"/>
                      <w:szCs w:val="20"/>
                      <w:lang w:val="ru-RU"/>
                    </w:rPr>
                    <w:t xml:space="preserve">ки таким образом, чтобы это было похоже на гору с вулканом. Картон можно раскрасить красками. Можно конструкцию просто обтянуть тканью. На горлышко банки положить крышку, перевернув ее. </w:t>
                  </w:r>
                  <w:r w:rsidRPr="000B7C74">
                    <w:rPr>
                      <w:sz w:val="20"/>
                      <w:szCs w:val="20"/>
                      <w:lang w:val="ru-RU"/>
                    </w:rPr>
                    <w:t>В крышку насыпать соду.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 </w:t>
                  </w:r>
                  <w:r w:rsidRPr="000B7C74">
                    <w:rPr>
                      <w:sz w:val="20"/>
                      <w:szCs w:val="20"/>
                      <w:lang w:val="ru-RU"/>
                    </w:rPr>
                    <w:t>Осталось налить на соду уксус и наблюдать за шипением и «изверж</w:t>
                  </w:r>
                  <w:r w:rsidRPr="000B7C74">
                    <w:rPr>
                      <w:sz w:val="20"/>
                      <w:szCs w:val="20"/>
                      <w:lang w:val="ru-RU"/>
                    </w:rPr>
                    <w:t>е</w:t>
                  </w:r>
                  <w:r w:rsidRPr="000B7C74">
                    <w:rPr>
                      <w:sz w:val="20"/>
                      <w:szCs w:val="20"/>
                      <w:lang w:val="ru-RU"/>
                    </w:rPr>
                    <w:t>нием» вулкана.</w:t>
                  </w:r>
                </w:p>
                <w:p w:rsidR="000B7C74" w:rsidRDefault="000B7C74" w:rsidP="00C055E0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</w:pPr>
                  <w:r w:rsidRPr="00C055E0"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  <w:t>Соблюдайте меры предосторожности, - уксус брать в руки должен только взрослый, ребенок не должен стоять очень близко или наклонят</w:t>
                  </w:r>
                  <w:r w:rsidRPr="00C055E0"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  <w:t>ь</w:t>
                  </w:r>
                  <w:r w:rsidRPr="00C055E0"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  <w:t>ся над вулканом в мо</w:t>
                  </w:r>
                  <w:r w:rsidR="00C055E0"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  <w:t>мент реакции соды с у</w:t>
                  </w:r>
                  <w:r w:rsidR="00C055E0"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  <w:t>к</w:t>
                  </w:r>
                  <w:r w:rsidR="00C055E0"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  <w:t>сусом!</w:t>
                  </w:r>
                </w:p>
                <w:p w:rsidR="00C055E0" w:rsidRDefault="00C055E0" w:rsidP="00C055E0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</w:pPr>
                </w:p>
                <w:p w:rsidR="00C055E0" w:rsidRPr="00C055E0" w:rsidRDefault="00C055E0" w:rsidP="00C055E0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noProof/>
                      <w:color w:val="FF0000"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2494915" cy="1182370"/>
                        <wp:effectExtent l="19050" t="0" r="635" b="0"/>
                        <wp:docPr id="60" name="Рисунок 59" descr="soda_18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oda_185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4915" cy="1182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4D72D4">
        <w:rPr>
          <w:noProof/>
          <w:lang w:val="ru-RU" w:eastAsia="ru-RU"/>
        </w:rPr>
        <w:pict>
          <v:rect id="_x0000_s1507" style="position:absolute;left:0;text-align:left;margin-left:15.85pt;margin-top:29.7pt;width:251.65pt;height:539.05pt;z-index:251642877;mso-position-horizontal-relative:page;mso-position-vertical-relative:page" fillcolor="#fbd4b4 [1305]" stroked="f">
            <w10:wrap anchorx="page" anchory="page"/>
          </v:rect>
        </w:pict>
      </w:r>
      <w:r w:rsidR="004D72D4" w:rsidRPr="004D72D4">
        <w:pict>
          <v:shape id="_x0000_s1280" type="#_x0000_t202" style="position:absolute;left:0;text-align:left;margin-left:590.5pt;margin-top:493.45pt;width:191.5pt;height:28.8pt;z-index:25165414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0;mso-column-margin:5.7pt;mso-fit-shape-to-text:t" inset="2.85pt,2.85pt,2.85pt,2.85pt">
              <w:txbxContent>
                <w:p w:rsidR="008D7DF8" w:rsidRDefault="008D7DF8">
                  <w:pPr>
                    <w:pStyle w:val="a9"/>
                    <w:rPr>
                      <w:sz w:val="18"/>
                      <w:szCs w:val="18"/>
                      <w:lang w:val="ru-RU"/>
                    </w:rPr>
                  </w:pPr>
                  <w:r w:rsidRPr="008D7DF8">
                    <w:rPr>
                      <w:sz w:val="18"/>
                      <w:szCs w:val="18"/>
                      <w:lang w:val="ru-RU"/>
                    </w:rPr>
                    <w:t>Подготовила</w:t>
                  </w:r>
                  <w:r>
                    <w:rPr>
                      <w:lang w:val="ru-RU"/>
                    </w:rPr>
                    <w:t xml:space="preserve"> </w:t>
                  </w:r>
                  <w:r w:rsidRPr="008D7DF8">
                    <w:rPr>
                      <w:sz w:val="18"/>
                      <w:szCs w:val="18"/>
                      <w:lang w:val="ru-RU"/>
                    </w:rPr>
                    <w:t xml:space="preserve">воспитатель </w:t>
                  </w:r>
                </w:p>
                <w:p w:rsidR="00A537EB" w:rsidRPr="00FF0996" w:rsidRDefault="008D7DF8">
                  <w:pPr>
                    <w:pStyle w:val="a9"/>
                    <w:rPr>
                      <w:lang w:val="ru-RU"/>
                    </w:rPr>
                  </w:pPr>
                  <w:proofErr w:type="spellStart"/>
                  <w:r w:rsidRPr="008D7DF8">
                    <w:rPr>
                      <w:sz w:val="18"/>
                      <w:szCs w:val="18"/>
                      <w:lang w:val="ru-RU"/>
                    </w:rPr>
                    <w:t>Кейб</w:t>
                  </w:r>
                  <w:proofErr w:type="spellEnd"/>
                  <w:r w:rsidRPr="008D7DF8">
                    <w:rPr>
                      <w:sz w:val="18"/>
                      <w:szCs w:val="18"/>
                      <w:lang w:val="ru-RU"/>
                    </w:rPr>
                    <w:t xml:space="preserve"> Елена Геннадьевна</w:t>
                  </w:r>
                </w:p>
              </w:txbxContent>
            </v:textbox>
            <w10:wrap anchorx="page" anchory="page"/>
          </v:shape>
        </w:pict>
      </w:r>
      <w:r w:rsidR="004D72D4" w:rsidRPr="004D72D4">
        <w:pict>
          <v:shape id="_x0000_s1281" type="#_x0000_t202" style="position:absolute;left:0;text-align:left;margin-left:323.95pt;margin-top:287.35pt;width:188pt;height:65.35pt;z-index:25165516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81;mso-column-margin:5.7pt;mso-fit-shape-to-text:t" inset="2.85pt,2.85pt,2.85pt,2.85pt">
              <w:txbxContent>
                <w:p w:rsidR="0068524A" w:rsidRDefault="007661D4" w:rsidP="007661D4">
                  <w:pPr>
                    <w:pStyle w:val="ab"/>
                    <w:rPr>
                      <w:rFonts w:ascii="Arial" w:hAnsi="Arial" w:cs="Arial"/>
                      <w:b/>
                      <w:sz w:val="32"/>
                      <w:szCs w:val="32"/>
                      <w:lang w:val="ru-RU"/>
                    </w:rPr>
                  </w:pPr>
                  <w:r w:rsidRPr="007661D4">
                    <w:rPr>
                      <w:rFonts w:ascii="Arial" w:hAnsi="Arial" w:cs="Arial"/>
                      <w:b/>
                      <w:sz w:val="32"/>
                      <w:szCs w:val="32"/>
                      <w:lang w:val="ru-RU"/>
                    </w:rPr>
                    <w:t>МА</w:t>
                  </w:r>
                  <w:r w:rsidR="0068524A">
                    <w:rPr>
                      <w:rFonts w:ascii="Arial" w:hAnsi="Arial" w:cs="Arial"/>
                      <w:b/>
                      <w:sz w:val="32"/>
                      <w:szCs w:val="32"/>
                      <w:lang w:val="ru-RU"/>
                    </w:rPr>
                    <w:t>УДО</w:t>
                  </w:r>
                  <w:r w:rsidRPr="007661D4">
                    <w:rPr>
                      <w:rFonts w:ascii="Arial" w:hAnsi="Arial" w:cs="Arial"/>
                      <w:b/>
                      <w:sz w:val="32"/>
                      <w:szCs w:val="32"/>
                      <w:lang w:val="ru-RU"/>
                    </w:rPr>
                    <w:t xml:space="preserve"> «</w:t>
                  </w:r>
                  <w:r w:rsidR="0068524A">
                    <w:rPr>
                      <w:rFonts w:ascii="Arial" w:hAnsi="Arial" w:cs="Arial"/>
                      <w:b/>
                      <w:sz w:val="32"/>
                      <w:szCs w:val="32"/>
                      <w:lang w:val="ru-RU"/>
                    </w:rPr>
                    <w:t xml:space="preserve">ЦРТДЮ </w:t>
                  </w:r>
                </w:p>
                <w:p w:rsidR="007661D4" w:rsidRPr="0068524A" w:rsidRDefault="0068524A" w:rsidP="007661D4">
                  <w:pPr>
                    <w:pStyle w:val="ab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ru-RU"/>
                    </w:rPr>
                    <w:t>«С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ru-RU"/>
                    </w:rPr>
                    <w:t>о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ru-RU"/>
                    </w:rPr>
                    <w:t xml:space="preserve">звездие </w:t>
                  </w:r>
                  <w:proofErr w:type="gramStart"/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ru-RU"/>
                    </w:rPr>
                    <w:t>г</w:t>
                  </w:r>
                  <w:proofErr w:type="gramEnd"/>
                  <w:r>
                    <w:rPr>
                      <w:rFonts w:ascii="Arial" w:hAnsi="Arial" w:cs="Arial"/>
                      <w:b/>
                      <w:sz w:val="32"/>
                      <w:szCs w:val="32"/>
                      <w:lang w:val="ru-RU"/>
                    </w:rPr>
                    <w:t>. Орска»</w:t>
                  </w:r>
                </w:p>
                <w:p w:rsidR="00A537EB" w:rsidRPr="0068524A" w:rsidRDefault="00A537EB" w:rsidP="007661D4">
                  <w:pPr>
                    <w:rPr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4D72D4" w:rsidRPr="004D72D4">
        <w:pict>
          <v:shape id="_x0000_s1497" type="#_x0000_t202" style="position:absolute;left:0;text-align:left;margin-left:348.95pt;margin-top:482.85pt;width:149.85pt;height:103.35pt;z-index:251645952;mso-wrap-style:none;mso-position-horizontal-relative:page;mso-position-vertical-relative:page" filled="f" stroked="f">
            <v:textbox style="mso-next-textbox:#_x0000_s1497">
              <w:txbxContent>
                <w:p w:rsidR="00A537EB" w:rsidRDefault="00A537EB" w:rsidP="00643B85"/>
              </w:txbxContent>
            </v:textbox>
            <w10:wrap anchorx="page" anchory="page"/>
          </v:shape>
        </w:pict>
      </w:r>
      <w:r w:rsidR="004D72D4">
        <w:rPr>
          <w:noProof/>
          <w:lang w:val="ru-RU"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503" type="#_x0000_t109" style="position:absolute;left:0;text-align:left;margin-left:262.9pt;margin-top:29.7pt;width:249.05pt;height:526.5pt;z-index:251670528;mso-position-horizontal-relative:page;mso-position-vertical-relative:page" filled="f" stroked="f">
            <w10:wrap anchorx="page" anchory="page"/>
          </v:shape>
        </w:pict>
      </w:r>
      <w:r w:rsidR="004D72D4" w:rsidRPr="004D72D4">
        <w:pict>
          <v:rect id="_x0000_s1036" style="position:absolute;left:0;text-align:left;margin-left:341.95pt;margin-top:517.15pt;width:108pt;height:54pt;z-index:251646976;visibility:hidden;mso-wrap-edited:f;mso-wrap-distance-left:2.88pt;mso-wrap-distance-top:2.88pt;mso-wrap-distance-right:2.88pt;mso-wrap-distance-bottom:2.88pt;mso-position-horizontal-relative:text;mso-position-vertical-relative:text" o:regroupid="4" filled="f" fillcolor="black" stroked="f" strokecolor="white" strokeweight="0" insetpen="t" o:cliptowrap="t">
            <v:shadow color="#ccc"/>
            <o:lock v:ext="edit" shapetype="t"/>
            <v:textbox inset="2.88pt,2.88pt,2.88pt,2.88pt"/>
            <w10:wrap side="left"/>
          </v:rect>
        </w:pict>
      </w:r>
      <w:r w:rsidR="00A537EB" w:rsidRPr="00643B85">
        <w:rPr>
          <w:lang w:val="ru-RU"/>
        </w:rPr>
        <w:br w:type="page"/>
      </w:r>
      <w:r w:rsidR="004D72D4" w:rsidRPr="004D72D4">
        <w:lastRenderedPageBreak/>
        <w:pict>
          <v:shape id="_x0000_s1379" type="#_x0000_t202" style="position:absolute;left:0;text-align:left;margin-left:25.75pt;margin-top:266.9pt;width:228.6pt;height:293.95pt;z-index:25165824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79;mso-column-margin:5.7pt" inset="2.85pt,2.85pt,2.85pt,2.85pt">
              <w:txbxContent>
                <w:p w:rsidR="00CF3A91" w:rsidRPr="002D5DB5" w:rsidRDefault="00B9283A" w:rsidP="00CF3A91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  <w:lang w:val="ru-RU"/>
                    </w:rPr>
                  </w:pPr>
                  <w:r w:rsidRPr="002D5DB5">
                    <w:rPr>
                      <w:b/>
                      <w:color w:val="0070C0"/>
                      <w:sz w:val="28"/>
                      <w:szCs w:val="28"/>
                      <w:lang w:val="ru-RU"/>
                    </w:rPr>
                    <w:t>«Организация детского экс</w:t>
                  </w:r>
                  <w:r w:rsidR="00482DA3" w:rsidRPr="002D5DB5">
                    <w:rPr>
                      <w:b/>
                      <w:color w:val="0070C0"/>
                      <w:sz w:val="28"/>
                      <w:szCs w:val="28"/>
                      <w:lang w:val="ru-RU"/>
                    </w:rPr>
                    <w:softHyphen/>
                  </w:r>
                  <w:r w:rsidRPr="002D5DB5">
                    <w:rPr>
                      <w:b/>
                      <w:color w:val="0070C0"/>
                      <w:sz w:val="28"/>
                      <w:szCs w:val="28"/>
                      <w:lang w:val="ru-RU"/>
                    </w:rPr>
                    <w:t>периментирования в домашних условиях»</w:t>
                  </w:r>
                </w:p>
                <w:p w:rsidR="002F2517" w:rsidRPr="00CF3A91" w:rsidRDefault="00CF3A91" w:rsidP="001A27C0">
                  <w:pPr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</w:pPr>
                  <w:r w:rsidRPr="00CF3A91">
                    <w:rPr>
                      <w:sz w:val="20"/>
                      <w:szCs w:val="20"/>
                      <w:lang w:val="ru-RU"/>
                    </w:rPr>
                    <w:t xml:space="preserve">      </w:t>
                  </w:r>
                  <w:r w:rsidR="008C4FF6" w:rsidRPr="00CF3A91">
                    <w:rPr>
                      <w:sz w:val="20"/>
                      <w:szCs w:val="20"/>
                      <w:lang w:val="ru-RU"/>
                    </w:rPr>
                    <w:t>Детское экспериментирование</w:t>
                  </w:r>
                  <w:r w:rsidR="00482DA3" w:rsidRPr="00CF3A91">
                    <w:rPr>
                      <w:sz w:val="20"/>
                      <w:szCs w:val="20"/>
                      <w:lang w:val="ru-RU"/>
                    </w:rPr>
                    <w:t xml:space="preserve">– </w:t>
                  </w:r>
                  <w:proofErr w:type="gramStart"/>
                  <w:r w:rsidR="00482DA3" w:rsidRPr="00CF3A91">
                    <w:rPr>
                      <w:sz w:val="20"/>
                      <w:szCs w:val="20"/>
                      <w:lang w:val="ru-RU"/>
                    </w:rPr>
                    <w:t>эт</w:t>
                  </w:r>
                  <w:proofErr w:type="gramEnd"/>
                  <w:r w:rsidR="00482DA3" w:rsidRPr="00CF3A91">
                    <w:rPr>
                      <w:sz w:val="20"/>
                      <w:szCs w:val="20"/>
                      <w:lang w:val="ru-RU"/>
                    </w:rPr>
                    <w:t xml:space="preserve">о </w:t>
                  </w:r>
                  <w:r w:rsidRPr="00CF3A91">
                    <w:rPr>
                      <w:sz w:val="20"/>
                      <w:szCs w:val="20"/>
                      <w:lang w:val="ru-RU"/>
                    </w:rPr>
                    <w:t xml:space="preserve">один из </w:t>
                  </w:r>
                  <w:r w:rsidR="008C4FF6" w:rsidRPr="00CF3A91">
                    <w:rPr>
                      <w:sz w:val="20"/>
                      <w:szCs w:val="20"/>
                      <w:lang w:val="ru-RU"/>
                    </w:rPr>
                    <w:t>в</w:t>
                  </w:r>
                  <w:r w:rsidR="008C4FF6" w:rsidRPr="00CF3A91">
                    <w:rPr>
                      <w:sz w:val="20"/>
                      <w:szCs w:val="20"/>
                      <w:lang w:val="ru-RU"/>
                    </w:rPr>
                    <w:t>е</w:t>
                  </w:r>
                  <w:r w:rsidR="008C4FF6" w:rsidRPr="00CF3A91">
                    <w:rPr>
                      <w:sz w:val="20"/>
                      <w:szCs w:val="20"/>
                      <w:lang w:val="ru-RU"/>
                    </w:rPr>
                    <w:t>дущих видов дея</w:t>
                  </w:r>
                  <w:r w:rsidR="002F2517" w:rsidRPr="00CF3A91">
                    <w:rPr>
                      <w:sz w:val="20"/>
                      <w:szCs w:val="20"/>
                      <w:lang w:val="ru-RU"/>
                    </w:rPr>
                    <w:t>тельности дошкольника.</w:t>
                  </w:r>
                </w:p>
                <w:p w:rsidR="002F2517" w:rsidRPr="00CF3A91" w:rsidRDefault="002F2517" w:rsidP="001A27C0">
                  <w:pPr>
                    <w:rPr>
                      <w:sz w:val="20"/>
                      <w:szCs w:val="20"/>
                      <w:lang w:val="ru-RU"/>
                    </w:rPr>
                  </w:pPr>
                  <w:r w:rsidRPr="00CF3A91">
                    <w:rPr>
                      <w:sz w:val="20"/>
                      <w:szCs w:val="20"/>
                      <w:lang w:val="ru-RU"/>
                    </w:rPr>
                    <w:t xml:space="preserve">     </w:t>
                  </w:r>
                  <w:r w:rsidR="008C4FF6" w:rsidRPr="00CF3A91">
                    <w:rPr>
                      <w:sz w:val="20"/>
                      <w:szCs w:val="20"/>
                      <w:lang w:val="ru-RU"/>
                    </w:rPr>
                    <w:t>Очевидно, что нет более пытлив</w:t>
                  </w:r>
                  <w:r w:rsidRPr="00CF3A91">
                    <w:rPr>
                      <w:sz w:val="20"/>
                      <w:szCs w:val="20"/>
                      <w:lang w:val="ru-RU"/>
                    </w:rPr>
                    <w:t>ого исследов</w:t>
                  </w:r>
                  <w:r w:rsidRPr="00CF3A91">
                    <w:rPr>
                      <w:sz w:val="20"/>
                      <w:szCs w:val="20"/>
                      <w:lang w:val="ru-RU"/>
                    </w:rPr>
                    <w:t>а</w:t>
                  </w:r>
                  <w:r w:rsidRPr="00CF3A91">
                    <w:rPr>
                      <w:sz w:val="20"/>
                      <w:szCs w:val="20"/>
                      <w:lang w:val="ru-RU"/>
                    </w:rPr>
                    <w:t>теля, чем ребёнок.</w:t>
                  </w:r>
                </w:p>
                <w:p w:rsidR="00B7432B" w:rsidRPr="00125A1D" w:rsidRDefault="00CF3A91" w:rsidP="001A27C0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     </w:t>
                  </w:r>
                  <w:r w:rsidR="008C4FF6" w:rsidRPr="00CF3A91">
                    <w:rPr>
                      <w:sz w:val="20"/>
                      <w:szCs w:val="20"/>
                      <w:lang w:val="ru-RU"/>
                    </w:rPr>
                    <w:t>Маленький человек охвачен жаждой познания и освоения огромного нового мира. Но среди родит</w:t>
                  </w:r>
                  <w:r w:rsidR="008C4FF6" w:rsidRPr="00CF3A91">
                    <w:rPr>
                      <w:sz w:val="20"/>
                      <w:szCs w:val="20"/>
                      <w:lang w:val="ru-RU"/>
                    </w:rPr>
                    <w:t>е</w:t>
                  </w:r>
                  <w:r w:rsidR="008C4FF6" w:rsidRPr="00CF3A91">
                    <w:rPr>
                      <w:sz w:val="20"/>
                      <w:szCs w:val="20"/>
                      <w:lang w:val="ru-RU"/>
                    </w:rPr>
                    <w:t xml:space="preserve">лей часто распространена </w:t>
                  </w:r>
                  <w:r w:rsidR="00B7432B" w:rsidRPr="00CF3A91">
                    <w:rPr>
                      <w:sz w:val="20"/>
                      <w:szCs w:val="20"/>
                      <w:lang w:val="ru-RU"/>
                    </w:rPr>
                    <w:t xml:space="preserve">ошибка </w:t>
                  </w:r>
                  <w:r w:rsidR="008C4FF6" w:rsidRPr="00CF3A91">
                    <w:rPr>
                      <w:sz w:val="20"/>
                      <w:szCs w:val="20"/>
                      <w:lang w:val="ru-RU"/>
                    </w:rPr>
                    <w:t>– ограничения на пути детского познания.</w:t>
                  </w:r>
                </w:p>
                <w:p w:rsidR="00B7432B" w:rsidRPr="00125A1D" w:rsidRDefault="00CF3A91" w:rsidP="001A27C0">
                  <w:pPr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 xml:space="preserve">     </w:t>
                  </w:r>
                  <w:r w:rsidR="00B7432B" w:rsidRPr="00CF3A91">
                    <w:rPr>
                      <w:sz w:val="20"/>
                      <w:szCs w:val="20"/>
                      <w:lang w:val="ru-RU"/>
                    </w:rPr>
                    <w:t>Несложные опыты и эксперименты можно орг</w:t>
                  </w:r>
                  <w:r w:rsidR="00B7432B" w:rsidRPr="00CF3A91">
                    <w:rPr>
                      <w:sz w:val="20"/>
                      <w:szCs w:val="20"/>
                      <w:lang w:val="ru-RU"/>
                    </w:rPr>
                    <w:t>а</w:t>
                  </w:r>
                  <w:r w:rsidR="00B7432B" w:rsidRPr="00CF3A91">
                    <w:rPr>
                      <w:sz w:val="20"/>
                      <w:szCs w:val="20"/>
                      <w:lang w:val="ru-RU"/>
                    </w:rPr>
                    <w:t xml:space="preserve">низовать и дома. </w:t>
                  </w:r>
                  <w:r w:rsidR="00B7432B" w:rsidRPr="00125A1D">
                    <w:rPr>
                      <w:sz w:val="20"/>
                      <w:szCs w:val="20"/>
                      <w:lang w:val="ru-RU"/>
                    </w:rPr>
                    <w:t>Для этого не требуется больших усилий, только желание, немного фантазии и к</w:t>
                  </w:r>
                  <w:r w:rsidR="00B7432B" w:rsidRPr="00125A1D">
                    <w:rPr>
                      <w:sz w:val="20"/>
                      <w:szCs w:val="20"/>
                      <w:lang w:val="ru-RU"/>
                    </w:rPr>
                    <w:t>о</w:t>
                  </w:r>
                  <w:r w:rsidR="00B7432B" w:rsidRPr="00125A1D">
                    <w:rPr>
                      <w:sz w:val="20"/>
                      <w:szCs w:val="20"/>
                      <w:lang w:val="ru-RU"/>
                    </w:rPr>
                    <w:t>нечно, некоторые научные знания.</w:t>
                  </w:r>
                </w:p>
                <w:p w:rsidR="00A537EB" w:rsidRPr="002D5DB5" w:rsidRDefault="00B7432B" w:rsidP="001A27C0">
                  <w:pPr>
                    <w:jc w:val="center"/>
                    <w:rPr>
                      <w:color w:val="FF0000"/>
                      <w:sz w:val="20"/>
                      <w:szCs w:val="20"/>
                      <w:lang w:val="ru-RU"/>
                    </w:rPr>
                  </w:pPr>
                  <w:r w:rsidRPr="002D5DB5"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  <w:t>Помните!</w:t>
                  </w:r>
                  <w:r w:rsidR="002D5DB5">
                    <w:rPr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2D5DB5">
                    <w:rPr>
                      <w:color w:val="FF0000"/>
                      <w:sz w:val="20"/>
                      <w:szCs w:val="20"/>
                      <w:lang w:val="ru-RU"/>
                    </w:rPr>
                    <w:t>При проведении эксперимента главное –</w:t>
                  </w:r>
                  <w:r w:rsidR="002D5DB5">
                    <w:rPr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2D5DB5">
                    <w:rPr>
                      <w:b/>
                      <w:color w:val="FF0000"/>
                      <w:sz w:val="20"/>
                      <w:szCs w:val="20"/>
                      <w:lang w:val="ru-RU"/>
                    </w:rPr>
                    <w:t>безопасность вас и вашего ребёнка.</w:t>
                  </w:r>
                </w:p>
              </w:txbxContent>
            </v:textbox>
            <w10:wrap side="left" anchorx="page" anchory="page"/>
          </v:shape>
        </w:pict>
      </w:r>
      <w:r w:rsidR="004D72D4" w:rsidRPr="004D72D4">
        <w:pict>
          <v:shape id="_x0000_s1475" type="#_x0000_t202" style="position:absolute;left:0;text-align:left;margin-left:55.5pt;margin-top:175.05pt;width:175.7pt;height:77.3pt;z-index:251664384;visibility:visible;mso-wrap-edited:f;mso-wrap-distance-left:2.88pt;mso-wrap-distance-top:2.88pt;mso-wrap-distance-right:2.88pt;mso-wrap-distance-bottom:2.88pt;mso-position-horizontal-relative:page;mso-position-vertical-relative:page" filled="f" strokecolor="red" strokeweight="1pt" insetpen="t" o:cliptowrap="t">
            <v:shadow color="#ccc"/>
            <o:lock v:ext="edit" shapetype="t"/>
            <v:textbox style="mso-next-textbox:#_x0000_s1475;mso-column-margin:5.7pt" inset="2.85pt,2.85pt,2.85pt,2.85pt">
              <w:txbxContent>
                <w:p w:rsidR="00B9283A" w:rsidRPr="00125A1D" w:rsidRDefault="00B9283A" w:rsidP="00125A1D">
                  <w:pPr>
                    <w:jc w:val="left"/>
                    <w:rPr>
                      <w:b/>
                      <w:i/>
                      <w:sz w:val="20"/>
                      <w:szCs w:val="20"/>
                      <w:lang w:val="ru-RU"/>
                    </w:rPr>
                  </w:pPr>
                  <w:r w:rsidRPr="00125A1D">
                    <w:rPr>
                      <w:b/>
                      <w:i/>
                      <w:sz w:val="20"/>
                      <w:szCs w:val="20"/>
                      <w:lang w:val="ru-RU"/>
                    </w:rPr>
                    <w:t xml:space="preserve">«Расскажи мне </w:t>
                  </w:r>
                  <w:r w:rsidR="00125A1D">
                    <w:rPr>
                      <w:b/>
                      <w:i/>
                      <w:sz w:val="20"/>
                      <w:szCs w:val="20"/>
                      <w:lang w:val="ru-RU"/>
                    </w:rPr>
                    <w:t xml:space="preserve">- </w:t>
                  </w:r>
                  <w:r w:rsidRPr="00125A1D">
                    <w:rPr>
                      <w:b/>
                      <w:i/>
                      <w:sz w:val="20"/>
                      <w:szCs w:val="20"/>
                      <w:lang w:val="ru-RU"/>
                    </w:rPr>
                    <w:t xml:space="preserve">и я забуду. Покажи мне </w:t>
                  </w:r>
                  <w:r w:rsidR="00125A1D">
                    <w:rPr>
                      <w:b/>
                      <w:i/>
                      <w:sz w:val="20"/>
                      <w:szCs w:val="20"/>
                      <w:lang w:val="ru-RU"/>
                    </w:rPr>
                    <w:t xml:space="preserve">- </w:t>
                  </w:r>
                  <w:r w:rsidRPr="00125A1D">
                    <w:rPr>
                      <w:b/>
                      <w:i/>
                      <w:sz w:val="20"/>
                      <w:szCs w:val="20"/>
                      <w:lang w:val="ru-RU"/>
                    </w:rPr>
                    <w:t>и я пойму. Позволь мне сделать самому, и я научусь».</w:t>
                  </w:r>
                </w:p>
                <w:p w:rsidR="00B9283A" w:rsidRPr="004868C8" w:rsidRDefault="00B9283A" w:rsidP="004868C8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proofErr w:type="spellStart"/>
                  <w:r w:rsidRPr="004868C8">
                    <w:rPr>
                      <w:b/>
                      <w:i/>
                      <w:sz w:val="20"/>
                      <w:szCs w:val="20"/>
                    </w:rPr>
                    <w:t>Конфуций</w:t>
                  </w:r>
                  <w:proofErr w:type="spellEnd"/>
                </w:p>
                <w:p w:rsidR="00B9283A" w:rsidRPr="00B9283A" w:rsidRDefault="00B9283A" w:rsidP="00B9283A">
                  <w:pPr>
                    <w:rPr>
                      <w:bCs/>
                      <w:i/>
                      <w:sz w:val="28"/>
                      <w:szCs w:val="28"/>
                      <w:shd w:val="clear" w:color="auto" w:fill="FFFFFF"/>
                      <w:lang w:val="ru-RU"/>
                    </w:rPr>
                  </w:pPr>
                  <w:r w:rsidRPr="00B9283A">
                    <w:rPr>
                      <w:bCs/>
                      <w:i/>
                      <w:sz w:val="28"/>
                      <w:szCs w:val="28"/>
                      <w:shd w:val="clear" w:color="auto" w:fill="FFFFFF"/>
                      <w:lang w:val="ru-RU"/>
                    </w:rPr>
                    <w:t xml:space="preserve">                                                                                                           Конфуций</w:t>
                  </w:r>
                </w:p>
                <w:p w:rsidR="00A537EB" w:rsidRPr="00B9283A" w:rsidRDefault="00A537EB" w:rsidP="00B9283A">
                  <w:pPr>
                    <w:rPr>
                      <w:lang w:val="ru-RU"/>
                    </w:rPr>
                  </w:pPr>
                </w:p>
              </w:txbxContent>
            </v:textbox>
            <w10:wrap side="left" anchorx="page" anchory="page"/>
          </v:shape>
        </w:pict>
      </w:r>
      <w:r w:rsidR="004D72D4" w:rsidRPr="004D72D4">
        <w:pict>
          <v:shape id="_x0000_s1380" type="#_x0000_t202" style="position:absolute;left:0;text-align:left;margin-left:35.65pt;margin-top:54.1pt;width:210.35pt;height:159.65pt;z-index:2516592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0;mso-column-margin:5.7pt" inset="2.85pt,2.85pt,2.85pt,2.85pt">
              <w:txbxContent>
                <w:p w:rsidR="00A537EB" w:rsidRPr="00FF0996" w:rsidRDefault="004868C8" w:rsidP="004868C8">
                  <w:pPr>
                    <w:pStyle w:val="4"/>
                    <w:jc w:val="center"/>
                    <w:rPr>
                      <w:lang w:val="ru-RU"/>
                    </w:rPr>
                  </w:pPr>
                  <w:r>
                    <w:rPr>
                      <w:noProof/>
                      <w:kern w:val="0"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474190" cy="1384184"/>
                        <wp:effectExtent l="19050" t="0" r="0" b="0"/>
                        <wp:docPr id="17" name="Рисунок 20" descr="C:\Users\1\Desktop\c48fc4ac8c5243cae6de14a07327ba46852cd8ee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1\Desktop\c48fc4ac8c5243cae6de14a07327ba46852cd8ee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3613" cy="13930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side="left" anchorx="page" anchory="page"/>
          </v:shape>
        </w:pict>
      </w:r>
      <w:r w:rsidR="004D72D4">
        <w:rPr>
          <w:noProof/>
          <w:lang w:val="ru-RU" w:eastAsia="ru-RU"/>
        </w:rPr>
        <w:pict>
          <v:shape id="_x0000_s1508" type="#_x0000_t109" style="position:absolute;left:0;text-align:left;margin-left:15.2pt;margin-top:37.65pt;width:248.35pt;height:530.4pt;z-index:251641852;mso-position-horizontal-relative:page;mso-position-vertical-relative:page" fillcolor="#f2dbdb [661]" stroked="f">
            <w10:wrap anchorx="page" anchory="page"/>
          </v:shape>
        </w:pict>
      </w:r>
      <w:r w:rsidR="004D72D4" w:rsidRPr="004D72D4">
        <w:pict>
          <v:shape id="_x0000_s1381" type="#_x0000_t202" style="position:absolute;left:0;text-align:left;margin-left:305.15pt;margin-top:54.1pt;width:227.9pt;height:502.1pt;z-index:25166028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>
                <w:p w:rsidR="0033079A" w:rsidRPr="00411998" w:rsidRDefault="0033079A" w:rsidP="0033079A">
                  <w:pPr>
                    <w:jc w:val="center"/>
                    <w:rPr>
                      <w:b/>
                      <w:color w:val="0033CC"/>
                      <w:sz w:val="22"/>
                      <w:szCs w:val="22"/>
                      <w:lang w:val="ru-RU"/>
                    </w:rPr>
                  </w:pPr>
                  <w:proofErr w:type="spellStart"/>
                  <w:r w:rsidRPr="00411998">
                    <w:rPr>
                      <w:b/>
                      <w:color w:val="0033CC"/>
                      <w:sz w:val="22"/>
                      <w:szCs w:val="22"/>
                    </w:rPr>
                    <w:t>Опыт</w:t>
                  </w:r>
                  <w:proofErr w:type="spellEnd"/>
                  <w:r w:rsidRPr="00411998">
                    <w:rPr>
                      <w:b/>
                      <w:color w:val="0033CC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11998">
                    <w:rPr>
                      <w:b/>
                      <w:color w:val="0033CC"/>
                      <w:sz w:val="22"/>
                      <w:szCs w:val="22"/>
                    </w:rPr>
                    <w:t>первый</w:t>
                  </w:r>
                  <w:proofErr w:type="spellEnd"/>
                  <w:r w:rsidRPr="00411998">
                    <w:rPr>
                      <w:b/>
                      <w:color w:val="0033CC"/>
                      <w:sz w:val="22"/>
                      <w:szCs w:val="22"/>
                    </w:rPr>
                    <w:t xml:space="preserve"> «</w:t>
                  </w:r>
                  <w:proofErr w:type="spellStart"/>
                  <w:r w:rsidRPr="00411998">
                    <w:rPr>
                      <w:b/>
                      <w:color w:val="0033CC"/>
                      <w:sz w:val="22"/>
                      <w:szCs w:val="22"/>
                    </w:rPr>
                    <w:t>Вода</w:t>
                  </w:r>
                  <w:proofErr w:type="spellEnd"/>
                  <w:r w:rsidRPr="00411998">
                    <w:rPr>
                      <w:b/>
                      <w:color w:val="0033CC"/>
                      <w:sz w:val="22"/>
                      <w:szCs w:val="22"/>
                    </w:rPr>
                    <w:t xml:space="preserve"> - </w:t>
                  </w:r>
                  <w:proofErr w:type="spellStart"/>
                  <w:r w:rsidRPr="00411998">
                    <w:rPr>
                      <w:b/>
                      <w:color w:val="0033CC"/>
                      <w:sz w:val="22"/>
                      <w:szCs w:val="22"/>
                    </w:rPr>
                    <w:t>путешественница</w:t>
                  </w:r>
                  <w:proofErr w:type="spellEnd"/>
                  <w:r w:rsidRPr="00411998">
                    <w:rPr>
                      <w:b/>
                      <w:color w:val="0033CC"/>
                      <w:sz w:val="22"/>
                      <w:szCs w:val="22"/>
                    </w:rPr>
                    <w:t>»</w:t>
                  </w:r>
                </w:p>
                <w:p w:rsidR="00411998" w:rsidRPr="00411998" w:rsidRDefault="00411998" w:rsidP="00411998">
                  <w:pPr>
                    <w:jc w:val="center"/>
                    <w:rPr>
                      <w:b/>
                      <w:color w:val="0033CC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noProof/>
                      <w:color w:val="0033CC"/>
                      <w:sz w:val="20"/>
                      <w:szCs w:val="20"/>
                      <w:lang w:val="ru-RU" w:eastAsia="ru-RU"/>
                    </w:rPr>
                    <w:drawing>
                      <wp:inline distT="0" distB="0" distL="0" distR="0">
                        <wp:extent cx="1216994" cy="864066"/>
                        <wp:effectExtent l="19050" t="0" r="2206" b="0"/>
                        <wp:docPr id="39" name="Рисунок 38" descr="4676169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6761690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9200" cy="8656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3079A" w:rsidRPr="0033079A" w:rsidRDefault="00125A1D" w:rsidP="00125A1D">
                  <w:pPr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  <w:lang w:val="ru-RU"/>
                    </w:rPr>
                    <w:t xml:space="preserve">    </w:t>
                  </w:r>
                  <w:r w:rsidR="0033079A" w:rsidRPr="0033079A">
                    <w:rPr>
                      <w:i/>
                      <w:sz w:val="20"/>
                      <w:szCs w:val="20"/>
                      <w:lang w:val="ru-RU"/>
                    </w:rPr>
                    <w:t>Материалы:</w:t>
                  </w:r>
                  <w:r w:rsidR="0033079A">
                    <w:rPr>
                      <w:sz w:val="20"/>
                      <w:szCs w:val="20"/>
                      <w:lang w:val="ru-RU"/>
                    </w:rPr>
                    <w:br/>
                    <w:t>Две чашки или пиалы, полоска ткани, вода, п</w:t>
                  </w:r>
                  <w:r w:rsidR="0033079A" w:rsidRPr="0033079A">
                    <w:rPr>
                      <w:sz w:val="20"/>
                      <w:szCs w:val="20"/>
                      <w:lang w:val="ru-RU"/>
                    </w:rPr>
                    <w:t>ищ</w:t>
                  </w:r>
                  <w:r w:rsidR="0033079A" w:rsidRPr="0033079A">
                    <w:rPr>
                      <w:sz w:val="20"/>
                      <w:szCs w:val="20"/>
                      <w:lang w:val="ru-RU"/>
                    </w:rPr>
                    <w:t>е</w:t>
                  </w:r>
                  <w:r w:rsidR="0033079A" w:rsidRPr="0033079A">
                    <w:rPr>
                      <w:sz w:val="20"/>
                      <w:szCs w:val="20"/>
                      <w:lang w:val="ru-RU"/>
                    </w:rPr>
                    <w:t>вой краситель (не обязательно)</w:t>
                  </w:r>
                  <w:r w:rsidR="0033079A" w:rsidRPr="0033079A">
                    <w:rPr>
                      <w:sz w:val="20"/>
                      <w:szCs w:val="20"/>
                      <w:lang w:val="ru-RU"/>
                    </w:rPr>
                    <w:br/>
                  </w:r>
                  <w:r>
                    <w:rPr>
                      <w:i/>
                      <w:sz w:val="20"/>
                      <w:szCs w:val="20"/>
                      <w:lang w:val="ru-RU"/>
                    </w:rPr>
                    <w:t xml:space="preserve">    </w:t>
                  </w:r>
                  <w:r w:rsidR="0033079A" w:rsidRPr="0033079A">
                    <w:rPr>
                      <w:i/>
                      <w:sz w:val="20"/>
                      <w:szCs w:val="20"/>
                      <w:lang w:val="ru-RU"/>
                    </w:rPr>
                    <w:t>Проведение  опыта:</w:t>
                  </w:r>
                  <w:r w:rsidR="0033079A" w:rsidRPr="0033079A">
                    <w:rPr>
                      <w:i/>
                      <w:sz w:val="20"/>
                      <w:szCs w:val="20"/>
                      <w:lang w:val="ru-RU"/>
                    </w:rPr>
                    <w:br/>
                  </w:r>
                  <w:r w:rsidR="0033079A" w:rsidRPr="0033079A">
                    <w:rPr>
                      <w:sz w:val="20"/>
                      <w:szCs w:val="20"/>
                      <w:lang w:val="ru-RU"/>
                    </w:rPr>
                    <w:t>В одну из чашек налейте воду, другую чашку о</w:t>
                  </w:r>
                  <w:r w:rsidR="0033079A" w:rsidRPr="0033079A">
                    <w:rPr>
                      <w:sz w:val="20"/>
                      <w:szCs w:val="20"/>
                      <w:lang w:val="ru-RU"/>
                    </w:rPr>
                    <w:t>с</w:t>
                  </w:r>
                  <w:r w:rsidR="0033079A" w:rsidRPr="0033079A">
                    <w:rPr>
                      <w:sz w:val="20"/>
                      <w:szCs w:val="20"/>
                      <w:lang w:val="ru-RU"/>
                    </w:rPr>
                    <w:t xml:space="preserve">тавьте пустой. </w:t>
                  </w:r>
                  <w:r w:rsidR="0033079A" w:rsidRPr="00125A1D">
                    <w:rPr>
                      <w:sz w:val="20"/>
                      <w:szCs w:val="20"/>
                      <w:lang w:val="ru-RU"/>
                    </w:rPr>
                    <w:t>Чашку с водой поставьте на возв</w:t>
                  </w:r>
                  <w:r w:rsidR="0033079A" w:rsidRPr="00125A1D">
                    <w:rPr>
                      <w:sz w:val="20"/>
                      <w:szCs w:val="20"/>
                      <w:lang w:val="ru-RU"/>
                    </w:rPr>
                    <w:t>ы</w:t>
                  </w:r>
                  <w:r w:rsidR="0033079A" w:rsidRPr="00125A1D">
                    <w:rPr>
                      <w:sz w:val="20"/>
                      <w:szCs w:val="20"/>
                      <w:lang w:val="ru-RU"/>
                    </w:rPr>
                    <w:t xml:space="preserve">шенности (можно подложить под нее несколько толстых книг или сделать специальную платформу из конструктора). </w:t>
                  </w:r>
                  <w:proofErr w:type="gramStart"/>
                  <w:r w:rsidR="0033079A" w:rsidRPr="00125A1D">
                    <w:rPr>
                      <w:sz w:val="20"/>
                      <w:szCs w:val="20"/>
                      <w:lang w:val="ru-RU"/>
                    </w:rPr>
                    <w:t>Пустую чашку расположите</w:t>
                  </w:r>
                  <w:proofErr w:type="gramEnd"/>
                  <w:r w:rsidR="0033079A" w:rsidRPr="00125A1D">
                    <w:rPr>
                      <w:sz w:val="20"/>
                      <w:szCs w:val="20"/>
                      <w:lang w:val="ru-RU"/>
                    </w:rPr>
                    <w:t xml:space="preserve"> р</w:t>
                  </w:r>
                  <w:r w:rsidR="0033079A" w:rsidRPr="00125A1D">
                    <w:rPr>
                      <w:sz w:val="20"/>
                      <w:szCs w:val="20"/>
                      <w:lang w:val="ru-RU"/>
                    </w:rPr>
                    <w:t>я</w:t>
                  </w:r>
                  <w:r w:rsidR="0033079A" w:rsidRPr="00125A1D">
                    <w:rPr>
                      <w:sz w:val="20"/>
                      <w:szCs w:val="20"/>
                      <w:lang w:val="ru-RU"/>
                    </w:rPr>
                    <w:t>дом, но не на возвышении. Полоску ткани опустите одним концом в чашку с водой, другим - в пустую чашку. Периодически наблюдайте, как вода из о</w:t>
                  </w:r>
                  <w:r w:rsidR="0033079A" w:rsidRPr="00125A1D">
                    <w:rPr>
                      <w:sz w:val="20"/>
                      <w:szCs w:val="20"/>
                      <w:lang w:val="ru-RU"/>
                    </w:rPr>
                    <w:t>д</w:t>
                  </w:r>
                  <w:r w:rsidR="0033079A" w:rsidRPr="00125A1D">
                    <w:rPr>
                      <w:sz w:val="20"/>
                      <w:szCs w:val="20"/>
                      <w:lang w:val="ru-RU"/>
                    </w:rPr>
                    <w:t xml:space="preserve">ной чашки будет перебираться по ткани в другую. Когда вода «мигрирует», можете поменять чашки местами, и вода по ткани вернется в прежнюю </w:t>
                  </w:r>
                  <w:proofErr w:type="spellStart"/>
                  <w:r w:rsidR="0033079A" w:rsidRPr="0033079A">
                    <w:rPr>
                      <w:sz w:val="20"/>
                      <w:szCs w:val="20"/>
                    </w:rPr>
                    <w:t>чашку</w:t>
                  </w:r>
                  <w:proofErr w:type="spellEnd"/>
                  <w:r w:rsidR="0033079A" w:rsidRPr="0033079A">
                    <w:rPr>
                      <w:sz w:val="20"/>
                      <w:szCs w:val="20"/>
                    </w:rPr>
                    <w:t>.</w:t>
                  </w:r>
                </w:p>
                <w:p w:rsidR="00411998" w:rsidRDefault="00411998" w:rsidP="00411998">
                  <w:pPr>
                    <w:jc w:val="center"/>
                    <w:rPr>
                      <w:b/>
                      <w:color w:val="0033CC"/>
                      <w:sz w:val="22"/>
                      <w:szCs w:val="22"/>
                      <w:lang w:val="ru-RU"/>
                    </w:rPr>
                  </w:pPr>
                  <w:proofErr w:type="spellStart"/>
                  <w:r w:rsidRPr="00411998">
                    <w:rPr>
                      <w:b/>
                      <w:color w:val="0033CC"/>
                      <w:sz w:val="22"/>
                      <w:szCs w:val="22"/>
                    </w:rPr>
                    <w:t>Опыт</w:t>
                  </w:r>
                  <w:proofErr w:type="spellEnd"/>
                  <w:r w:rsidRPr="00411998">
                    <w:rPr>
                      <w:b/>
                      <w:color w:val="0033CC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11998">
                    <w:rPr>
                      <w:b/>
                      <w:color w:val="0033CC"/>
                      <w:sz w:val="22"/>
                      <w:szCs w:val="22"/>
                    </w:rPr>
                    <w:t>второй</w:t>
                  </w:r>
                  <w:proofErr w:type="spellEnd"/>
                  <w:r w:rsidRPr="00411998">
                    <w:rPr>
                      <w:b/>
                      <w:color w:val="0033CC"/>
                      <w:sz w:val="22"/>
                      <w:szCs w:val="22"/>
                    </w:rPr>
                    <w:t>: «</w:t>
                  </w:r>
                  <w:proofErr w:type="spellStart"/>
                  <w:r w:rsidRPr="00411998">
                    <w:rPr>
                      <w:b/>
                      <w:color w:val="0033CC"/>
                      <w:sz w:val="22"/>
                      <w:szCs w:val="22"/>
                    </w:rPr>
                    <w:t>Плавающие</w:t>
                  </w:r>
                  <w:proofErr w:type="spellEnd"/>
                  <w:r w:rsidRPr="00411998">
                    <w:rPr>
                      <w:b/>
                      <w:color w:val="0033CC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11998">
                    <w:rPr>
                      <w:b/>
                      <w:color w:val="0033CC"/>
                      <w:sz w:val="22"/>
                      <w:szCs w:val="22"/>
                    </w:rPr>
                    <w:t>масляные</w:t>
                  </w:r>
                  <w:proofErr w:type="spellEnd"/>
                  <w:r w:rsidRPr="00411998">
                    <w:rPr>
                      <w:b/>
                      <w:color w:val="0033CC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11998">
                    <w:rPr>
                      <w:b/>
                      <w:color w:val="0033CC"/>
                      <w:sz w:val="22"/>
                      <w:szCs w:val="22"/>
                    </w:rPr>
                    <w:t>шарики</w:t>
                  </w:r>
                  <w:proofErr w:type="spellEnd"/>
                  <w:r w:rsidRPr="00411998">
                    <w:rPr>
                      <w:b/>
                      <w:color w:val="0033CC"/>
                      <w:sz w:val="22"/>
                      <w:szCs w:val="22"/>
                    </w:rPr>
                    <w:t>»</w:t>
                  </w:r>
                </w:p>
                <w:p w:rsidR="00411998" w:rsidRPr="00411998" w:rsidRDefault="00411998" w:rsidP="00411998">
                  <w:pPr>
                    <w:jc w:val="center"/>
                    <w:rPr>
                      <w:b/>
                      <w:color w:val="0033CC"/>
                      <w:sz w:val="22"/>
                      <w:szCs w:val="22"/>
                      <w:lang w:val="ru-RU"/>
                    </w:rPr>
                  </w:pPr>
                  <w:r>
                    <w:rPr>
                      <w:b/>
                      <w:noProof/>
                      <w:color w:val="0033CC"/>
                      <w:sz w:val="22"/>
                      <w:szCs w:val="22"/>
                      <w:lang w:val="ru-RU" w:eastAsia="ru-RU"/>
                    </w:rPr>
                    <w:drawing>
                      <wp:inline distT="0" distB="0" distL="0" distR="0">
                        <wp:extent cx="1045029" cy="694944"/>
                        <wp:effectExtent l="19050" t="0" r="2721" b="0"/>
                        <wp:docPr id="40" name="Рисунок 39" descr="043836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4383621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5029" cy="6949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537EB" w:rsidRDefault="00125A1D" w:rsidP="00125A1D">
                  <w:pPr>
                    <w:pStyle w:val="a7"/>
                    <w:rPr>
                      <w:sz w:val="20"/>
                      <w:szCs w:val="20"/>
                      <w:lang w:val="ru-RU"/>
                    </w:rPr>
                  </w:pPr>
                  <w:r>
                    <w:rPr>
                      <w:i/>
                      <w:sz w:val="20"/>
                      <w:szCs w:val="20"/>
                      <w:lang w:val="ru-RU"/>
                    </w:rPr>
                    <w:t xml:space="preserve">     </w:t>
                  </w:r>
                  <w:r w:rsidR="00411998" w:rsidRPr="00411998">
                    <w:rPr>
                      <w:i/>
                      <w:sz w:val="20"/>
                      <w:szCs w:val="20"/>
                      <w:lang w:val="ru-RU"/>
                    </w:rPr>
                    <w:t>Материалы:</w:t>
                  </w:r>
                  <w:r w:rsidR="00411998" w:rsidRPr="00411998">
                    <w:rPr>
                      <w:sz w:val="20"/>
                      <w:szCs w:val="20"/>
                      <w:lang w:val="ru-RU"/>
                    </w:rPr>
                    <w:br/>
                    <w:t>Спирт 50 мл</w:t>
                  </w:r>
                  <w:proofErr w:type="gramStart"/>
                  <w:r w:rsidR="00411998" w:rsidRPr="00411998">
                    <w:rPr>
                      <w:sz w:val="20"/>
                      <w:szCs w:val="20"/>
                      <w:lang w:val="ru-RU"/>
                    </w:rPr>
                    <w:t>.</w:t>
                  </w:r>
                  <w:r w:rsidR="006002BF"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proofErr w:type="gramEnd"/>
                  <w:r w:rsidR="006002BF">
                    <w:rPr>
                      <w:sz w:val="20"/>
                      <w:szCs w:val="20"/>
                      <w:lang w:val="ru-RU"/>
                    </w:rPr>
                    <w:t>в</w:t>
                  </w:r>
                  <w:r w:rsidR="00411998" w:rsidRPr="00411998">
                    <w:rPr>
                      <w:sz w:val="20"/>
                      <w:szCs w:val="20"/>
                      <w:lang w:val="ru-RU"/>
                    </w:rPr>
                    <w:t>ода 50 мл.</w:t>
                  </w:r>
                  <w:r w:rsidR="006002BF">
                    <w:rPr>
                      <w:sz w:val="20"/>
                      <w:szCs w:val="20"/>
                      <w:lang w:val="ru-RU"/>
                    </w:rPr>
                    <w:t>, м</w:t>
                  </w:r>
                  <w:r w:rsidR="00411998" w:rsidRPr="00411998">
                    <w:rPr>
                      <w:sz w:val="20"/>
                      <w:szCs w:val="20"/>
                      <w:lang w:val="ru-RU"/>
                    </w:rPr>
                    <w:t>асло подсолнечное 1 чайная ложка</w:t>
                  </w:r>
                  <w:r w:rsidR="006002BF">
                    <w:rPr>
                      <w:sz w:val="20"/>
                      <w:szCs w:val="20"/>
                      <w:lang w:val="ru-RU"/>
                    </w:rPr>
                    <w:t>, ш</w:t>
                  </w:r>
                  <w:r w:rsidR="00411998" w:rsidRPr="00411998">
                    <w:rPr>
                      <w:sz w:val="20"/>
                      <w:szCs w:val="20"/>
                      <w:lang w:val="ru-RU"/>
                    </w:rPr>
                    <w:t>приц</w:t>
                  </w:r>
                  <w:r w:rsidR="006002BF">
                    <w:rPr>
                      <w:sz w:val="20"/>
                      <w:szCs w:val="20"/>
                      <w:lang w:val="ru-RU"/>
                    </w:rPr>
                    <w:t>, с</w:t>
                  </w:r>
                  <w:r w:rsidR="00411998" w:rsidRPr="00411998">
                    <w:rPr>
                      <w:sz w:val="20"/>
                      <w:szCs w:val="20"/>
                      <w:lang w:val="ru-RU"/>
                    </w:rPr>
                    <w:t>теклянный стакан</w:t>
                  </w:r>
                  <w:r w:rsidR="006002BF">
                    <w:rPr>
                      <w:sz w:val="20"/>
                      <w:szCs w:val="20"/>
                      <w:lang w:val="ru-RU"/>
                    </w:rPr>
                    <w:t>.</w:t>
                  </w:r>
                  <w:r w:rsidR="00411998" w:rsidRPr="00411998">
                    <w:rPr>
                      <w:sz w:val="20"/>
                      <w:szCs w:val="20"/>
                      <w:lang w:val="ru-RU"/>
                    </w:rPr>
                    <w:br/>
                  </w:r>
                  <w:r>
                    <w:rPr>
                      <w:i/>
                      <w:sz w:val="20"/>
                      <w:szCs w:val="20"/>
                      <w:lang w:val="ru-RU"/>
                    </w:rPr>
                    <w:t xml:space="preserve">      </w:t>
                  </w:r>
                  <w:r w:rsidR="00411998" w:rsidRPr="006002BF">
                    <w:rPr>
                      <w:i/>
                      <w:sz w:val="20"/>
                      <w:szCs w:val="20"/>
                      <w:lang w:val="ru-RU"/>
                    </w:rPr>
                    <w:t>Проведение опыта</w:t>
                  </w:r>
                  <w:r w:rsidR="00411998" w:rsidRPr="00411998">
                    <w:rPr>
                      <w:sz w:val="20"/>
                      <w:szCs w:val="20"/>
                      <w:lang w:val="ru-RU"/>
                    </w:rPr>
                    <w:t>:</w:t>
                  </w:r>
                  <w:r w:rsidR="00411998" w:rsidRPr="00411998">
                    <w:rPr>
                      <w:sz w:val="20"/>
                      <w:szCs w:val="20"/>
                      <w:lang w:val="ru-RU"/>
                    </w:rPr>
                    <w:br/>
                    <w:t>В стакане смешайте спирт и воду. В шприц набер</w:t>
                  </w:r>
                  <w:r w:rsidR="00411998" w:rsidRPr="00411998">
                    <w:rPr>
                      <w:sz w:val="20"/>
                      <w:szCs w:val="20"/>
                      <w:lang w:val="ru-RU"/>
                    </w:rPr>
                    <w:t>и</w:t>
                  </w:r>
                  <w:r w:rsidR="00411998" w:rsidRPr="00411998">
                    <w:rPr>
                      <w:sz w:val="20"/>
                      <w:szCs w:val="20"/>
                      <w:lang w:val="ru-RU"/>
                    </w:rPr>
                    <w:t>те масло. Опустите иглу шприца в раствор в стак</w:t>
                  </w:r>
                  <w:r w:rsidR="00411998" w:rsidRPr="00411998">
                    <w:rPr>
                      <w:sz w:val="20"/>
                      <w:szCs w:val="20"/>
                      <w:lang w:val="ru-RU"/>
                    </w:rPr>
                    <w:t>а</w:t>
                  </w:r>
                  <w:r w:rsidR="00411998" w:rsidRPr="00411998">
                    <w:rPr>
                      <w:sz w:val="20"/>
                      <w:szCs w:val="20"/>
                      <w:lang w:val="ru-RU"/>
                    </w:rPr>
                    <w:t>не и выпускайте небольшими порциями в масло. Наблюдайте с ребенком, как масло будет собират</w:t>
                  </w:r>
                  <w:r w:rsidR="00411998" w:rsidRPr="00411998">
                    <w:rPr>
                      <w:sz w:val="20"/>
                      <w:szCs w:val="20"/>
                      <w:lang w:val="ru-RU"/>
                    </w:rPr>
                    <w:t>ь</w:t>
                  </w:r>
                  <w:r w:rsidR="00411998" w:rsidRPr="00411998">
                    <w:rPr>
                      <w:sz w:val="20"/>
                      <w:szCs w:val="20"/>
                      <w:lang w:val="ru-RU"/>
                    </w:rPr>
                    <w:t>ся в небольшие шарики. Эти шарики будут плавать в спиртовом растворе. Если перелить все в прозра</w:t>
                  </w:r>
                  <w:r w:rsidR="00411998" w:rsidRPr="00411998">
                    <w:rPr>
                      <w:sz w:val="20"/>
                      <w:szCs w:val="20"/>
                      <w:lang w:val="ru-RU"/>
                    </w:rPr>
                    <w:t>ч</w:t>
                  </w:r>
                  <w:r w:rsidR="00411998" w:rsidRPr="00411998">
                    <w:rPr>
                      <w:sz w:val="20"/>
                      <w:szCs w:val="20"/>
                      <w:lang w:val="ru-RU"/>
                    </w:rPr>
                    <w:t>ную бутылку, ребенок сможет играться, перевор</w:t>
                  </w:r>
                  <w:r w:rsidR="00411998" w:rsidRPr="00411998">
                    <w:rPr>
                      <w:sz w:val="20"/>
                      <w:szCs w:val="20"/>
                      <w:lang w:val="ru-RU"/>
                    </w:rPr>
                    <w:t>а</w:t>
                  </w:r>
                  <w:r w:rsidR="00411998" w:rsidRPr="00411998">
                    <w:rPr>
                      <w:sz w:val="20"/>
                      <w:szCs w:val="20"/>
                      <w:lang w:val="ru-RU"/>
                    </w:rPr>
                    <w:t>чивая бутылку и наблюдая за движением масляных шариков в жидкости.</w:t>
                  </w:r>
                </w:p>
                <w:p w:rsidR="006002BF" w:rsidRDefault="006002BF" w:rsidP="006002BF">
                  <w:pPr>
                    <w:jc w:val="center"/>
                    <w:rPr>
                      <w:b/>
                      <w:color w:val="0033CC"/>
                      <w:sz w:val="22"/>
                      <w:szCs w:val="22"/>
                      <w:lang w:val="ru-RU"/>
                    </w:rPr>
                  </w:pPr>
                  <w:proofErr w:type="spellStart"/>
                  <w:r w:rsidRPr="006002BF">
                    <w:rPr>
                      <w:b/>
                      <w:color w:val="0033CC"/>
                      <w:sz w:val="22"/>
                      <w:szCs w:val="22"/>
                    </w:rPr>
                    <w:t>Опыт</w:t>
                  </w:r>
                  <w:proofErr w:type="spellEnd"/>
                  <w:r w:rsidRPr="006002BF">
                    <w:rPr>
                      <w:b/>
                      <w:color w:val="0033CC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002BF">
                    <w:rPr>
                      <w:b/>
                      <w:color w:val="0033CC"/>
                      <w:sz w:val="22"/>
                      <w:szCs w:val="22"/>
                    </w:rPr>
                    <w:t>третий</w:t>
                  </w:r>
                  <w:proofErr w:type="spellEnd"/>
                  <w:r w:rsidRPr="006002BF">
                    <w:rPr>
                      <w:b/>
                      <w:color w:val="0033CC"/>
                      <w:sz w:val="22"/>
                      <w:szCs w:val="22"/>
                    </w:rPr>
                    <w:t>: «</w:t>
                  </w:r>
                  <w:proofErr w:type="spellStart"/>
                  <w:r w:rsidRPr="006002BF">
                    <w:rPr>
                      <w:b/>
                      <w:color w:val="0033CC"/>
                      <w:sz w:val="22"/>
                      <w:szCs w:val="22"/>
                    </w:rPr>
                    <w:t>Танец</w:t>
                  </w:r>
                  <w:proofErr w:type="spellEnd"/>
                  <w:r w:rsidRPr="006002BF">
                    <w:rPr>
                      <w:b/>
                      <w:color w:val="0033CC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002BF">
                    <w:rPr>
                      <w:b/>
                      <w:color w:val="0033CC"/>
                      <w:sz w:val="22"/>
                      <w:szCs w:val="22"/>
                    </w:rPr>
                    <w:t>красок</w:t>
                  </w:r>
                  <w:proofErr w:type="spellEnd"/>
                  <w:r w:rsidRPr="006002BF">
                    <w:rPr>
                      <w:b/>
                      <w:color w:val="0033CC"/>
                      <w:sz w:val="22"/>
                      <w:szCs w:val="22"/>
                    </w:rPr>
                    <w:t>»</w:t>
                  </w:r>
                </w:p>
                <w:p w:rsidR="006002BF" w:rsidRDefault="006002BF" w:rsidP="00125A1D">
                  <w:pPr>
                    <w:jc w:val="left"/>
                    <w:rPr>
                      <w:sz w:val="20"/>
                      <w:szCs w:val="20"/>
                      <w:lang w:val="ru-RU"/>
                    </w:rPr>
                  </w:pPr>
                  <w:r w:rsidRPr="006002BF">
                    <w:rPr>
                      <w:i/>
                      <w:sz w:val="20"/>
                      <w:szCs w:val="20"/>
                      <w:lang w:val="ru-RU"/>
                    </w:rPr>
                    <w:t>Материалы:</w:t>
                  </w:r>
                  <w:r w:rsidRPr="006002BF">
                    <w:rPr>
                      <w:i/>
                      <w:sz w:val="20"/>
                      <w:szCs w:val="20"/>
                      <w:lang w:val="ru-RU"/>
                    </w:rPr>
                    <w:br/>
                  </w:r>
                  <w:r w:rsidRPr="006002BF">
                    <w:rPr>
                      <w:sz w:val="20"/>
                      <w:szCs w:val="20"/>
                      <w:lang w:val="ru-RU"/>
                    </w:rPr>
                    <w:t>Широкая миска или тарелка</w:t>
                  </w:r>
                  <w:r>
                    <w:rPr>
                      <w:sz w:val="20"/>
                      <w:szCs w:val="20"/>
                      <w:lang w:val="ru-RU"/>
                    </w:rPr>
                    <w:t>, м</w:t>
                  </w:r>
                  <w:r w:rsidRPr="006002BF">
                    <w:rPr>
                      <w:sz w:val="20"/>
                      <w:szCs w:val="20"/>
                      <w:lang w:val="ru-RU"/>
                    </w:rPr>
                    <w:t>олоко высокой жи</w:t>
                  </w:r>
                  <w:r w:rsidRPr="006002BF">
                    <w:rPr>
                      <w:sz w:val="20"/>
                      <w:szCs w:val="20"/>
                      <w:lang w:val="ru-RU"/>
                    </w:rPr>
                    <w:t>р</w:t>
                  </w:r>
                  <w:r w:rsidRPr="006002BF">
                    <w:rPr>
                      <w:sz w:val="20"/>
                      <w:szCs w:val="20"/>
                      <w:lang w:val="ru-RU"/>
                    </w:rPr>
                    <w:t>ности 200 мл</w:t>
                  </w:r>
                  <w:proofErr w:type="gramStart"/>
                  <w:r w:rsidRPr="006002BF">
                    <w:rPr>
                      <w:sz w:val="20"/>
                      <w:szCs w:val="20"/>
                      <w:lang w:val="ru-RU"/>
                    </w:rPr>
                    <w:t>.</w:t>
                  </w:r>
                  <w:r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proofErr w:type="gramEnd"/>
                  <w:r>
                    <w:rPr>
                      <w:sz w:val="20"/>
                      <w:szCs w:val="20"/>
                      <w:lang w:val="ru-RU"/>
                    </w:rPr>
                    <w:t>п</w:t>
                  </w:r>
                  <w:r w:rsidRPr="006002BF">
                    <w:rPr>
                      <w:sz w:val="20"/>
                      <w:szCs w:val="20"/>
                      <w:lang w:val="ru-RU"/>
                    </w:rPr>
                    <w:t>ищевые красители</w:t>
                  </w:r>
                  <w:r w:rsidR="000B7C74">
                    <w:rPr>
                      <w:sz w:val="20"/>
                      <w:szCs w:val="20"/>
                      <w:lang w:val="ru-RU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ru-RU"/>
                    </w:rPr>
                    <w:t>м</w:t>
                  </w:r>
                  <w:r w:rsidRPr="006002BF">
                    <w:rPr>
                      <w:sz w:val="20"/>
                      <w:szCs w:val="20"/>
                      <w:lang w:val="ru-RU"/>
                    </w:rPr>
                    <w:t>оющее средс</w:t>
                  </w:r>
                  <w:r w:rsidRPr="006002BF">
                    <w:rPr>
                      <w:sz w:val="20"/>
                      <w:szCs w:val="20"/>
                      <w:lang w:val="ru-RU"/>
                    </w:rPr>
                    <w:t>т</w:t>
                  </w:r>
                  <w:r w:rsidRPr="006002BF">
                    <w:rPr>
                      <w:sz w:val="20"/>
                      <w:szCs w:val="20"/>
                      <w:lang w:val="ru-RU"/>
                    </w:rPr>
                    <w:t>во для посуды (пару капель)</w:t>
                  </w:r>
                  <w:r w:rsidRPr="006002BF">
                    <w:rPr>
                      <w:sz w:val="20"/>
                      <w:szCs w:val="20"/>
                      <w:lang w:val="ru-RU"/>
                    </w:rPr>
                    <w:br/>
                  </w:r>
                  <w:r w:rsidRPr="000B7C74">
                    <w:rPr>
                      <w:i/>
                      <w:sz w:val="20"/>
                      <w:szCs w:val="20"/>
                      <w:lang w:val="ru-RU"/>
                    </w:rPr>
                    <w:t>Проведение опыта:</w:t>
                  </w:r>
                  <w:r w:rsidRPr="006002BF">
                    <w:rPr>
                      <w:sz w:val="20"/>
                      <w:szCs w:val="20"/>
                      <w:lang w:val="ru-RU"/>
                    </w:rPr>
                    <w:br/>
                    <w:t xml:space="preserve">В тарелку налить молоко. </w:t>
                  </w:r>
                  <w:r w:rsidRPr="00125A1D">
                    <w:rPr>
                      <w:sz w:val="20"/>
                      <w:szCs w:val="20"/>
                      <w:lang w:val="ru-RU"/>
                    </w:rPr>
                    <w:t>Пищевой краситель ра</w:t>
                  </w:r>
                  <w:r w:rsidRPr="00125A1D">
                    <w:rPr>
                      <w:sz w:val="20"/>
                      <w:szCs w:val="20"/>
                      <w:lang w:val="ru-RU"/>
                    </w:rPr>
                    <w:t>з</w:t>
                  </w:r>
                  <w:r w:rsidRPr="00125A1D">
                    <w:rPr>
                      <w:sz w:val="20"/>
                      <w:szCs w:val="20"/>
                      <w:lang w:val="ru-RU"/>
                    </w:rPr>
                    <w:t>вести несколькими каплями воды. Капнуть на п</w:t>
                  </w:r>
                  <w:r w:rsidRPr="00125A1D">
                    <w:rPr>
                      <w:sz w:val="20"/>
                      <w:szCs w:val="20"/>
                      <w:lang w:val="ru-RU"/>
                    </w:rPr>
                    <w:t>о</w:t>
                  </w:r>
                  <w:r w:rsidRPr="00125A1D">
                    <w:rPr>
                      <w:sz w:val="20"/>
                      <w:szCs w:val="20"/>
                      <w:lang w:val="ru-RU"/>
                    </w:rPr>
                    <w:t xml:space="preserve">верхность молока несколько капель красителя в разных местах. Лучше, если краситель будет разных цветов. Размешивать не нужно. В центр тарелки с молоком и красителем капните каплю </w:t>
                  </w:r>
                  <w:proofErr w:type="gramStart"/>
                  <w:r w:rsidRPr="00125A1D">
                    <w:rPr>
                      <w:sz w:val="20"/>
                      <w:szCs w:val="20"/>
                      <w:lang w:val="ru-RU"/>
                    </w:rPr>
                    <w:t>моющего</w:t>
                  </w:r>
                  <w:proofErr w:type="gramEnd"/>
                  <w:r w:rsidRPr="00125A1D">
                    <w:rPr>
                      <w:sz w:val="20"/>
                      <w:szCs w:val="20"/>
                      <w:lang w:val="ru-RU"/>
                    </w:rPr>
                    <w:t xml:space="preserve">. Тут же вы увидите движение краски по поверхности молока. От капли </w:t>
                  </w:r>
                  <w:proofErr w:type="gramStart"/>
                  <w:r w:rsidRPr="00125A1D">
                    <w:rPr>
                      <w:sz w:val="20"/>
                      <w:szCs w:val="20"/>
                      <w:lang w:val="ru-RU"/>
                    </w:rPr>
                    <w:t>моющего</w:t>
                  </w:r>
                  <w:proofErr w:type="gramEnd"/>
                  <w:r w:rsidRPr="00125A1D">
                    <w:rPr>
                      <w:sz w:val="20"/>
                      <w:szCs w:val="20"/>
                      <w:lang w:val="ru-RU"/>
                    </w:rPr>
                    <w:t xml:space="preserve"> краска будет интенси</w:t>
                  </w:r>
                  <w:r w:rsidRPr="00125A1D">
                    <w:rPr>
                      <w:sz w:val="20"/>
                      <w:szCs w:val="20"/>
                      <w:lang w:val="ru-RU"/>
                    </w:rPr>
                    <w:t>в</w:t>
                  </w:r>
                  <w:r w:rsidRPr="00125A1D">
                    <w:rPr>
                      <w:sz w:val="20"/>
                      <w:szCs w:val="20"/>
                      <w:lang w:val="ru-RU"/>
                    </w:rPr>
                    <w:t>но расплываться по молоку, образуя красивые уз</w:t>
                  </w:r>
                  <w:r w:rsidRPr="00125A1D">
                    <w:rPr>
                      <w:sz w:val="20"/>
                      <w:szCs w:val="20"/>
                      <w:lang w:val="ru-RU"/>
                    </w:rPr>
                    <w:t>о</w:t>
                  </w:r>
                  <w:r w:rsidRPr="00125A1D">
                    <w:rPr>
                      <w:sz w:val="20"/>
                      <w:szCs w:val="20"/>
                      <w:lang w:val="ru-RU"/>
                    </w:rPr>
                    <w:t xml:space="preserve">ры. Это можно </w:t>
                  </w:r>
                  <w:proofErr w:type="gramStart"/>
                  <w:r w:rsidRPr="00125A1D">
                    <w:rPr>
                      <w:sz w:val="20"/>
                      <w:szCs w:val="20"/>
                      <w:lang w:val="ru-RU"/>
                    </w:rPr>
                    <w:t>заснять</w:t>
                  </w:r>
                  <w:proofErr w:type="gramEnd"/>
                  <w:r w:rsidRPr="00125A1D">
                    <w:rPr>
                      <w:sz w:val="20"/>
                      <w:szCs w:val="20"/>
                      <w:lang w:val="ru-RU"/>
                    </w:rPr>
                    <w:t xml:space="preserve"> на видео и посмотреть с р</w:t>
                  </w:r>
                  <w:r w:rsidRPr="00125A1D">
                    <w:rPr>
                      <w:sz w:val="20"/>
                      <w:szCs w:val="20"/>
                      <w:lang w:val="ru-RU"/>
                    </w:rPr>
                    <w:t>е</w:t>
                  </w:r>
                  <w:r w:rsidRPr="00125A1D">
                    <w:rPr>
                      <w:sz w:val="20"/>
                      <w:szCs w:val="20"/>
                      <w:lang w:val="ru-RU"/>
                    </w:rPr>
                    <w:t>бенком позже на компьютере.</w:t>
                  </w:r>
                </w:p>
                <w:p w:rsidR="000B7C74" w:rsidRDefault="000B7C74" w:rsidP="000B7C74">
                  <w:pPr>
                    <w:jc w:val="center"/>
                    <w:rPr>
                      <w:b/>
                      <w:color w:val="0033CC"/>
                      <w:sz w:val="22"/>
                      <w:szCs w:val="22"/>
                      <w:lang w:val="ru-RU"/>
                    </w:rPr>
                  </w:pPr>
                  <w:proofErr w:type="spellStart"/>
                  <w:r w:rsidRPr="000B7C74">
                    <w:rPr>
                      <w:b/>
                      <w:color w:val="0033CC"/>
                      <w:sz w:val="22"/>
                      <w:szCs w:val="22"/>
                    </w:rPr>
                    <w:t>Опыт</w:t>
                  </w:r>
                  <w:proofErr w:type="spellEnd"/>
                  <w:r w:rsidRPr="000B7C74">
                    <w:rPr>
                      <w:b/>
                      <w:color w:val="0033CC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7C74">
                    <w:rPr>
                      <w:b/>
                      <w:color w:val="0033CC"/>
                      <w:sz w:val="22"/>
                      <w:szCs w:val="22"/>
                    </w:rPr>
                    <w:t>четвертый</w:t>
                  </w:r>
                  <w:proofErr w:type="spellEnd"/>
                  <w:r w:rsidRPr="000B7C74">
                    <w:rPr>
                      <w:b/>
                      <w:color w:val="0033CC"/>
                      <w:sz w:val="22"/>
                      <w:szCs w:val="22"/>
                    </w:rPr>
                    <w:t>: «</w:t>
                  </w:r>
                  <w:proofErr w:type="spellStart"/>
                  <w:r w:rsidRPr="000B7C74">
                    <w:rPr>
                      <w:b/>
                      <w:color w:val="0033CC"/>
                      <w:sz w:val="22"/>
                      <w:szCs w:val="22"/>
                    </w:rPr>
                    <w:t>Вулкан</w:t>
                  </w:r>
                  <w:proofErr w:type="spellEnd"/>
                  <w:r w:rsidRPr="000B7C74">
                    <w:rPr>
                      <w:b/>
                      <w:color w:val="0033CC"/>
                      <w:sz w:val="22"/>
                      <w:szCs w:val="22"/>
                    </w:rPr>
                    <w:t>»</w:t>
                  </w:r>
                </w:p>
                <w:p w:rsidR="000B7C74" w:rsidRDefault="000B7C74" w:rsidP="000B7C74">
                  <w:pPr>
                    <w:jc w:val="center"/>
                    <w:rPr>
                      <w:b/>
                      <w:color w:val="0033CC"/>
                      <w:sz w:val="22"/>
                      <w:szCs w:val="22"/>
                      <w:lang w:val="ru-RU"/>
                    </w:rPr>
                  </w:pPr>
                  <w:r>
                    <w:rPr>
                      <w:b/>
                      <w:noProof/>
                      <w:color w:val="0033CC"/>
                      <w:sz w:val="22"/>
                      <w:szCs w:val="22"/>
                      <w:lang w:val="ru-RU" w:eastAsia="ru-RU"/>
                    </w:rPr>
                    <w:drawing>
                      <wp:inline distT="0" distB="0" distL="0" distR="0">
                        <wp:extent cx="1113464" cy="780176"/>
                        <wp:effectExtent l="19050" t="0" r="0" b="0"/>
                        <wp:docPr id="47" name="Рисунок 46" descr="721001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2100134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5661" cy="781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B7C74" w:rsidRPr="000B7C74" w:rsidRDefault="000B7C74" w:rsidP="00125A1D">
                  <w:pPr>
                    <w:spacing w:line="240" w:lineRule="auto"/>
                    <w:jc w:val="left"/>
                    <w:rPr>
                      <w:sz w:val="20"/>
                      <w:szCs w:val="20"/>
                      <w:shd w:val="clear" w:color="auto" w:fill="FFFFFF"/>
                      <w:lang w:val="ru-RU"/>
                    </w:rPr>
                  </w:pPr>
                  <w:r w:rsidRPr="000B7C74">
                    <w:rPr>
                      <w:sz w:val="20"/>
                      <w:szCs w:val="20"/>
                      <w:lang w:val="ru-RU"/>
                    </w:rPr>
                    <w:t>Материалы: банка пол литровая с крышкой, картон, скотч, краски, сода 2 столовые ложки, уксус 3 ст</w:t>
                  </w:r>
                  <w:r w:rsidRPr="000B7C74">
                    <w:rPr>
                      <w:sz w:val="20"/>
                      <w:szCs w:val="20"/>
                      <w:lang w:val="ru-RU"/>
                    </w:rPr>
                    <w:t>о</w:t>
                  </w:r>
                  <w:r w:rsidRPr="000B7C74">
                    <w:rPr>
                      <w:sz w:val="20"/>
                      <w:szCs w:val="20"/>
                      <w:lang w:val="ru-RU"/>
                    </w:rPr>
                    <w:t>ловые ложки, клеенка или пленка (на стол)</w:t>
                  </w:r>
                  <w:r w:rsidRPr="000B7C74">
                    <w:rPr>
                      <w:sz w:val="20"/>
                      <w:szCs w:val="20"/>
                      <w:lang w:val="ru-RU"/>
                    </w:rPr>
                    <w:br/>
                  </w:r>
                  <w:r w:rsidRPr="000B7C74">
                    <w:rPr>
                      <w:i/>
                      <w:sz w:val="20"/>
                      <w:szCs w:val="20"/>
                      <w:lang w:val="ru-RU"/>
                    </w:rPr>
                    <w:t>Проведение опыта:</w:t>
                  </w:r>
                  <w:r w:rsidRPr="000B7C74">
                    <w:rPr>
                      <w:sz w:val="20"/>
                      <w:szCs w:val="20"/>
                      <w:lang w:val="ru-RU"/>
                    </w:rPr>
                    <w:br/>
                  </w:r>
                  <w:proofErr w:type="gramStart"/>
                  <w:r w:rsidRPr="000B7C74">
                    <w:rPr>
                      <w:sz w:val="20"/>
                      <w:szCs w:val="20"/>
                      <w:lang w:val="ru-RU"/>
                    </w:rPr>
                    <w:t xml:space="preserve">Стол застелить клеенкой (на случай, если вулкан </w:t>
                  </w:r>
                  <w:proofErr w:type="gramEnd"/>
                </w:p>
                <w:p w:rsidR="000B7C74" w:rsidRPr="000B7C74" w:rsidRDefault="000B7C74" w:rsidP="006002BF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  <w:p w:rsidR="006002BF" w:rsidRPr="00411998" w:rsidRDefault="006002BF" w:rsidP="00411998">
                  <w:pPr>
                    <w:pStyle w:val="a7"/>
                    <w:jc w:val="both"/>
                    <w:rPr>
                      <w:sz w:val="20"/>
                      <w:szCs w:val="20"/>
                      <w:lang w:val="ru-RU"/>
                    </w:rPr>
                  </w:pPr>
                </w:p>
              </w:txbxContent>
            </v:textbox>
            <w10:wrap type="square" side="left" anchorx="page" anchory="page"/>
          </v:shape>
        </w:pict>
      </w:r>
      <w:r w:rsidR="004D72D4">
        <w:rPr>
          <w:noProof/>
          <w:lang w:val="ru-RU" w:eastAsia="ru-RU"/>
        </w:rPr>
        <w:pict>
          <v:shape id="_x0000_s1509" type="#_x0000_t109" style="position:absolute;left:0;text-align:left;margin-left:291.95pt;margin-top:37.65pt;width:251pt;height:530.4pt;z-index:251640827;mso-position-horizontal-relative:page;mso-position-vertical-relative:page" fillcolor="#f2dbdb [661]" stroked="f">
            <w10:wrap anchorx="page" anchory="page"/>
          </v:shape>
        </w:pict>
      </w:r>
      <w:r w:rsidR="004D72D4" w:rsidRPr="004D72D4">
        <w:pict>
          <v:shape id="_x0000_s1382" type="#_x0000_t202" style="position:absolute;left:0;text-align:left;margin-left:581.3pt;margin-top:54.1pt;width:231.2pt;height:502.1pt;z-index:25166131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82;mso-column-margin:5.7pt" inset="2.85pt,2.85pt,2.85pt,2.85pt">
              <w:txbxContent/>
            </v:textbox>
            <w10:wrap side="left" anchorx="page" anchory="page"/>
          </v:shape>
        </w:pict>
      </w:r>
      <w:r w:rsidR="004D72D4">
        <w:rPr>
          <w:noProof/>
          <w:lang w:val="ru-RU" w:eastAsia="ru-RU"/>
        </w:rPr>
        <w:pict>
          <v:shape id="_x0000_s1510" type="#_x0000_t109" style="position:absolute;left:0;text-align:left;margin-left:569.4pt;margin-top:37.65pt;width:257.6pt;height:530.4pt;z-index:251639802;mso-position-horizontal-relative:page;mso-position-vertical-relative:page" fillcolor="#f2dbdb [661]" stroked="f">
            <w10:wrap anchorx="page" anchory="page"/>
          </v:shape>
        </w:pict>
      </w:r>
      <w:r w:rsidR="004D72D4" w:rsidRPr="004D72D4">
        <w:pict>
          <v:shape id="_x0000_s1480" type="#_x0000_t202" style="position:absolute;left:0;text-align:left;margin-left:82.55pt;margin-top:111.7pt;width:125.5pt;height:96.8pt;z-index:251668480;mso-wrap-style:none;mso-position-horizontal-relative:page;mso-position-vertical-relative:page" filled="f" stroked="f">
            <v:textbox style="mso-next-textbox:#_x0000_s1480;mso-fit-shape-to-text:t">
              <w:txbxContent>
                <w:p w:rsidR="00A537EB" w:rsidRDefault="00A537EB">
                  <w:pPr>
                    <w:jc w:val="left"/>
                  </w:pPr>
                </w:p>
              </w:txbxContent>
            </v:textbox>
            <w10:wrap anchorx="page" anchory="page"/>
          </v:shape>
        </w:pict>
      </w:r>
    </w:p>
    <w:sectPr w:rsidR="00A537EB" w:rsidRPr="00643B85" w:rsidSect="008B0C48">
      <w:pgSz w:w="16839" w:h="11907" w:orient="landscape"/>
      <w:pgMar w:top="864" w:right="878" w:bottom="864" w:left="426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proofState w:spelling="clean" w:grammar="clean"/>
  <w:attachedTemplate r:id="rId1"/>
  <w:stylePaneFormatFilter w:val="3F01"/>
  <w:defaultTabStop w:val="720"/>
  <w:autoHyphenation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B9283A"/>
    <w:rsid w:val="00040FC9"/>
    <w:rsid w:val="000B7C74"/>
    <w:rsid w:val="000C177B"/>
    <w:rsid w:val="00105572"/>
    <w:rsid w:val="00125A1D"/>
    <w:rsid w:val="001552D4"/>
    <w:rsid w:val="001A27C0"/>
    <w:rsid w:val="00202F32"/>
    <w:rsid w:val="00297DB0"/>
    <w:rsid w:val="002D5DB5"/>
    <w:rsid w:val="002F2517"/>
    <w:rsid w:val="0033079A"/>
    <w:rsid w:val="003A1A56"/>
    <w:rsid w:val="003D574C"/>
    <w:rsid w:val="00411998"/>
    <w:rsid w:val="00482DA3"/>
    <w:rsid w:val="004868C8"/>
    <w:rsid w:val="004D72D4"/>
    <w:rsid w:val="005C30E1"/>
    <w:rsid w:val="006002BF"/>
    <w:rsid w:val="00643B85"/>
    <w:rsid w:val="00651280"/>
    <w:rsid w:val="0068524A"/>
    <w:rsid w:val="007661D4"/>
    <w:rsid w:val="007835EB"/>
    <w:rsid w:val="00795AA9"/>
    <w:rsid w:val="007B5E99"/>
    <w:rsid w:val="007E0936"/>
    <w:rsid w:val="008916B4"/>
    <w:rsid w:val="008B0C48"/>
    <w:rsid w:val="008C4FF6"/>
    <w:rsid w:val="008D7DF8"/>
    <w:rsid w:val="008E470D"/>
    <w:rsid w:val="00A4482C"/>
    <w:rsid w:val="00A537EB"/>
    <w:rsid w:val="00B54715"/>
    <w:rsid w:val="00B7432B"/>
    <w:rsid w:val="00B9283A"/>
    <w:rsid w:val="00C03AE1"/>
    <w:rsid w:val="00C055E0"/>
    <w:rsid w:val="00CF1A04"/>
    <w:rsid w:val="00CF3A91"/>
    <w:rsid w:val="00D21D5C"/>
    <w:rsid w:val="00EC2F1B"/>
    <w:rsid w:val="00EE01A7"/>
    <w:rsid w:val="00FF0996"/>
    <w:rsid w:val="00F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  <o:colormenu v:ext="edit" fillcolor="none [1305]" strokecolor="none [1305]" shadowcolor="#f90" extrusion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B4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8916B4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8916B4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8916B4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8916B4"/>
    <w:pPr>
      <w:outlineLvl w:val="3"/>
    </w:pPr>
    <w:rPr>
      <w:color w:val="auto"/>
    </w:rPr>
  </w:style>
  <w:style w:type="paragraph" w:styleId="7">
    <w:name w:val="heading 7"/>
    <w:qFormat/>
    <w:rsid w:val="008916B4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916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rsid w:val="008916B4"/>
    <w:rPr>
      <w:kern w:val="28"/>
      <w:sz w:val="22"/>
      <w:szCs w:val="22"/>
      <w:lang w:val="en-US" w:eastAsia="en-US" w:bidi="en-US"/>
    </w:rPr>
  </w:style>
  <w:style w:type="paragraph" w:styleId="a7">
    <w:name w:val="Body Text"/>
    <w:basedOn w:val="a"/>
    <w:link w:val="a6"/>
    <w:rsid w:val="008916B4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8916B4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8916B4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8">
    <w:name w:val="Адрес"/>
    <w:basedOn w:val="a"/>
    <w:rsid w:val="008916B4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9">
    <w:name w:val="Ключевая фраза"/>
    <w:rsid w:val="008916B4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8916B4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a">
    <w:name w:val="Текст заголовка"/>
    <w:basedOn w:val="a"/>
    <w:rsid w:val="008916B4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b">
    <w:name w:val="Название организации"/>
    <w:next w:val="a"/>
    <w:rsid w:val="008916B4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8C4FF6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c1">
    <w:name w:val="c1"/>
    <w:basedOn w:val="a0"/>
    <w:rsid w:val="008C4FF6"/>
  </w:style>
  <w:style w:type="character" w:customStyle="1" w:styleId="c0">
    <w:name w:val="c0"/>
    <w:basedOn w:val="a0"/>
    <w:rsid w:val="008C4FF6"/>
  </w:style>
  <w:style w:type="character" w:customStyle="1" w:styleId="c13">
    <w:name w:val="c13"/>
    <w:basedOn w:val="a0"/>
    <w:rsid w:val="00B7432B"/>
  </w:style>
  <w:style w:type="character" w:customStyle="1" w:styleId="apple-converted-space">
    <w:name w:val="apple-converted-space"/>
    <w:basedOn w:val="a0"/>
    <w:rsid w:val="00B7432B"/>
  </w:style>
  <w:style w:type="paragraph" w:styleId="ac">
    <w:name w:val="Normal (Web)"/>
    <w:basedOn w:val="a"/>
    <w:uiPriority w:val="99"/>
    <w:semiHidden/>
    <w:unhideWhenUsed/>
    <w:rsid w:val="0033079A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cdt-orck@yandex.r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Templates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145F4-A094-4EAE-B1E4-DB39F41B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16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</cp:lastModifiedBy>
  <cp:revision>3</cp:revision>
  <cp:lastPrinted>2014-11-16T07:15:00Z</cp:lastPrinted>
  <dcterms:created xsi:type="dcterms:W3CDTF">2015-02-01T09:50:00Z</dcterms:created>
  <dcterms:modified xsi:type="dcterms:W3CDTF">2020-11-14T10:09:00Z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