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E337A7" w:rsidRDefault="00924BDF" w:rsidP="00852A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4BDF" w:rsidRPr="00E337A7" w:rsidRDefault="00924BDF" w:rsidP="00852A5A">
      <w:pPr>
        <w:jc w:val="center"/>
        <w:rPr>
          <w:rFonts w:ascii="Times New Roman" w:hAnsi="Times New Roman"/>
          <w:b/>
          <w:sz w:val="28"/>
          <w:szCs w:val="28"/>
        </w:rPr>
      </w:pPr>
      <w:r w:rsidRPr="00E337A7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924BDF" w:rsidRPr="00E337A7" w:rsidRDefault="00924BDF" w:rsidP="00852A5A">
      <w:pPr>
        <w:jc w:val="center"/>
        <w:rPr>
          <w:rFonts w:ascii="Times New Roman" w:hAnsi="Times New Roman"/>
          <w:b/>
          <w:sz w:val="28"/>
          <w:szCs w:val="28"/>
        </w:rPr>
      </w:pPr>
      <w:r w:rsidRPr="00E337A7">
        <w:rPr>
          <w:rFonts w:ascii="Times New Roman" w:hAnsi="Times New Roman"/>
          <w:b/>
          <w:sz w:val="28"/>
          <w:szCs w:val="28"/>
        </w:rPr>
        <w:t>ПРОВЕДЕНИЯ РЕЖИМНОГО МОМЕНТА</w:t>
      </w:r>
    </w:p>
    <w:p w:rsidR="00924BDF" w:rsidRPr="00E337A7" w:rsidRDefault="00924BDF" w:rsidP="00852A5A">
      <w:pPr>
        <w:jc w:val="center"/>
        <w:rPr>
          <w:rFonts w:ascii="Times New Roman" w:hAnsi="Times New Roman"/>
          <w:b/>
          <w:sz w:val="28"/>
          <w:szCs w:val="28"/>
        </w:rPr>
      </w:pPr>
      <w:r w:rsidRPr="00E337A7">
        <w:rPr>
          <w:rFonts w:ascii="Times New Roman" w:hAnsi="Times New Roman"/>
          <w:b/>
          <w:sz w:val="28"/>
          <w:szCs w:val="28"/>
        </w:rPr>
        <w:t xml:space="preserve"> «УМЫВАНИЕ»</w:t>
      </w:r>
    </w:p>
    <w:p w:rsidR="00924BDF" w:rsidRPr="00E337A7" w:rsidRDefault="00924BDF" w:rsidP="00852A5A">
      <w:pPr>
        <w:jc w:val="center"/>
        <w:rPr>
          <w:rFonts w:ascii="Times New Roman" w:hAnsi="Times New Roman"/>
          <w:b/>
          <w:sz w:val="28"/>
          <w:szCs w:val="28"/>
        </w:rPr>
      </w:pPr>
      <w:r w:rsidRPr="00E337A7">
        <w:rPr>
          <w:rFonts w:ascii="Times New Roman" w:hAnsi="Times New Roman"/>
          <w:b/>
          <w:sz w:val="28"/>
          <w:szCs w:val="28"/>
        </w:rPr>
        <w:t>В средней возрастной группе</w:t>
      </w:r>
    </w:p>
    <w:p w:rsidR="00924BDF" w:rsidRPr="00E337A7" w:rsidRDefault="00924BDF" w:rsidP="00852A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852A5A">
      <w:pPr>
        <w:rPr>
          <w:rFonts w:ascii="Times New Roman" w:hAnsi="Times New Roman"/>
          <w:sz w:val="28"/>
          <w:szCs w:val="28"/>
        </w:rPr>
      </w:pPr>
    </w:p>
    <w:p w:rsidR="00924BDF" w:rsidRDefault="00924BDF" w:rsidP="00AD2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24BDF" w:rsidRDefault="00924BDF" w:rsidP="00AD2725">
      <w:pPr>
        <w:rPr>
          <w:rFonts w:ascii="Times New Roman" w:hAnsi="Times New Roman"/>
          <w:sz w:val="28"/>
          <w:szCs w:val="28"/>
        </w:rPr>
      </w:pPr>
    </w:p>
    <w:p w:rsidR="00924BDF" w:rsidRDefault="00924BDF" w:rsidP="00AD2725">
      <w:pPr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07396A">
      <w:pPr>
        <w:jc w:val="center"/>
        <w:rPr>
          <w:rFonts w:ascii="Times New Roman" w:hAnsi="Times New Roman"/>
          <w:sz w:val="28"/>
          <w:szCs w:val="28"/>
        </w:rPr>
      </w:pPr>
    </w:p>
    <w:p w:rsidR="00924BDF" w:rsidRPr="000D3712" w:rsidRDefault="00924BDF" w:rsidP="00DD1C14">
      <w:pPr>
        <w:rPr>
          <w:rFonts w:ascii="Times New Roman" w:hAnsi="Times New Roman"/>
          <w:b/>
          <w:sz w:val="28"/>
          <w:szCs w:val="28"/>
          <w:u w:val="single"/>
        </w:rPr>
      </w:pPr>
      <w:r w:rsidRPr="000D3712">
        <w:rPr>
          <w:rFonts w:ascii="Times New Roman" w:hAnsi="Times New Roman"/>
          <w:b/>
          <w:sz w:val="28"/>
          <w:szCs w:val="28"/>
          <w:u w:val="single"/>
        </w:rPr>
        <w:t>Программные задачи:</w:t>
      </w:r>
    </w:p>
    <w:p w:rsidR="00924BDF" w:rsidRPr="000D3712" w:rsidRDefault="00924BDF" w:rsidP="00DD1C1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D3712">
        <w:rPr>
          <w:rFonts w:ascii="Times New Roman" w:hAnsi="Times New Roman"/>
          <w:b/>
          <w:sz w:val="28"/>
          <w:szCs w:val="28"/>
        </w:rPr>
        <w:t xml:space="preserve">Образовательная: </w:t>
      </w:r>
    </w:p>
    <w:p w:rsidR="00924BDF" w:rsidRDefault="00924BDF" w:rsidP="000D3712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учить детей </w:t>
      </w:r>
      <w:r w:rsidRPr="000D3712">
        <w:rPr>
          <w:rFonts w:ascii="Times New Roman" w:hAnsi="Times New Roman"/>
          <w:color w:val="000000"/>
          <w:sz w:val="28"/>
          <w:szCs w:val="28"/>
        </w:rPr>
        <w:t>самостоятельно мыть руки с мылом перед едой, по мере загрязнения, после пользования туалетом.</w:t>
      </w:r>
    </w:p>
    <w:p w:rsidR="00924BDF" w:rsidRPr="000D3712" w:rsidRDefault="00924BDF" w:rsidP="000D3712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D3712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924BDF" w:rsidRPr="000D3712" w:rsidRDefault="00924BDF" w:rsidP="000D3712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Прививать детям привычку заботиться о чистоте своего тела</w:t>
      </w:r>
    </w:p>
    <w:p w:rsidR="00924BDF" w:rsidRPr="000D3712" w:rsidRDefault="00924BDF" w:rsidP="00DD1C1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D3712">
        <w:rPr>
          <w:rFonts w:ascii="Times New Roman" w:hAnsi="Times New Roman"/>
          <w:b/>
          <w:sz w:val="28"/>
          <w:szCs w:val="28"/>
        </w:rPr>
        <w:t>Развивающая:</w:t>
      </w:r>
    </w:p>
    <w:p w:rsidR="00924BDF" w:rsidRPr="00904656" w:rsidRDefault="00924BDF" w:rsidP="00DD1C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развивать мелкую моторику. </w:t>
      </w:r>
    </w:p>
    <w:p w:rsidR="00924BDF" w:rsidRPr="000D3712" w:rsidRDefault="00924BDF" w:rsidP="00DD1C14">
      <w:pPr>
        <w:rPr>
          <w:rFonts w:ascii="Times New Roman" w:hAnsi="Times New Roman"/>
          <w:b/>
          <w:sz w:val="28"/>
          <w:szCs w:val="28"/>
        </w:rPr>
      </w:pPr>
      <w:r w:rsidRPr="000D3712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924BDF" w:rsidRPr="00904656" w:rsidRDefault="00924BDF" w:rsidP="00DD1C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>кукла, алгоритм.</w:t>
      </w:r>
    </w:p>
    <w:p w:rsidR="00924BDF" w:rsidRPr="000D3712" w:rsidRDefault="00924BDF" w:rsidP="00DD1C14">
      <w:pPr>
        <w:rPr>
          <w:rFonts w:ascii="Times New Roman" w:hAnsi="Times New Roman"/>
          <w:b/>
          <w:sz w:val="28"/>
          <w:szCs w:val="28"/>
        </w:rPr>
      </w:pPr>
      <w:r w:rsidRPr="000D3712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924BDF" w:rsidRDefault="00924BDF" w:rsidP="00DD1C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Практический: сюрпризный момент</w:t>
      </w:r>
    </w:p>
    <w:p w:rsidR="00924BDF" w:rsidRPr="00904656" w:rsidRDefault="00924BDF" w:rsidP="00DD1C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Словесный: художественное слово</w:t>
      </w:r>
    </w:p>
    <w:p w:rsidR="00924BDF" w:rsidRPr="000D3712" w:rsidRDefault="00924BDF" w:rsidP="00DD1C14">
      <w:pPr>
        <w:rPr>
          <w:rFonts w:ascii="Times New Roman" w:hAnsi="Times New Roman"/>
          <w:b/>
          <w:sz w:val="28"/>
          <w:szCs w:val="28"/>
        </w:rPr>
      </w:pPr>
      <w:r w:rsidRPr="000D3712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924BDF" w:rsidRPr="00904656" w:rsidRDefault="00924BDF" w:rsidP="00DD1C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>принадлежности гигиены (мыло</w:t>
      </w:r>
      <w:r>
        <w:rPr>
          <w:rFonts w:ascii="Times New Roman" w:hAnsi="Times New Roman"/>
          <w:sz w:val="28"/>
          <w:szCs w:val="28"/>
        </w:rPr>
        <w:t xml:space="preserve"> ароматное, </w:t>
      </w:r>
      <w:r w:rsidRPr="00904656">
        <w:rPr>
          <w:rFonts w:ascii="Times New Roman" w:hAnsi="Times New Roman"/>
          <w:sz w:val="28"/>
          <w:szCs w:val="28"/>
        </w:rPr>
        <w:t>полотенце</w:t>
      </w:r>
      <w:r>
        <w:rPr>
          <w:rFonts w:ascii="Times New Roman" w:hAnsi="Times New Roman"/>
          <w:sz w:val="28"/>
          <w:szCs w:val="28"/>
        </w:rPr>
        <w:t xml:space="preserve"> махровое</w:t>
      </w:r>
      <w:r w:rsidRPr="00904656">
        <w:rPr>
          <w:rFonts w:ascii="Times New Roman" w:hAnsi="Times New Roman"/>
          <w:sz w:val="28"/>
          <w:szCs w:val="28"/>
        </w:rPr>
        <w:t xml:space="preserve">). </w:t>
      </w:r>
    </w:p>
    <w:p w:rsidR="00924BDF" w:rsidRPr="004C2678" w:rsidRDefault="00924BDF" w:rsidP="00DD1C14">
      <w:pPr>
        <w:rPr>
          <w:rFonts w:ascii="Times New Roman" w:hAnsi="Times New Roman"/>
          <w:sz w:val="28"/>
          <w:szCs w:val="28"/>
        </w:rPr>
      </w:pPr>
      <w:r w:rsidRPr="000D3712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4C2678">
        <w:rPr>
          <w:rFonts w:ascii="Times New Roman" w:hAnsi="Times New Roman"/>
          <w:sz w:val="28"/>
          <w:szCs w:val="28"/>
        </w:rPr>
        <w:t>:</w:t>
      </w:r>
    </w:p>
    <w:p w:rsidR="00924BDF" w:rsidRPr="00904656" w:rsidRDefault="00924BDF" w:rsidP="00DD1C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>беседа с детьми</w:t>
      </w:r>
    </w:p>
    <w:p w:rsidR="00924BDF" w:rsidRPr="00904656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4C61B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924BDF" w:rsidRPr="00C354B7" w:rsidRDefault="00924BDF" w:rsidP="00C354B7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54B7">
        <w:rPr>
          <w:rFonts w:ascii="Times New Roman" w:hAnsi="Times New Roman"/>
          <w:b/>
          <w:sz w:val="28"/>
          <w:szCs w:val="28"/>
        </w:rPr>
        <w:t>Ход работы</w:t>
      </w:r>
    </w:p>
    <w:p w:rsidR="00924BDF" w:rsidRDefault="00924BDF" w:rsidP="00C354B7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C354B7">
        <w:rPr>
          <w:rFonts w:ascii="Times New Roman" w:hAnsi="Times New Roman"/>
          <w:sz w:val="28"/>
          <w:szCs w:val="28"/>
        </w:rPr>
        <w:t xml:space="preserve">В гости приходит кукла Маша, которая не умеет мыть руки и никогда их не моет перед едой, поэтому у нее заболел живот т.к. она ест грязными руками. Теперь она просит детей научить её мыть руки. Воспитатель просит рассказать ребят кукле, зачем нужно мыть руки, их ответы  дополняет рассказами о вреде бактерий, говорит, что поэтому у куклы Маши и заболел живот. Повторяет, что руки нужно мыть после прогулки, после туалета и перед едой. </w:t>
      </w:r>
    </w:p>
    <w:p w:rsidR="00924BDF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24BDF" w:rsidRPr="00C354B7" w:rsidRDefault="00924BDF" w:rsidP="00C354B7">
      <w:pPr>
        <w:pStyle w:val="ListParagraph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C354B7">
        <w:rPr>
          <w:rFonts w:ascii="Times New Roman" w:hAnsi="Times New Roman"/>
          <w:sz w:val="28"/>
          <w:szCs w:val="28"/>
        </w:rPr>
        <w:t>Воспитатель спрашивает детей, хотят ли они помочь кукле Маше</w:t>
      </w:r>
      <w:r>
        <w:rPr>
          <w:rFonts w:ascii="Times New Roman" w:hAnsi="Times New Roman"/>
          <w:sz w:val="28"/>
          <w:szCs w:val="28"/>
        </w:rPr>
        <w:t>,</w:t>
      </w:r>
      <w:r w:rsidRPr="00C354B7">
        <w:rPr>
          <w:rFonts w:ascii="Times New Roman" w:hAnsi="Times New Roman"/>
          <w:sz w:val="28"/>
          <w:szCs w:val="28"/>
        </w:rPr>
        <w:t xml:space="preserve"> получив утвердительный ответ</w:t>
      </w:r>
      <w:r>
        <w:rPr>
          <w:rFonts w:ascii="Times New Roman" w:hAnsi="Times New Roman"/>
          <w:sz w:val="28"/>
          <w:szCs w:val="28"/>
        </w:rPr>
        <w:t>,</w:t>
      </w:r>
      <w:r w:rsidRPr="00C354B7">
        <w:rPr>
          <w:rFonts w:ascii="Times New Roman" w:hAnsi="Times New Roman"/>
          <w:sz w:val="28"/>
          <w:szCs w:val="28"/>
        </w:rPr>
        <w:t xml:space="preserve"> проходит вместе с детьми в ванную комнату (кукла находится в руках у воспитателя). </w:t>
      </w:r>
    </w:p>
    <w:p w:rsidR="00924BDF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показывают, что с</w:t>
      </w:r>
      <w:r w:rsidRPr="00904656">
        <w:rPr>
          <w:rFonts w:ascii="Times New Roman" w:hAnsi="Times New Roman"/>
          <w:sz w:val="28"/>
          <w:szCs w:val="28"/>
        </w:rPr>
        <w:t xml:space="preserve">начала нужно закатать рукава, намочить руки водой, взять мыло, положить его между ладонями, снова намочить руки и намылить их, положить мыло в мыльницу, затем надеть «мыльные перчатки», дети показывают кукле Маше как правильно нужно мылить руки. В это время воспитатель комментирует действия детей, хвалит их и говорит потешки:   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>«Перед каждою едою,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  После сна и перед сном, 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  Руки мой перед едой!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  Грязные руки грозят бедой!»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«Теплою водою 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  Руки чисто мою.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  Кусочек мыла я возьму 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  И ладошки им потру!»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04656">
        <w:rPr>
          <w:rFonts w:ascii="Times New Roman" w:hAnsi="Times New Roman"/>
          <w:sz w:val="28"/>
          <w:szCs w:val="28"/>
        </w:rPr>
        <w:t xml:space="preserve">«Чище умойся, воды не жалей 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4656">
        <w:rPr>
          <w:rFonts w:ascii="Times New Roman" w:hAnsi="Times New Roman"/>
          <w:sz w:val="28"/>
          <w:szCs w:val="28"/>
        </w:rPr>
        <w:t>Будут ладошки снега белей!»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24BDF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тщательно смывают мыло с рук, отжимая</w:t>
      </w:r>
      <w:r w:rsidRPr="00904656">
        <w:rPr>
          <w:rFonts w:ascii="Times New Roman" w:hAnsi="Times New Roman"/>
          <w:sz w:val="28"/>
          <w:szCs w:val="28"/>
        </w:rPr>
        <w:t xml:space="preserve"> остатки воды, берут полотенце и вытираю</w:t>
      </w:r>
      <w:r>
        <w:rPr>
          <w:rFonts w:ascii="Times New Roman" w:hAnsi="Times New Roman"/>
          <w:sz w:val="28"/>
          <w:szCs w:val="28"/>
        </w:rPr>
        <w:t xml:space="preserve">т наружную, тыльную стороны рук. </w:t>
      </w:r>
      <w:r w:rsidRPr="00904656">
        <w:rPr>
          <w:rFonts w:ascii="Times New Roman" w:hAnsi="Times New Roman"/>
          <w:sz w:val="28"/>
          <w:szCs w:val="28"/>
        </w:rPr>
        <w:t>Полотенце убирают на место.</w:t>
      </w:r>
      <w:r>
        <w:rPr>
          <w:rFonts w:ascii="Times New Roman" w:hAnsi="Times New Roman"/>
          <w:sz w:val="28"/>
          <w:szCs w:val="28"/>
        </w:rPr>
        <w:t xml:space="preserve"> Воспитатель хвалит детей.</w:t>
      </w:r>
    </w:p>
    <w:p w:rsidR="00924BDF" w:rsidRPr="00904656" w:rsidRDefault="00924BDF" w:rsidP="00C354B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</w:t>
      </w:r>
      <w:r w:rsidRPr="00904656">
        <w:rPr>
          <w:rFonts w:ascii="Times New Roman" w:hAnsi="Times New Roman"/>
          <w:sz w:val="28"/>
          <w:szCs w:val="28"/>
        </w:rPr>
        <w:t>спрашивает куклу Машу</w:t>
      </w:r>
      <w:r>
        <w:rPr>
          <w:rFonts w:ascii="Times New Roman" w:hAnsi="Times New Roman"/>
          <w:sz w:val="28"/>
          <w:szCs w:val="28"/>
        </w:rPr>
        <w:t>,</w:t>
      </w:r>
      <w:r w:rsidRPr="00904656">
        <w:rPr>
          <w:rFonts w:ascii="Times New Roman" w:hAnsi="Times New Roman"/>
          <w:sz w:val="28"/>
          <w:szCs w:val="28"/>
        </w:rPr>
        <w:t xml:space="preserve"> будет ли она теперь мыть руки перед едой, она обещает мыть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465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ворит, что научилась мыть руки,</w:t>
      </w:r>
      <w:r w:rsidRPr="00904656">
        <w:rPr>
          <w:rFonts w:ascii="Times New Roman" w:hAnsi="Times New Roman"/>
          <w:sz w:val="28"/>
          <w:szCs w:val="28"/>
        </w:rPr>
        <w:t xml:space="preserve"> благодарит детей, говорит, что ей пора уходить, но она обязательно придет снова.  </w:t>
      </w:r>
    </w:p>
    <w:sectPr w:rsidR="00924BDF" w:rsidRPr="00904656" w:rsidSect="00DD1C1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401"/>
    <w:multiLevelType w:val="hybridMultilevel"/>
    <w:tmpl w:val="8F04F1F8"/>
    <w:lvl w:ilvl="0" w:tplc="729C3D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480D1A"/>
    <w:multiLevelType w:val="hybridMultilevel"/>
    <w:tmpl w:val="D02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A5A"/>
    <w:rsid w:val="0007396A"/>
    <w:rsid w:val="000D3712"/>
    <w:rsid w:val="000E6506"/>
    <w:rsid w:val="00101FC1"/>
    <w:rsid w:val="001676D7"/>
    <w:rsid w:val="00207D70"/>
    <w:rsid w:val="002A39DD"/>
    <w:rsid w:val="003529FE"/>
    <w:rsid w:val="00386768"/>
    <w:rsid w:val="00390CBF"/>
    <w:rsid w:val="003D76EB"/>
    <w:rsid w:val="00451120"/>
    <w:rsid w:val="00475D13"/>
    <w:rsid w:val="004C2678"/>
    <w:rsid w:val="004C61BE"/>
    <w:rsid w:val="004D3A2C"/>
    <w:rsid w:val="004F3E10"/>
    <w:rsid w:val="006B33E5"/>
    <w:rsid w:val="006D7A48"/>
    <w:rsid w:val="0078487A"/>
    <w:rsid w:val="00852A5A"/>
    <w:rsid w:val="00904656"/>
    <w:rsid w:val="00924BDF"/>
    <w:rsid w:val="00AD2725"/>
    <w:rsid w:val="00AD486C"/>
    <w:rsid w:val="00B15DB0"/>
    <w:rsid w:val="00B91C06"/>
    <w:rsid w:val="00BD5E9A"/>
    <w:rsid w:val="00C354B7"/>
    <w:rsid w:val="00C7377C"/>
    <w:rsid w:val="00CA13E9"/>
    <w:rsid w:val="00CD3567"/>
    <w:rsid w:val="00DD1C14"/>
    <w:rsid w:val="00E337A7"/>
    <w:rsid w:val="00E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A5A"/>
    <w:pPr>
      <w:ind w:left="720"/>
      <w:contextualSpacing/>
    </w:pPr>
  </w:style>
  <w:style w:type="table" w:styleId="TableGrid">
    <w:name w:val="Table Grid"/>
    <w:basedOn w:val="TableNormal"/>
    <w:uiPriority w:val="99"/>
    <w:rsid w:val="00BD5E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337</Words>
  <Characters>1927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dcterms:created xsi:type="dcterms:W3CDTF">2016-05-17T05:10:00Z</dcterms:created>
  <dcterms:modified xsi:type="dcterms:W3CDTF">2023-03-20T13:09:00Z</dcterms:modified>
</cp:coreProperties>
</file>