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3" w:rsidRPr="006A5AC0" w:rsidRDefault="00225333" w:rsidP="00CE6AA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EF6579">
        <w:rPr>
          <w:rFonts w:ascii="Times New Roman" w:hAnsi="Times New Roman"/>
          <w:b/>
          <w:sz w:val="28"/>
          <w:szCs w:val="28"/>
        </w:rPr>
        <w:t>«Формы работы  по обучению  детей безопасности жизнедеятельности. И</w:t>
      </w:r>
      <w:r>
        <w:rPr>
          <w:rFonts w:ascii="Times New Roman" w:hAnsi="Times New Roman"/>
          <w:b/>
          <w:sz w:val="28"/>
          <w:szCs w:val="28"/>
        </w:rPr>
        <w:t>з опыта работы инструктора по физической культуре»</w:t>
      </w:r>
    </w:p>
    <w:p w:rsidR="00225333" w:rsidRDefault="00225333" w:rsidP="00C321CA">
      <w:pPr>
        <w:pStyle w:val="NormalWeb"/>
        <w:tabs>
          <w:tab w:val="left" w:pos="9356"/>
          <w:tab w:val="left" w:pos="9781"/>
        </w:tabs>
        <w:spacing w:before="0" w:beforeAutospacing="0" w:after="0" w:afterAutospacing="0"/>
        <w:ind w:right="544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225333" w:rsidRPr="000F4611" w:rsidRDefault="00225333" w:rsidP="00C321CA">
      <w:pPr>
        <w:pStyle w:val="NormalWeb"/>
        <w:tabs>
          <w:tab w:val="left" w:pos="9356"/>
          <w:tab w:val="left" w:pos="9781"/>
        </w:tabs>
        <w:spacing w:before="0" w:beforeAutospacing="0" w:after="0" w:afterAutospacing="0"/>
        <w:ind w:right="544" w:firstLine="709"/>
        <w:jc w:val="center"/>
        <w:rPr>
          <w:b/>
          <w:sz w:val="28"/>
          <w:szCs w:val="28"/>
        </w:rPr>
      </w:pPr>
      <w:r w:rsidRPr="000F4611">
        <w:rPr>
          <w:b/>
          <w:sz w:val="28"/>
          <w:szCs w:val="28"/>
        </w:rPr>
        <w:t>Михайлова Н.Т.</w:t>
      </w:r>
    </w:p>
    <w:p w:rsidR="00225333" w:rsidRDefault="00225333" w:rsidP="00C321CA">
      <w:pPr>
        <w:pStyle w:val="NormalWeb"/>
        <w:spacing w:before="0" w:beforeAutospacing="0" w:after="0" w:afterAutospacing="0"/>
        <w:ind w:left="-540" w:firstLine="540"/>
        <w:jc w:val="both"/>
        <w:rPr>
          <w:i/>
          <w:sz w:val="28"/>
          <w:szCs w:val="28"/>
        </w:rPr>
      </w:pPr>
      <w:r w:rsidRPr="00580A9A">
        <w:rPr>
          <w:i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воспитанников №100 «Жар-птица». Город Набережные Челны</w:t>
      </w:r>
    </w:p>
    <w:p w:rsidR="00225333" w:rsidRPr="0044028E" w:rsidRDefault="00225333" w:rsidP="00C321CA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  <w:u w:val="single"/>
        </w:rPr>
      </w:pPr>
    </w:p>
    <w:p w:rsidR="00225333" w:rsidRPr="00712A27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  <w:shd w:val="clear" w:color="auto" w:fill="FFFFFF"/>
        </w:rPr>
      </w:pPr>
      <w:r w:rsidRPr="00712A27">
        <w:rPr>
          <w:sz w:val="28"/>
          <w:szCs w:val="28"/>
          <w:shd w:val="clear" w:color="auto" w:fill="FFFFFF"/>
        </w:rPr>
        <w:t>Безопасность – это не просто сумма усвоенных знаний, а умение правильно вести себя в</w:t>
      </w:r>
      <w:r>
        <w:rPr>
          <w:sz w:val="28"/>
          <w:szCs w:val="28"/>
          <w:shd w:val="clear" w:color="auto" w:fill="FFFFFF"/>
        </w:rPr>
        <w:t xml:space="preserve"> различных ситуациях. Д</w:t>
      </w:r>
      <w:r w:rsidRPr="00712A27">
        <w:rPr>
          <w:sz w:val="28"/>
          <w:szCs w:val="28"/>
          <w:shd w:val="clear" w:color="auto" w:fill="FFFFFF"/>
        </w:rPr>
        <w:t>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</w:t>
      </w:r>
    </w:p>
    <w:p w:rsidR="00225333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712A27">
        <w:rPr>
          <w:sz w:val="28"/>
          <w:szCs w:val="28"/>
          <w:shd w:val="clear" w:color="auto" w:fill="FFFFFF"/>
        </w:rPr>
        <w:t> </w:t>
      </w:r>
      <w:r w:rsidRPr="00712A27">
        <w:rPr>
          <w:sz w:val="28"/>
          <w:szCs w:val="28"/>
        </w:rPr>
        <w:t>Главной задачей любого дошкольного учреждения, в том числе и нашего, является</w:t>
      </w:r>
      <w:r>
        <w:rPr>
          <w:sz w:val="28"/>
          <w:szCs w:val="28"/>
        </w:rPr>
        <w:t xml:space="preserve"> </w:t>
      </w:r>
      <w:r w:rsidRPr="00712A27">
        <w:rPr>
          <w:sz w:val="28"/>
          <w:szCs w:val="28"/>
        </w:rPr>
        <w:t>укрепление здоровья детей, формирование основ здорового образа жизни</w:t>
      </w:r>
      <w:r>
        <w:rPr>
          <w:sz w:val="28"/>
          <w:szCs w:val="28"/>
        </w:rPr>
        <w:t>.</w:t>
      </w:r>
    </w:p>
    <w:p w:rsidR="00225333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712A27">
        <w:rPr>
          <w:rStyle w:val="c0"/>
          <w:color w:val="000000"/>
          <w:sz w:val="28"/>
          <w:szCs w:val="28"/>
        </w:rPr>
        <w:t>Возможные направления в работе по формированию основ безопасности:</w:t>
      </w:r>
    </w:p>
    <w:p w:rsidR="00225333" w:rsidRDefault="00225333" w:rsidP="00CE6AA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12A27">
        <w:rPr>
          <w:sz w:val="28"/>
          <w:szCs w:val="28"/>
        </w:rPr>
        <w:t>Обучение детей правилам безопасного поведения на дороге.</w:t>
      </w:r>
    </w:p>
    <w:p w:rsidR="00225333" w:rsidRDefault="00225333" w:rsidP="00CE6AA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12A27">
        <w:rPr>
          <w:rStyle w:val="c0"/>
          <w:color w:val="000000"/>
          <w:sz w:val="28"/>
          <w:szCs w:val="28"/>
        </w:rPr>
        <w:t>Противопожарная безопасность.</w:t>
      </w:r>
    </w:p>
    <w:p w:rsidR="00225333" w:rsidRDefault="00225333" w:rsidP="00CE6AA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12A27">
        <w:rPr>
          <w:rStyle w:val="c0"/>
          <w:color w:val="000000"/>
          <w:sz w:val="28"/>
          <w:szCs w:val="28"/>
        </w:rPr>
        <w:t>Безопасность в быту.</w:t>
      </w:r>
    </w:p>
    <w:p w:rsidR="00225333" w:rsidRPr="00385705" w:rsidRDefault="00225333" w:rsidP="00CE6AA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12A27">
        <w:rPr>
          <w:rStyle w:val="c0"/>
          <w:color w:val="000000"/>
          <w:sz w:val="28"/>
          <w:szCs w:val="28"/>
        </w:rPr>
        <w:t>Безопасность в природе.</w:t>
      </w:r>
    </w:p>
    <w:p w:rsidR="00225333" w:rsidRPr="00385705" w:rsidRDefault="00225333" w:rsidP="00385705">
      <w:pPr>
        <w:pStyle w:val="NormalWeb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85705">
        <w:rPr>
          <w:bCs/>
          <w:sz w:val="28"/>
          <w:szCs w:val="28"/>
        </w:rPr>
        <w:t xml:space="preserve">Современный мир изменил подход к проблеме безопасности, </w:t>
      </w:r>
      <w:r>
        <w:rPr>
          <w:bCs/>
          <w:sz w:val="28"/>
          <w:szCs w:val="28"/>
        </w:rPr>
        <w:t>в неё вошли и такие понятия как</w:t>
      </w:r>
      <w:r w:rsidRPr="00385705">
        <w:rPr>
          <w:bCs/>
          <w:sz w:val="28"/>
          <w:szCs w:val="28"/>
        </w:rPr>
        <w:t>:</w:t>
      </w:r>
    </w:p>
    <w:p w:rsidR="00225333" w:rsidRDefault="00225333" w:rsidP="00FC789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705">
        <w:rPr>
          <w:bCs/>
          <w:sz w:val="28"/>
          <w:szCs w:val="28"/>
        </w:rPr>
        <w:t>Экологическая катастрофа</w:t>
      </w:r>
    </w:p>
    <w:p w:rsidR="00225333" w:rsidRDefault="00225333" w:rsidP="00FC789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C7896">
        <w:rPr>
          <w:bCs/>
          <w:sz w:val="28"/>
          <w:szCs w:val="28"/>
        </w:rPr>
        <w:t xml:space="preserve">Терроризм.    </w:t>
      </w:r>
    </w:p>
    <w:p w:rsidR="00225333" w:rsidRPr="00FC7896" w:rsidRDefault="00225333" w:rsidP="00FC7896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C7896">
        <w:rPr>
          <w:sz w:val="28"/>
          <w:szCs w:val="28"/>
        </w:rPr>
        <w:t>В МАДОУ «Детский сад №100 «Жар-птица»  проводится целенаправленная работа по безопасности жизнедеятельности, включающая в себя следующие направления по разделам: работа с детьми, педагогами, родителями, сотрудничество с социумом.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0620CA">
        <w:rPr>
          <w:rStyle w:val="Strong"/>
          <w:sz w:val="28"/>
          <w:szCs w:val="28"/>
        </w:rPr>
        <w:t>Работа с педагогами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0620CA">
        <w:rPr>
          <w:sz w:val="28"/>
          <w:szCs w:val="28"/>
        </w:rPr>
        <w:t>Прежде чем начинать обучение дошкольников, педагогам самим необходимо знать и соблюдать правила</w:t>
      </w:r>
      <w:r>
        <w:rPr>
          <w:sz w:val="28"/>
          <w:szCs w:val="28"/>
        </w:rPr>
        <w:t xml:space="preserve"> безопасности жизнедеятельности</w:t>
      </w:r>
      <w:r w:rsidRPr="000620CA">
        <w:rPr>
          <w:sz w:val="28"/>
          <w:szCs w:val="28"/>
        </w:rPr>
        <w:t>. С этой целью: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Pr="000620CA">
        <w:rPr>
          <w:sz w:val="28"/>
          <w:szCs w:val="28"/>
        </w:rPr>
        <w:t>Создана творческая  группа</w:t>
      </w:r>
      <w:r>
        <w:rPr>
          <w:sz w:val="28"/>
          <w:szCs w:val="28"/>
        </w:rPr>
        <w:t xml:space="preserve"> педагогов </w:t>
      </w:r>
      <w:r w:rsidRPr="000620CA">
        <w:rPr>
          <w:sz w:val="28"/>
          <w:szCs w:val="28"/>
        </w:rPr>
        <w:t xml:space="preserve"> по </w:t>
      </w:r>
      <w:r>
        <w:rPr>
          <w:sz w:val="28"/>
          <w:szCs w:val="28"/>
        </w:rPr>
        <w:t>обучению правилам безопасности жизнедеятельности</w:t>
      </w:r>
      <w:r w:rsidRPr="000620CA">
        <w:rPr>
          <w:sz w:val="28"/>
          <w:szCs w:val="28"/>
        </w:rPr>
        <w:t>, которая начинает свою работу с</w:t>
      </w:r>
      <w:r>
        <w:rPr>
          <w:sz w:val="28"/>
          <w:szCs w:val="28"/>
        </w:rPr>
        <w:t xml:space="preserve"> </w:t>
      </w:r>
      <w:r w:rsidRPr="000620CA">
        <w:rPr>
          <w:sz w:val="28"/>
          <w:szCs w:val="28"/>
        </w:rPr>
        <w:t>разработки плана работы на новый учебный год.</w:t>
      </w:r>
      <w:r>
        <w:rPr>
          <w:sz w:val="28"/>
          <w:szCs w:val="28"/>
        </w:rPr>
        <w:t xml:space="preserve"> В эту  творческую группу входит и инструктор по ФК.</w:t>
      </w:r>
    </w:p>
    <w:p w:rsidR="00225333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2.   </w:t>
      </w:r>
      <w:r w:rsidRPr="000620CA">
        <w:rPr>
          <w:sz w:val="28"/>
          <w:szCs w:val="28"/>
        </w:rPr>
        <w:t>С начала учебного года методическая работа с педагогами начинается с</w:t>
      </w:r>
      <w:r>
        <w:rPr>
          <w:sz w:val="28"/>
          <w:szCs w:val="28"/>
        </w:rPr>
        <w:t xml:space="preserve"> </w:t>
      </w:r>
      <w:r w:rsidRPr="000620CA">
        <w:rPr>
          <w:sz w:val="28"/>
          <w:szCs w:val="28"/>
        </w:rPr>
        <w:t>изучения методических материалов, обзора им</w:t>
      </w:r>
      <w:r>
        <w:rPr>
          <w:sz w:val="28"/>
          <w:szCs w:val="28"/>
        </w:rPr>
        <w:t>еющейся литературы.     Разраб</w:t>
      </w:r>
      <w:r w:rsidRPr="000620CA">
        <w:rPr>
          <w:sz w:val="28"/>
          <w:szCs w:val="28"/>
        </w:rPr>
        <w:t>а</w:t>
      </w:r>
      <w:r>
        <w:rPr>
          <w:sz w:val="28"/>
          <w:szCs w:val="28"/>
        </w:rPr>
        <w:t>тываются</w:t>
      </w:r>
      <w:r w:rsidRPr="000620CA">
        <w:rPr>
          <w:sz w:val="28"/>
          <w:szCs w:val="28"/>
        </w:rPr>
        <w:t xml:space="preserve">  тематические планы по </w:t>
      </w:r>
      <w:r>
        <w:rPr>
          <w:sz w:val="28"/>
          <w:szCs w:val="28"/>
        </w:rPr>
        <w:t>профилактике безопасности жизнедеятельности  на каждый возраст</w:t>
      </w:r>
      <w:r w:rsidRPr="000620CA">
        <w:rPr>
          <w:sz w:val="28"/>
          <w:szCs w:val="28"/>
        </w:rPr>
        <w:t xml:space="preserve">. 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20CA">
        <w:rPr>
          <w:sz w:val="28"/>
          <w:szCs w:val="28"/>
        </w:rPr>
        <w:t xml:space="preserve">. Воспитателям  оказывается  методическая помощь в организации образовательной деятельности, </w:t>
      </w:r>
      <w:r>
        <w:rPr>
          <w:sz w:val="28"/>
          <w:szCs w:val="28"/>
        </w:rPr>
        <w:t>центров</w:t>
      </w:r>
      <w:r w:rsidRPr="000620CA">
        <w:rPr>
          <w:sz w:val="28"/>
          <w:szCs w:val="28"/>
        </w:rPr>
        <w:t xml:space="preserve"> безопасности в групповых помещениях. На начало учебного года проводится тематическая проверка с целью обследования предметно-развивающей среды в каждой возрастной группе.</w:t>
      </w:r>
    </w:p>
    <w:p w:rsidR="00225333" w:rsidRDefault="00225333" w:rsidP="00CE6A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Силами ДОУ издан сборник конспектов ООД и тематических</w:t>
      </w:r>
    </w:p>
    <w:p w:rsidR="00225333" w:rsidRPr="000620CA" w:rsidRDefault="00225333" w:rsidP="005007E1">
      <w:pPr>
        <w:pStyle w:val="NormalWeb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с воспитанниками по правилам безопасности. Конспекты</w:t>
      </w:r>
      <w:r w:rsidRPr="005007E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5007E1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 жизнедеятельности,  проведённые инструктором по ФК   также вошли в этот сборник.</w:t>
      </w:r>
    </w:p>
    <w:p w:rsidR="00225333" w:rsidRPr="005007E1" w:rsidRDefault="00225333" w:rsidP="005007E1">
      <w:pPr>
        <w:pStyle w:val="NormalWeb"/>
        <w:spacing w:before="0" w:beforeAutospacing="0" w:after="0" w:afterAutospacing="0"/>
        <w:ind w:left="-540" w:firstLine="540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5</w:t>
      </w:r>
      <w:r w:rsidRPr="000620C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0620CA">
        <w:rPr>
          <w:sz w:val="28"/>
          <w:szCs w:val="28"/>
        </w:rPr>
        <w:t>В конце учебного года подводятся итоги о проделанной работе; отмечаются лучшие педагоги, наиболее проявившие себя в работе по данному направлению, отличившиеся дети и активные родители.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0620CA">
        <w:rPr>
          <w:rStyle w:val="Strong"/>
          <w:sz w:val="28"/>
          <w:szCs w:val="28"/>
        </w:rPr>
        <w:t>Работа с детьми</w:t>
      </w:r>
    </w:p>
    <w:p w:rsidR="00225333" w:rsidRPr="009E3A54" w:rsidRDefault="00225333" w:rsidP="009E3A54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Детям необходимо дать знания, </w:t>
      </w:r>
      <w:r w:rsidRPr="000620C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обеспечивающие чувство уверенности в жизненных ситуациях</w:t>
      </w:r>
      <w:r w:rsidRPr="000620CA">
        <w:rPr>
          <w:sz w:val="28"/>
          <w:szCs w:val="28"/>
        </w:rPr>
        <w:t xml:space="preserve">, создать такие условия, чтобы </w:t>
      </w:r>
      <w:r>
        <w:rPr>
          <w:sz w:val="28"/>
          <w:szCs w:val="28"/>
        </w:rPr>
        <w:t>они</w:t>
      </w:r>
      <w:r w:rsidRPr="000620CA">
        <w:rPr>
          <w:sz w:val="28"/>
          <w:szCs w:val="28"/>
        </w:rPr>
        <w:t> могли почувствовать себя участниками  процесса.</w:t>
      </w:r>
      <w:r w:rsidRPr="009E3A54">
        <w:rPr>
          <w:color w:val="993300"/>
          <w:sz w:val="28"/>
          <w:szCs w:val="28"/>
          <w:shd w:val="clear" w:color="auto" w:fill="FFFFFF"/>
        </w:rPr>
        <w:t xml:space="preserve"> </w:t>
      </w:r>
      <w:r w:rsidRPr="009E3A54">
        <w:rPr>
          <w:sz w:val="28"/>
          <w:szCs w:val="28"/>
          <w:shd w:val="clear" w:color="auto" w:fill="FFFFFF"/>
        </w:rPr>
        <w:t xml:space="preserve">Реализовать эту цель удаётся при проведении праздников, развлечений, досугов, подвижных игр, так как это является одним из главных видов деятельности ребенка. </w:t>
      </w:r>
      <w:r>
        <w:rPr>
          <w:sz w:val="28"/>
          <w:szCs w:val="28"/>
          <w:shd w:val="clear" w:color="auto" w:fill="FFFFFF"/>
        </w:rPr>
        <w:t xml:space="preserve"> Также проводятся флешмобы, которые стали весьма популярны в последнее время. В </w:t>
      </w:r>
      <w:r w:rsidRPr="009E3A54">
        <w:rPr>
          <w:sz w:val="28"/>
          <w:szCs w:val="28"/>
          <w:shd w:val="clear" w:color="auto" w:fill="FFFFFF"/>
        </w:rPr>
        <w:t>сценарии включаются эстафеты и игры, направленные на развитие координации, ловкости, быстроты реакции, что немаловажно при попадании ребенка в сложную ситуацию на дороге, которая потребует быстрого и правильного реагирования.</w:t>
      </w:r>
      <w:r w:rsidRPr="009E3A54">
        <w:rPr>
          <w:color w:val="993300"/>
          <w:sz w:val="28"/>
          <w:szCs w:val="28"/>
          <w:shd w:val="clear" w:color="auto" w:fill="FFFFFF"/>
        </w:rPr>
        <w:t xml:space="preserve"> 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0620CA">
        <w:rPr>
          <w:sz w:val="28"/>
          <w:szCs w:val="28"/>
        </w:rPr>
        <w:t xml:space="preserve">Непременным условием освоения ребёнком навыков безопасного поведения является </w:t>
      </w:r>
      <w:r>
        <w:rPr>
          <w:sz w:val="28"/>
          <w:szCs w:val="28"/>
        </w:rPr>
        <w:t>развивающая</w:t>
      </w:r>
      <w:r w:rsidRPr="000620CA">
        <w:rPr>
          <w:sz w:val="28"/>
          <w:szCs w:val="28"/>
        </w:rPr>
        <w:t xml:space="preserve"> предметно-пространственная среда. Пропаганда правил дорожного движения в ДОУ проводится через </w:t>
      </w:r>
      <w:r>
        <w:rPr>
          <w:sz w:val="28"/>
          <w:szCs w:val="28"/>
        </w:rPr>
        <w:t>зону</w:t>
      </w:r>
      <w:r w:rsidRPr="000620CA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безопасного дорожного движения</w:t>
      </w:r>
      <w:r w:rsidRPr="000620CA">
        <w:rPr>
          <w:sz w:val="28"/>
          <w:szCs w:val="28"/>
        </w:rPr>
        <w:t xml:space="preserve"> в холле </w:t>
      </w:r>
      <w:r>
        <w:rPr>
          <w:sz w:val="28"/>
          <w:szCs w:val="28"/>
        </w:rPr>
        <w:t>детского сада</w:t>
      </w:r>
      <w:r w:rsidRPr="000620CA">
        <w:rPr>
          <w:sz w:val="28"/>
          <w:szCs w:val="28"/>
        </w:rPr>
        <w:t xml:space="preserve">, который оснащен </w:t>
      </w:r>
      <w:r>
        <w:rPr>
          <w:sz w:val="28"/>
          <w:szCs w:val="28"/>
        </w:rPr>
        <w:t>информационным стендом</w:t>
      </w:r>
      <w:r w:rsidRPr="000620CA">
        <w:rPr>
          <w:sz w:val="28"/>
          <w:szCs w:val="28"/>
        </w:rPr>
        <w:t xml:space="preserve">, дорожными знаками, </w:t>
      </w:r>
      <w:r>
        <w:rPr>
          <w:sz w:val="28"/>
          <w:szCs w:val="28"/>
        </w:rPr>
        <w:t>дидактическими играми, велосипедами, мягкими модулями машин, пластиковым модулем машины стендами</w:t>
      </w:r>
      <w:r w:rsidRPr="000620CA">
        <w:rPr>
          <w:sz w:val="28"/>
          <w:szCs w:val="28"/>
        </w:rPr>
        <w:t xml:space="preserve"> с выставками детских работ;  имеются необходимые атрибуты: костюм регулировщика, нагрудные знаки с изображением различных видов дорожных знаков, объёмные игрушки – автомобили, жезл и т.д.</w:t>
      </w:r>
    </w:p>
    <w:p w:rsidR="00225333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0620CA">
        <w:rPr>
          <w:sz w:val="28"/>
          <w:szCs w:val="28"/>
        </w:rPr>
        <w:t xml:space="preserve">С целью формирования устойчивых навыков безопасного поведения на улицах и дорогах с использованием практических навыков на территории </w:t>
      </w:r>
      <w:r>
        <w:rPr>
          <w:sz w:val="28"/>
          <w:szCs w:val="28"/>
        </w:rPr>
        <w:t>детского сада</w:t>
      </w:r>
      <w:r w:rsidRPr="000620CA">
        <w:rPr>
          <w:sz w:val="28"/>
          <w:szCs w:val="28"/>
        </w:rPr>
        <w:t xml:space="preserve"> была создана учебно-игровая площадка, которая позволяет,  не выходя за пределы </w:t>
      </w:r>
      <w:r>
        <w:rPr>
          <w:sz w:val="28"/>
          <w:szCs w:val="28"/>
        </w:rPr>
        <w:t>территории ДОУ</w:t>
      </w:r>
      <w:r w:rsidRPr="000620CA">
        <w:rPr>
          <w:sz w:val="28"/>
          <w:szCs w:val="28"/>
        </w:rPr>
        <w:t xml:space="preserve">, систематически и целенаправленно упражняться во время прогулок в правилах  дорожного движения с использованием </w:t>
      </w:r>
      <w:r>
        <w:rPr>
          <w:sz w:val="28"/>
          <w:szCs w:val="28"/>
        </w:rPr>
        <w:t>кругового перекрёстка</w:t>
      </w:r>
      <w:r w:rsidRPr="000620CA">
        <w:rPr>
          <w:sz w:val="28"/>
          <w:szCs w:val="28"/>
        </w:rPr>
        <w:t xml:space="preserve">, пешеходных дорожек, разделительной полосы, указательных стрелок, примерить на себе роль водителя, пешехода,  сотрудника дорожно-постовой службы. </w:t>
      </w:r>
    </w:p>
    <w:p w:rsidR="00225333" w:rsidRPr="001220C5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b/>
          <w:sz w:val="28"/>
          <w:szCs w:val="28"/>
        </w:rPr>
      </w:pPr>
      <w:r w:rsidRPr="001220C5">
        <w:rPr>
          <w:b/>
          <w:sz w:val="28"/>
          <w:szCs w:val="28"/>
        </w:rPr>
        <w:t>Взаимодействие с родителями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0620CA">
        <w:rPr>
          <w:sz w:val="28"/>
          <w:szCs w:val="28"/>
        </w:rPr>
        <w:t>Родители привлекаются к участию в различных мероприятиях, посвящённых безопасности дорожного движения, участвуют в конкурсах.</w:t>
      </w:r>
      <w:r>
        <w:rPr>
          <w:sz w:val="28"/>
          <w:szCs w:val="28"/>
        </w:rPr>
        <w:t xml:space="preserve"> 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 w:rsidRPr="000620CA">
        <w:rPr>
          <w:rStyle w:val="Strong"/>
          <w:sz w:val="28"/>
          <w:szCs w:val="28"/>
        </w:rPr>
        <w:t>Сотрудничество с ГИБДД.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планируется работа совместно с </w:t>
      </w:r>
      <w:r w:rsidRPr="000620CA">
        <w:rPr>
          <w:sz w:val="28"/>
          <w:szCs w:val="28"/>
        </w:rPr>
        <w:t> сотрудник</w:t>
      </w:r>
      <w:r>
        <w:rPr>
          <w:sz w:val="28"/>
          <w:szCs w:val="28"/>
        </w:rPr>
        <w:t>ами отделения пропаганды</w:t>
      </w:r>
      <w:r w:rsidRPr="00062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безопасного дорожного движения отдела </w:t>
      </w:r>
      <w:r w:rsidRPr="000620CA">
        <w:rPr>
          <w:sz w:val="28"/>
          <w:szCs w:val="28"/>
        </w:rPr>
        <w:t>ГИБДД</w:t>
      </w:r>
      <w:r>
        <w:rPr>
          <w:sz w:val="28"/>
          <w:szCs w:val="28"/>
        </w:rPr>
        <w:t xml:space="preserve"> </w:t>
      </w:r>
      <w:r w:rsidRPr="00107715">
        <w:rPr>
          <w:iCs/>
          <w:sz w:val="28"/>
          <w:szCs w:val="28"/>
        </w:rPr>
        <w:t>Управления МВД России по городу Набережные Челны</w:t>
      </w:r>
      <w:r>
        <w:rPr>
          <w:iCs/>
          <w:sz w:val="28"/>
          <w:szCs w:val="28"/>
        </w:rPr>
        <w:t>. Это как</w:t>
      </w:r>
      <w:r w:rsidRPr="000620CA">
        <w:rPr>
          <w:sz w:val="28"/>
          <w:szCs w:val="28"/>
        </w:rPr>
        <w:t xml:space="preserve"> мероприятия с воспитанниками детского сада</w:t>
      </w:r>
      <w:r>
        <w:rPr>
          <w:sz w:val="28"/>
          <w:szCs w:val="28"/>
        </w:rPr>
        <w:t>, так и</w:t>
      </w:r>
      <w:r w:rsidRPr="000620CA">
        <w:rPr>
          <w:sz w:val="28"/>
          <w:szCs w:val="28"/>
        </w:rPr>
        <w:t> консультация для педагогов учреждения и родителей воспитанников, рекомендаци</w:t>
      </w:r>
      <w:r>
        <w:rPr>
          <w:sz w:val="28"/>
          <w:szCs w:val="28"/>
        </w:rPr>
        <w:t>и</w:t>
      </w:r>
      <w:r w:rsidRPr="000620C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ДДТТ и</w:t>
      </w:r>
      <w:r w:rsidRPr="000620CA">
        <w:rPr>
          <w:sz w:val="28"/>
          <w:szCs w:val="28"/>
        </w:rPr>
        <w:t xml:space="preserve">  информация  о состоянии и причинах детского дорожно-транспортного травматизма в районе, городе. </w:t>
      </w:r>
    </w:p>
    <w:p w:rsidR="00225333" w:rsidRDefault="00225333" w:rsidP="005007E1">
      <w:pPr>
        <w:pStyle w:val="NormalWeb"/>
        <w:spacing w:before="0" w:beforeAutospacing="0" w:after="0" w:afterAutospacing="0"/>
        <w:ind w:left="-539" w:firstLine="539"/>
        <w:jc w:val="both"/>
        <w:rPr>
          <w:sz w:val="28"/>
          <w:szCs w:val="28"/>
        </w:rPr>
      </w:pPr>
      <w:r w:rsidRPr="00FE3BAD">
        <w:rPr>
          <w:b/>
          <w:bCs/>
          <w:iCs/>
          <w:sz w:val="28"/>
          <w:szCs w:val="28"/>
        </w:rPr>
        <w:t>Сотрудничество с сетевой компанией  ООО «Набережночелнинские электрические сети»</w:t>
      </w:r>
      <w:r>
        <w:rPr>
          <w:b/>
          <w:bCs/>
          <w:iCs/>
          <w:sz w:val="28"/>
          <w:szCs w:val="28"/>
        </w:rPr>
        <w:t>.</w:t>
      </w:r>
      <w:r w:rsidRPr="00FE3BAD">
        <w:rPr>
          <w:sz w:val="28"/>
          <w:szCs w:val="28"/>
        </w:rPr>
        <w:t> </w:t>
      </w:r>
    </w:p>
    <w:p w:rsidR="00225333" w:rsidRPr="00FE3BAD" w:rsidRDefault="00225333" w:rsidP="005007E1">
      <w:pPr>
        <w:pStyle w:val="NormalWeb"/>
        <w:spacing w:before="0" w:beforeAutospacing="0" w:after="0" w:afterAutospacing="0"/>
        <w:ind w:left="-539" w:firstLine="539"/>
        <w:jc w:val="both"/>
        <w:rPr>
          <w:b/>
          <w:bCs/>
          <w:iCs/>
          <w:sz w:val="28"/>
          <w:szCs w:val="28"/>
        </w:rPr>
      </w:pPr>
      <w:r w:rsidRPr="00FE3BAD">
        <w:rPr>
          <w:bCs/>
          <w:sz w:val="28"/>
          <w:szCs w:val="28"/>
        </w:rPr>
        <w:t>Совместный проект с молодёжным центром «Заман», сетевой компанией ООО «Набережночелнинские эектрические сети»  - «Энергия будущего», в рамках городской акции «Работай в Челнах»</w:t>
      </w:r>
    </w:p>
    <w:p w:rsidR="00225333" w:rsidRPr="00FE3BAD" w:rsidRDefault="00225333" w:rsidP="00FE3BAD">
      <w:pPr>
        <w:pStyle w:val="NormalWeb"/>
        <w:spacing w:before="0" w:beforeAutospacing="0" w:after="0" w:afterAutospacing="0"/>
        <w:ind w:left="-539" w:firstLine="539"/>
        <w:jc w:val="both"/>
        <w:rPr>
          <w:sz w:val="28"/>
          <w:szCs w:val="28"/>
        </w:rPr>
      </w:pPr>
      <w:r w:rsidRPr="00FE3BAD">
        <w:rPr>
          <w:sz w:val="28"/>
          <w:szCs w:val="28"/>
        </w:rPr>
        <w:t> </w:t>
      </w:r>
      <w:r w:rsidRPr="00FE3BAD">
        <w:rPr>
          <w:bCs/>
          <w:sz w:val="28"/>
          <w:szCs w:val="28"/>
        </w:rPr>
        <w:t>1 этап проекта -</w:t>
      </w:r>
      <w:r>
        <w:rPr>
          <w:bCs/>
          <w:sz w:val="28"/>
          <w:szCs w:val="28"/>
        </w:rPr>
        <w:t xml:space="preserve"> </w:t>
      </w:r>
      <w:r w:rsidRPr="00FE3BAD">
        <w:rPr>
          <w:bCs/>
          <w:sz w:val="28"/>
          <w:szCs w:val="28"/>
        </w:rPr>
        <w:t>«Знакомьтесь</w:t>
      </w:r>
      <w:r>
        <w:rPr>
          <w:bCs/>
          <w:sz w:val="28"/>
          <w:szCs w:val="28"/>
        </w:rPr>
        <w:t xml:space="preserve"> </w:t>
      </w:r>
      <w:r w:rsidRPr="00FE3BAD">
        <w:rPr>
          <w:bCs/>
          <w:sz w:val="28"/>
          <w:szCs w:val="28"/>
        </w:rPr>
        <w:t>- профессионалы!»</w:t>
      </w:r>
    </w:p>
    <w:p w:rsidR="00225333" w:rsidRPr="00FE3BAD" w:rsidRDefault="00225333" w:rsidP="00FE3BAD">
      <w:pPr>
        <w:pStyle w:val="NormalWeb"/>
        <w:spacing w:before="0" w:beforeAutospacing="0" w:after="0" w:afterAutospacing="0"/>
        <w:ind w:left="-539" w:firstLine="539"/>
        <w:jc w:val="both"/>
        <w:rPr>
          <w:sz w:val="28"/>
          <w:szCs w:val="28"/>
        </w:rPr>
      </w:pPr>
      <w:r w:rsidRPr="00FE3BAD">
        <w:rPr>
          <w:sz w:val="28"/>
          <w:szCs w:val="28"/>
        </w:rPr>
        <w:t> </w:t>
      </w:r>
      <w:r w:rsidRPr="00FE3BAD">
        <w:rPr>
          <w:bCs/>
          <w:sz w:val="28"/>
          <w:szCs w:val="28"/>
        </w:rPr>
        <w:t>2 этап - конкурс «Безопасное электричество»</w:t>
      </w:r>
    </w:p>
    <w:p w:rsidR="00225333" w:rsidRDefault="00225333" w:rsidP="00FE3BAD">
      <w:pPr>
        <w:pStyle w:val="NormalWeb"/>
        <w:spacing w:before="0" w:beforeAutospacing="0" w:after="0" w:afterAutospacing="0"/>
        <w:ind w:left="-539" w:firstLine="539"/>
        <w:jc w:val="both"/>
        <w:rPr>
          <w:bCs/>
          <w:sz w:val="28"/>
          <w:szCs w:val="28"/>
        </w:rPr>
      </w:pPr>
      <w:r w:rsidRPr="00FE3BAD">
        <w:rPr>
          <w:sz w:val="28"/>
          <w:szCs w:val="28"/>
        </w:rPr>
        <w:t> </w:t>
      </w:r>
      <w:r w:rsidRPr="00FE3BAD">
        <w:rPr>
          <w:bCs/>
          <w:sz w:val="28"/>
          <w:szCs w:val="28"/>
        </w:rPr>
        <w:t>3 этап – квест-игра «Мама, папа, я – энергичная семья!»</w:t>
      </w:r>
    </w:p>
    <w:p w:rsidR="00225333" w:rsidRPr="00FE3BAD" w:rsidRDefault="00225333" w:rsidP="00FE3BAD">
      <w:pPr>
        <w:pStyle w:val="NormalWeb"/>
        <w:spacing w:before="0" w:beforeAutospacing="0" w:after="0" w:afterAutospacing="0"/>
        <w:ind w:left="-539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проект также вошла подготовка инструктором по ФК флешмоба «Поздравляем Набережночелнинские электрические сети!»</w:t>
      </w:r>
    </w:p>
    <w:p w:rsidR="00225333" w:rsidRPr="000620CA" w:rsidRDefault="00225333" w:rsidP="00CE6AA8">
      <w:pPr>
        <w:pStyle w:val="NormalWeb"/>
        <w:spacing w:before="0" w:beforeAutospacing="0" w:after="0" w:afterAutospacing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3A54">
        <w:rPr>
          <w:sz w:val="28"/>
          <w:szCs w:val="28"/>
        </w:rPr>
        <w:t>истематическая</w:t>
      </w:r>
      <w:r w:rsidRPr="000620CA">
        <w:rPr>
          <w:sz w:val="28"/>
          <w:szCs w:val="28"/>
        </w:rPr>
        <w:t xml:space="preserve"> работа с детьми по обуч</w:t>
      </w:r>
      <w:r>
        <w:rPr>
          <w:sz w:val="28"/>
          <w:szCs w:val="28"/>
        </w:rPr>
        <w:t>ению правилам безопасности жизнедеятельности</w:t>
      </w:r>
      <w:r w:rsidRPr="000620CA">
        <w:rPr>
          <w:sz w:val="28"/>
          <w:szCs w:val="28"/>
        </w:rPr>
        <w:t xml:space="preserve">, использование эффективных, современных методов и приемов, учет возрастных особенностей дают положительные результаты. </w:t>
      </w:r>
    </w:p>
    <w:p w:rsidR="00225333" w:rsidRDefault="00225333" w:rsidP="00CE6AA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нужно помнить, что жизнь, здоровье и безопасность дошкольника полностью зависит от окружающих их взрослых.</w:t>
      </w:r>
    </w:p>
    <w:p w:rsidR="00225333" w:rsidRPr="000620CA" w:rsidRDefault="00225333" w:rsidP="00CE6AA8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sectPr w:rsidR="00225333" w:rsidRPr="000620CA" w:rsidSect="00926885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CD7"/>
    <w:multiLevelType w:val="hybridMultilevel"/>
    <w:tmpl w:val="C750037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>
    <w:nsid w:val="4DBE490F"/>
    <w:multiLevelType w:val="hybridMultilevel"/>
    <w:tmpl w:val="31563F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F01773A"/>
    <w:multiLevelType w:val="hybridMultilevel"/>
    <w:tmpl w:val="6178B152"/>
    <w:lvl w:ilvl="0" w:tplc="20388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CB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7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6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8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4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4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D7428B"/>
    <w:multiLevelType w:val="hybridMultilevel"/>
    <w:tmpl w:val="17B85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66C38"/>
    <w:multiLevelType w:val="hybridMultilevel"/>
    <w:tmpl w:val="F27AB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41"/>
    <w:rsid w:val="000620CA"/>
    <w:rsid w:val="0008271F"/>
    <w:rsid w:val="000867B1"/>
    <w:rsid w:val="000D112D"/>
    <w:rsid w:val="000E205D"/>
    <w:rsid w:val="000F4611"/>
    <w:rsid w:val="00107715"/>
    <w:rsid w:val="001220C5"/>
    <w:rsid w:val="00140BD3"/>
    <w:rsid w:val="001611F6"/>
    <w:rsid w:val="00167073"/>
    <w:rsid w:val="001B11D6"/>
    <w:rsid w:val="001B4ED2"/>
    <w:rsid w:val="002020EF"/>
    <w:rsid w:val="00225333"/>
    <w:rsid w:val="002D0A3C"/>
    <w:rsid w:val="00324784"/>
    <w:rsid w:val="00327100"/>
    <w:rsid w:val="00385705"/>
    <w:rsid w:val="003B03ED"/>
    <w:rsid w:val="0044028E"/>
    <w:rsid w:val="004D646A"/>
    <w:rsid w:val="005007E1"/>
    <w:rsid w:val="00544881"/>
    <w:rsid w:val="00547BEF"/>
    <w:rsid w:val="00580A9A"/>
    <w:rsid w:val="005D2243"/>
    <w:rsid w:val="005F39C8"/>
    <w:rsid w:val="00640C48"/>
    <w:rsid w:val="006A5AC0"/>
    <w:rsid w:val="006F7DE9"/>
    <w:rsid w:val="00704703"/>
    <w:rsid w:val="00704FFB"/>
    <w:rsid w:val="00712A27"/>
    <w:rsid w:val="008055E0"/>
    <w:rsid w:val="008433A8"/>
    <w:rsid w:val="00877338"/>
    <w:rsid w:val="008D04D2"/>
    <w:rsid w:val="00915B93"/>
    <w:rsid w:val="00926885"/>
    <w:rsid w:val="00954A26"/>
    <w:rsid w:val="009E3A54"/>
    <w:rsid w:val="00A12EEF"/>
    <w:rsid w:val="00A27633"/>
    <w:rsid w:val="00A507B5"/>
    <w:rsid w:val="00A74285"/>
    <w:rsid w:val="00A753D7"/>
    <w:rsid w:val="00AA0C90"/>
    <w:rsid w:val="00AC5991"/>
    <w:rsid w:val="00B03241"/>
    <w:rsid w:val="00B06E6D"/>
    <w:rsid w:val="00B32DE0"/>
    <w:rsid w:val="00B91A66"/>
    <w:rsid w:val="00BC5B38"/>
    <w:rsid w:val="00BE4BAD"/>
    <w:rsid w:val="00BF459D"/>
    <w:rsid w:val="00C1483A"/>
    <w:rsid w:val="00C321CA"/>
    <w:rsid w:val="00CE6AA8"/>
    <w:rsid w:val="00EB063B"/>
    <w:rsid w:val="00EF6579"/>
    <w:rsid w:val="00F932AC"/>
    <w:rsid w:val="00FC7896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2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20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620C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2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0C5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uiPriority w:val="99"/>
    <w:rsid w:val="00EF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F65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604</TotalTime>
  <Pages>3</Pages>
  <Words>881</Words>
  <Characters>5024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2018-11-09T15:07:00Z</cp:lastPrinted>
  <dcterms:created xsi:type="dcterms:W3CDTF">2016-02-05T06:20:00Z</dcterms:created>
  <dcterms:modified xsi:type="dcterms:W3CDTF">2021-07-21T15:16:00Z</dcterms:modified>
</cp:coreProperties>
</file>