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06" w:rsidRPr="00592D62" w:rsidRDefault="005C3A06" w:rsidP="00592D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2D62">
        <w:rPr>
          <w:rFonts w:ascii="Times New Roman" w:hAnsi="Times New Roman"/>
          <w:sz w:val="24"/>
          <w:szCs w:val="24"/>
        </w:rPr>
        <w:t>Покрывчак Т.Ю.</w:t>
      </w:r>
    </w:p>
    <w:p w:rsidR="005C3A06" w:rsidRDefault="005C3A06" w:rsidP="00592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D62">
        <w:rPr>
          <w:rFonts w:ascii="Times New Roman" w:hAnsi="Times New Roman"/>
          <w:sz w:val="24"/>
          <w:szCs w:val="24"/>
        </w:rPr>
        <w:t>заместитель заведующего государственного бюджетного дошкольного образовательного учреждения детский сад № 13 Петроградского района (Россия, г.Санкт-Петербург)</w:t>
      </w:r>
    </w:p>
    <w:p w:rsidR="005C3A06" w:rsidRDefault="005C3A06" w:rsidP="00592D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A06" w:rsidRDefault="005C3A06" w:rsidP="00592D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ПРОВЕДЕНИЯ РАБОТЫ ПО ЗДОРОВЬЕОБРАЗУЮЩЕЙ ДЕЯТЕЛЬНОСТИ</w:t>
      </w:r>
    </w:p>
    <w:p w:rsidR="005C3A06" w:rsidRPr="00592D62" w:rsidRDefault="005C3A06" w:rsidP="00592D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A06" w:rsidRPr="00592D62" w:rsidRDefault="005C3A06" w:rsidP="00592D62">
      <w:pPr>
        <w:jc w:val="both"/>
        <w:rPr>
          <w:rFonts w:ascii="Times New Roman" w:hAnsi="Times New Roman"/>
          <w:i/>
          <w:sz w:val="24"/>
          <w:szCs w:val="24"/>
        </w:rPr>
      </w:pPr>
      <w:r w:rsidRPr="00592D62">
        <w:rPr>
          <w:rFonts w:ascii="Times New Roman" w:hAnsi="Times New Roman"/>
          <w:b/>
          <w:sz w:val="24"/>
          <w:szCs w:val="24"/>
        </w:rPr>
        <w:t xml:space="preserve">Аннотация. </w:t>
      </w:r>
      <w:r w:rsidRPr="00592D62">
        <w:rPr>
          <w:rFonts w:ascii="Times New Roman" w:hAnsi="Times New Roman"/>
          <w:i/>
          <w:sz w:val="24"/>
          <w:szCs w:val="24"/>
        </w:rPr>
        <w:t>Данная статья раскрывает особенности и систему работы по применению здоровьесберегающих технологий в непосредственно образовательной деятельности по физическому развитию детей, что является одним из направлений реализации проекта «По тропинкам здоровья», в условиях государственного бюджетного дошкольного образовательного учреждения детского сада № 13 Петроградского района Санкт-Петербурга.</w:t>
      </w:r>
    </w:p>
    <w:p w:rsidR="005C3A06" w:rsidRPr="00592D62" w:rsidRDefault="005C3A06" w:rsidP="0008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92D62">
        <w:rPr>
          <w:rFonts w:ascii="Times New Roman" w:hAnsi="Times New Roman"/>
          <w:sz w:val="24"/>
          <w:szCs w:val="24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Поэтому важно на этом этапе сформировать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5C3A06" w:rsidRPr="00592D62" w:rsidRDefault="005C3A06" w:rsidP="0008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 xml:space="preserve"> Основой для этого являются еженедельные познавательные беседы, физкультурные занятия, партнерская совместная деятельность педагога и ребенка в течение дня. </w:t>
      </w:r>
    </w:p>
    <w:p w:rsidR="005C3A06" w:rsidRPr="00592D62" w:rsidRDefault="005C3A06" w:rsidP="0008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92D62">
        <w:rPr>
          <w:rFonts w:ascii="Times New Roman" w:hAnsi="Times New Roman"/>
          <w:bCs/>
          <w:sz w:val="24"/>
          <w:szCs w:val="24"/>
        </w:rPr>
        <w:t xml:space="preserve">Для создания условий проведения работы по здоровьесберегающей деятельности важным является организация предметно-развивающей среды в </w:t>
      </w:r>
      <w:r>
        <w:rPr>
          <w:rFonts w:ascii="Times New Roman" w:hAnsi="Times New Roman"/>
          <w:bCs/>
          <w:sz w:val="24"/>
          <w:szCs w:val="24"/>
        </w:rPr>
        <w:t>учреждении</w:t>
      </w:r>
      <w:r w:rsidRPr="00592D62">
        <w:rPr>
          <w:rFonts w:ascii="Times New Roman" w:hAnsi="Times New Roman"/>
          <w:bCs/>
          <w:sz w:val="24"/>
          <w:szCs w:val="24"/>
        </w:rPr>
        <w:t>.</w:t>
      </w:r>
      <w:r w:rsidRPr="00592D62">
        <w:rPr>
          <w:rFonts w:ascii="Times New Roman" w:hAnsi="Times New Roman"/>
          <w:sz w:val="24"/>
          <w:szCs w:val="24"/>
        </w:rPr>
        <w:t xml:space="preserve">  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К основным характеристикам такой среды нужно отнести: морально – психологический климат, экологию и гигиену, рациональный режим жизни, труда и отдыха, современные образовательные программы, методики и технологии. </w:t>
      </w:r>
    </w:p>
    <w:p w:rsidR="005C3A06" w:rsidRPr="00592D62" w:rsidRDefault="005C3A06" w:rsidP="0008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224FE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 в группах </w:t>
      </w:r>
      <w:r w:rsidRPr="00081A4D">
        <w:rPr>
          <w:rFonts w:ascii="Times New Roman" w:hAnsi="Times New Roman"/>
          <w:sz w:val="24"/>
          <w:szCs w:val="24"/>
          <w:lang w:eastAsia="ru-RU"/>
        </w:rPr>
        <w:t>создаёт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 благоприятные условия для обучения ребёнка в самостоятельной деятельности и обеспечивает разные виды его активности. Она становится основой для самостоятельной деятельности, условием для своеобразной формы самообразования. Требованиями к организации </w:t>
      </w:r>
      <w:r w:rsidRPr="003224FE">
        <w:rPr>
          <w:rFonts w:ascii="Times New Roman" w:hAnsi="Times New Roman"/>
          <w:sz w:val="24"/>
          <w:szCs w:val="24"/>
          <w:lang w:eastAsia="ru-RU"/>
        </w:rPr>
        <w:t>развивающей предметно-пространственной среды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D62">
        <w:rPr>
          <w:rFonts w:ascii="Times New Roman" w:hAnsi="Times New Roman"/>
          <w:sz w:val="24"/>
          <w:szCs w:val="24"/>
          <w:lang w:eastAsia="ru-RU"/>
        </w:rPr>
        <w:t>являются: свободный, по интересам выбор детьми материалов для привлекающего их вида деятельности.</w:t>
      </w:r>
      <w:r w:rsidRPr="00592D6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C3A06" w:rsidRPr="00592D62" w:rsidRDefault="005C3A06" w:rsidP="00081A4D">
      <w:pPr>
        <w:pStyle w:val="NormalWeb"/>
        <w:spacing w:before="0" w:beforeAutospacing="0" w:after="0" w:afterAutospacing="0"/>
        <w:jc w:val="both"/>
      </w:pPr>
      <w:r w:rsidRPr="00592D62">
        <w:t xml:space="preserve"> </w:t>
      </w:r>
      <w:r>
        <w:t xml:space="preserve">     </w:t>
      </w:r>
      <w:r w:rsidRPr="00592D62">
        <w:t xml:space="preserve">В группах расположены традиционные физкультурные уголки, в которых имеется нестандартное спортивно-игровое оборудование. Уголок психологической разгрузки для детей (релаксация, бесконфликтное общение, развитие эмоций). Отдельно выделен уголок по валеологическому воспитанию "Будь здоров", где находятся материалы оздоровительного характера (дидактические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гигиены, материалы для элементарного экспериментирования). Дети самостоятельно и под руководством педагога получают элементарные знания и навыки по формированию своего здоровья, учатся познавать себя, избавляться от комплексов, анализировать свое состояние здоровья, самочувствие, поведение, давать себе объективную оценку, осваивают навыки сохранения и укрепления здоровья.  Также валеологический материал органично включается в структуру занятий, способствуя расширению знаний детей о строении человека, влиянии физических упражнений на организм, о безопасности жизнедеятельности.  </w:t>
      </w:r>
    </w:p>
    <w:p w:rsidR="005C3A06" w:rsidRDefault="005C3A06" w:rsidP="00AD53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2D62">
        <w:rPr>
          <w:rFonts w:ascii="Times New Roman" w:hAnsi="Times New Roman"/>
          <w:sz w:val="24"/>
          <w:szCs w:val="24"/>
        </w:rPr>
        <w:t>В нашу систему работы с детьми входит использование парциальной программы «Школа здорового человека» Кулик Г.И., Сергиенко Н.Н. Эта программа составлена с учётом документов программы развития и воспитания в де</w:t>
      </w:r>
      <w:r>
        <w:rPr>
          <w:rFonts w:ascii="Times New Roman" w:hAnsi="Times New Roman"/>
          <w:sz w:val="24"/>
          <w:szCs w:val="24"/>
        </w:rPr>
        <w:t>тском саду «Детство»; программы    «Здоровье» Л.Г. Татарниковой, ц</w:t>
      </w:r>
      <w:r w:rsidRPr="00592D62">
        <w:rPr>
          <w:rFonts w:ascii="Times New Roman" w:hAnsi="Times New Roman"/>
          <w:sz w:val="24"/>
          <w:szCs w:val="24"/>
        </w:rPr>
        <w:t xml:space="preserve">елью, которой является формирование у ребёнка мотивов самосохранения, воспитание привычки думать и заботиться о своём здоровье.  Реализация программы осуществляется через интегрированное занятие 1 раз в месяц в </w:t>
      </w:r>
      <w:r w:rsidRPr="000246ED">
        <w:rPr>
          <w:rFonts w:ascii="Times New Roman" w:hAnsi="Times New Roman"/>
          <w:sz w:val="24"/>
          <w:szCs w:val="24"/>
        </w:rPr>
        <w:t>разделе «Познавательное развитие»</w:t>
      </w:r>
      <w:r w:rsidRPr="00592D62">
        <w:rPr>
          <w:rFonts w:ascii="Times New Roman" w:hAnsi="Times New Roman"/>
          <w:sz w:val="24"/>
          <w:szCs w:val="24"/>
        </w:rPr>
        <w:t xml:space="preserve"> и в совместной деятельности педагога с детьми.</w:t>
      </w:r>
      <w:r w:rsidRPr="00592D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Но их количество, предложенное автором, ограничено. Поэтому дополнительно мы используем «Занимательный материал по ОБЖ»  Л.Б. Поддубная, «Нестандартные занятия по пожарной безопасности» Р.А. Жукова. </w:t>
      </w:r>
    </w:p>
    <w:p w:rsidR="005C3A06" w:rsidRDefault="005C3A06" w:rsidP="00AD53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Дополнительно к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 программе </w:t>
      </w:r>
      <w:r w:rsidRPr="00592D62">
        <w:rPr>
          <w:rFonts w:ascii="Times New Roman" w:hAnsi="Times New Roman"/>
          <w:sz w:val="24"/>
          <w:szCs w:val="24"/>
        </w:rPr>
        <w:t xml:space="preserve">«Школа здорового человека» </w:t>
      </w:r>
      <w:r>
        <w:rPr>
          <w:rFonts w:ascii="Times New Roman" w:hAnsi="Times New Roman"/>
          <w:sz w:val="24"/>
          <w:szCs w:val="24"/>
          <w:lang w:eastAsia="ru-RU"/>
        </w:rPr>
        <w:t>включили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 цикл познавательных занятий, направленных на формирование и укрепление психологического здоровья дошкольников, повышение психоэмоциональной устойчивости и развитию эмпатии дошкольников. Для этого в своей работе мы используем программу эмоционального развития дошкольного и младшего школьного возраста «Удивляюсь, злюсь, боюсь, хвастаюсь и радуюсь» Крюкова С.В., Слободяник Н.П. Цель -  развитие эмоциональной сферы детей, адаптация к новым условиям жизни. Программа предоставлена в виде подробных сценариев занятий. </w:t>
      </w:r>
    </w:p>
    <w:p w:rsidR="005C3A06" w:rsidRDefault="005C3A06" w:rsidP="00AD53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92D62">
        <w:rPr>
          <w:rFonts w:ascii="Times New Roman" w:hAnsi="Times New Roman"/>
          <w:sz w:val="24"/>
          <w:szCs w:val="24"/>
          <w:lang w:eastAsia="ru-RU"/>
        </w:rPr>
        <w:t>Методический материал «Психогимнастика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в детском саду» Е.А. Альябьева</w:t>
      </w:r>
      <w:r w:rsidRPr="00592D62">
        <w:rPr>
          <w:rFonts w:ascii="Times New Roman" w:hAnsi="Times New Roman"/>
          <w:sz w:val="24"/>
          <w:szCs w:val="24"/>
          <w:lang w:eastAsia="ru-RU"/>
        </w:rPr>
        <w:t>,  используется нами с целью психофизической разрядки.</w:t>
      </w:r>
    </w:p>
    <w:p w:rsidR="005C3A06" w:rsidRPr="00592D62" w:rsidRDefault="005C3A06" w:rsidP="00024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92D62">
        <w:rPr>
          <w:rFonts w:ascii="Times New Roman" w:hAnsi="Times New Roman"/>
          <w:sz w:val="24"/>
          <w:szCs w:val="24"/>
          <w:lang w:eastAsia="ru-RU"/>
        </w:rPr>
        <w:t>Коррекционная  работа в наших группах  проходит по системе  оздоровления дошкольник</w:t>
      </w:r>
      <w:r>
        <w:rPr>
          <w:rFonts w:ascii="Times New Roman" w:hAnsi="Times New Roman"/>
          <w:sz w:val="24"/>
          <w:szCs w:val="24"/>
          <w:lang w:eastAsia="ru-RU"/>
        </w:rPr>
        <w:t>ов «Здоровячок» Т.С. Никанорова, Е.М. Сергиенко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C3A06" w:rsidRPr="00592D62" w:rsidRDefault="005C3A06" w:rsidP="000246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>гимнастика после сна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C3A06" w:rsidRPr="00592D62" w:rsidRDefault="005C3A06" w:rsidP="000246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 xml:space="preserve"> упражнения для коррекции осанки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C3A06" w:rsidRPr="00592D62" w:rsidRDefault="005C3A06" w:rsidP="000246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>дыхательные упражнения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C3A06" w:rsidRPr="00592D62" w:rsidRDefault="005C3A06" w:rsidP="000246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 xml:space="preserve">точечный массаж (по рекомендации  физ.диспансера г. </w:t>
      </w:r>
      <w:r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r w:rsidRPr="00592D6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3A06" w:rsidRPr="00592D62" w:rsidRDefault="005C3A06" w:rsidP="0008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92D62">
        <w:rPr>
          <w:rFonts w:ascii="Times New Roman" w:hAnsi="Times New Roman"/>
          <w:sz w:val="24"/>
          <w:szCs w:val="24"/>
          <w:lang w:eastAsia="ru-RU"/>
        </w:rPr>
        <w:t>Таким образом, мы формируем у детей навыки ухода за телом, создаём условия для закаливания; вырабатываем  привычку к самомассажу; формируем навыки охраны личного здоровья и здоровья окружающих.</w:t>
      </w:r>
    </w:p>
    <w:p w:rsidR="005C3A06" w:rsidRPr="00592D62" w:rsidRDefault="005C3A06" w:rsidP="00AD53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92D62">
        <w:rPr>
          <w:rFonts w:ascii="Times New Roman" w:hAnsi="Times New Roman"/>
          <w:sz w:val="24"/>
          <w:szCs w:val="24"/>
          <w:lang w:eastAsia="ru-RU"/>
        </w:rPr>
        <w:t>Используемые нами здоровьесберегающие методики позволяют придать образовательной деятельности оздоровительную направленность. Где основной составляющей являются профилактические мероприятия.</w:t>
      </w:r>
      <w:r w:rsidRPr="00592D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2D62">
        <w:rPr>
          <w:rFonts w:ascii="Times New Roman" w:hAnsi="Times New Roman"/>
          <w:sz w:val="24"/>
          <w:szCs w:val="24"/>
        </w:rPr>
        <w:t>Обучение идет через все виды деятельности ребенка во время пребывания его в дошкольном  учреждении.</w:t>
      </w:r>
    </w:p>
    <w:p w:rsidR="005C3A06" w:rsidRPr="00592D62" w:rsidRDefault="005C3A06" w:rsidP="00081A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92D62">
        <w:rPr>
          <w:rFonts w:ascii="Times New Roman" w:hAnsi="Times New Roman"/>
          <w:sz w:val="24"/>
          <w:szCs w:val="24"/>
          <w:lang w:eastAsia="ru-RU"/>
        </w:rPr>
        <w:t>Для реализации валеологического воспитания дошкольников мы решаем следующие задачи:</w:t>
      </w:r>
    </w:p>
    <w:p w:rsidR="005C3A06" w:rsidRPr="00592D62" w:rsidRDefault="005C3A06" w:rsidP="00081A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>создание в группах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развивающей предметно-пространственной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среды</w:t>
      </w:r>
      <w:r w:rsidRPr="003224F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способствующей</w:t>
      </w:r>
      <w:r w:rsidRPr="00592D62">
        <w:rPr>
          <w:rFonts w:ascii="Times New Roman" w:hAnsi="Times New Roman"/>
          <w:sz w:val="24"/>
          <w:szCs w:val="24"/>
          <w:lang w:eastAsia="ru-RU"/>
        </w:rPr>
        <w:t xml:space="preserve"> приобщению детей к здоровому и активному образу жизни, расширению познавательных представлений и речевых умений дошкольников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C3A06" w:rsidRDefault="005C3A06" w:rsidP="003224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D62">
        <w:rPr>
          <w:rFonts w:ascii="Times New Roman" w:hAnsi="Times New Roman"/>
          <w:sz w:val="24"/>
          <w:szCs w:val="24"/>
          <w:lang w:eastAsia="ru-RU"/>
        </w:rPr>
        <w:t>реализуется цикл бесед, занятий, игр для расширения валеологических представлений дошкольников, развитие их познавательной активности и самостоятельности.</w:t>
      </w:r>
    </w:p>
    <w:p w:rsidR="005C3A06" w:rsidRPr="00592D62" w:rsidRDefault="005C3A06" w:rsidP="003224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92D62">
        <w:rPr>
          <w:rFonts w:ascii="Times New Roman" w:hAnsi="Times New Roman"/>
          <w:sz w:val="24"/>
          <w:szCs w:val="24"/>
        </w:rPr>
        <w:t>Ориентация на успех, высокая эмоциональная насыщенность занятий, режимных моментов, постоянная опора на интерес детей, воспитание чувства ответственности за порученное дело - все это дает положительный эффект в нашей работе: у большинства дошкольников наметилась тенденция сознательного отношения к своему здоровью и использованию доступных средств его укрепления, стремления к расширению двигательного опыта.</w:t>
      </w:r>
    </w:p>
    <w:p w:rsidR="005C3A06" w:rsidRPr="00592D62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A06" w:rsidRPr="00592D62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92D6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077A1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077A1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077A1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077A1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077A1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077A1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5E7F9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Default="005C3A06" w:rsidP="006C3C0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3A06" w:rsidRPr="006C3C0A" w:rsidRDefault="005C3A06" w:rsidP="006C3C0A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Сургут 2012г.</w:t>
      </w:r>
    </w:p>
    <w:p w:rsidR="005C3A06" w:rsidRPr="002C4AC4" w:rsidRDefault="005C3A06">
      <w:pPr>
        <w:rPr>
          <w:color w:val="FF0000"/>
        </w:rPr>
      </w:pPr>
    </w:p>
    <w:sectPr w:rsidR="005C3A06" w:rsidRPr="002C4AC4" w:rsidSect="003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F81"/>
    <w:multiLevelType w:val="hybridMultilevel"/>
    <w:tmpl w:val="2E68A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4F3EE0"/>
    <w:multiLevelType w:val="hybridMultilevel"/>
    <w:tmpl w:val="E7A08D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75B5C20"/>
    <w:multiLevelType w:val="hybridMultilevel"/>
    <w:tmpl w:val="2692F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40"/>
    <w:rsid w:val="000214FF"/>
    <w:rsid w:val="000246ED"/>
    <w:rsid w:val="00030FDB"/>
    <w:rsid w:val="00077A19"/>
    <w:rsid w:val="00081A4D"/>
    <w:rsid w:val="00083870"/>
    <w:rsid w:val="000A1A74"/>
    <w:rsid w:val="000F2233"/>
    <w:rsid w:val="0015329C"/>
    <w:rsid w:val="00154CAC"/>
    <w:rsid w:val="00183A0F"/>
    <w:rsid w:val="0019165B"/>
    <w:rsid w:val="00274E33"/>
    <w:rsid w:val="002C4AC4"/>
    <w:rsid w:val="00306AE8"/>
    <w:rsid w:val="00317EFD"/>
    <w:rsid w:val="003224FE"/>
    <w:rsid w:val="003949B2"/>
    <w:rsid w:val="00420CF6"/>
    <w:rsid w:val="00425B19"/>
    <w:rsid w:val="00444693"/>
    <w:rsid w:val="004558AA"/>
    <w:rsid w:val="004B1959"/>
    <w:rsid w:val="004B60E0"/>
    <w:rsid w:val="0051619E"/>
    <w:rsid w:val="00592D62"/>
    <w:rsid w:val="005C3A06"/>
    <w:rsid w:val="005E7F93"/>
    <w:rsid w:val="00614AB1"/>
    <w:rsid w:val="00663382"/>
    <w:rsid w:val="006C3C0A"/>
    <w:rsid w:val="006D2975"/>
    <w:rsid w:val="00721EAE"/>
    <w:rsid w:val="007571C9"/>
    <w:rsid w:val="007867F5"/>
    <w:rsid w:val="007E65B4"/>
    <w:rsid w:val="00810C55"/>
    <w:rsid w:val="00924F1A"/>
    <w:rsid w:val="00A3597F"/>
    <w:rsid w:val="00A478C4"/>
    <w:rsid w:val="00A52A96"/>
    <w:rsid w:val="00AD53F8"/>
    <w:rsid w:val="00B86B94"/>
    <w:rsid w:val="00BC3D7B"/>
    <w:rsid w:val="00C8799A"/>
    <w:rsid w:val="00CC7E56"/>
    <w:rsid w:val="00CF3133"/>
    <w:rsid w:val="00D0389D"/>
    <w:rsid w:val="00D26A32"/>
    <w:rsid w:val="00D456C0"/>
    <w:rsid w:val="00D53FF6"/>
    <w:rsid w:val="00D8323F"/>
    <w:rsid w:val="00E05208"/>
    <w:rsid w:val="00E21819"/>
    <w:rsid w:val="00E25FA2"/>
    <w:rsid w:val="00E50940"/>
    <w:rsid w:val="00E721A6"/>
    <w:rsid w:val="00ED141B"/>
    <w:rsid w:val="00EF57AB"/>
    <w:rsid w:val="00FA12FD"/>
    <w:rsid w:val="00FD54A4"/>
    <w:rsid w:val="00FE035B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2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50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56C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56C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53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3</Pages>
  <Words>965</Words>
  <Characters>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123</cp:lastModifiedBy>
  <cp:revision>17</cp:revision>
  <dcterms:created xsi:type="dcterms:W3CDTF">2012-02-06T14:50:00Z</dcterms:created>
  <dcterms:modified xsi:type="dcterms:W3CDTF">2022-03-30T09:22:00Z</dcterms:modified>
</cp:coreProperties>
</file>