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8" w:rsidRPr="00FF40D7" w:rsidRDefault="00BA34D8" w:rsidP="007D03DC">
      <w:pPr>
        <w:pStyle w:val="NoSpacing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  <w:r w:rsidRPr="00525FFE">
        <w:rPr>
          <w:rFonts w:ascii="Times New Roman" w:hAnsi="Times New Roman"/>
          <w:b/>
          <w:sz w:val="32"/>
          <w:szCs w:val="28"/>
          <w:shd w:val="clear" w:color="auto" w:fill="FFFFFF"/>
        </w:rPr>
        <w:t>Отчёт о деятельности общественн</w:t>
      </w:r>
      <w:r>
        <w:rPr>
          <w:rFonts w:ascii="Times New Roman" w:hAnsi="Times New Roman"/>
          <w:b/>
          <w:sz w:val="32"/>
          <w:szCs w:val="28"/>
          <w:shd w:val="clear" w:color="auto" w:fill="FFFFFF"/>
        </w:rPr>
        <w:t>ого и добровольческого движения</w:t>
      </w:r>
    </w:p>
    <w:p w:rsidR="00BA34D8" w:rsidRPr="00FF40D7" w:rsidRDefault="00BA34D8" w:rsidP="007D03DC">
      <w:pPr>
        <w:pStyle w:val="NoSpacing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</w:p>
    <w:p w:rsidR="00BA34D8" w:rsidRPr="00525FFE" w:rsidRDefault="00BA34D8" w:rsidP="007D03DC">
      <w:pPr>
        <w:pStyle w:val="NoSpacing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  <w:r w:rsidRPr="00525FFE">
        <w:rPr>
          <w:rFonts w:ascii="Times New Roman" w:hAnsi="Times New Roman"/>
          <w:b/>
          <w:sz w:val="32"/>
          <w:szCs w:val="28"/>
          <w:shd w:val="clear" w:color="auto" w:fill="FFFFFF"/>
        </w:rPr>
        <w:t>Наш отряд поучаствовал в следующих мероприятиях:</w:t>
      </w:r>
    </w:p>
    <w:p w:rsidR="00BA34D8" w:rsidRPr="000A50B0" w:rsidRDefault="00BA34D8" w:rsidP="007D03DC">
      <w:pPr>
        <w:pStyle w:val="NoSpacing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sun9-53.userapi.com/impg/2auKCqetUBgQpnVBn4xUMvxtjnL9PWO49QmCow/yCDz9bYhGRQ.jpg?size=1080x885&amp;quality=96&amp;sign=187d0b3ac8cd9a624137760022d42d4f&amp;type=album" style="position:absolute;left:0;text-align:left;margin-left:0;margin-top:88pt;width:187.95pt;height:153.8pt;z-index:-251661312;visibility:visible" wrapcoords="-70 0 -70 21514 21600 21514 21600 0 -70 0">
            <v:imagedata r:id="rId4" o:title=""/>
            <w10:wrap type="tight"/>
          </v:shape>
        </w:pic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ab/>
        <w:t>1. 10.09.2020г.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Близится большое событие - день образования Краснодарского края. Краснодарский край, который чаще называют по имени его главной реки Кубанью, находится на юге России, входит в состав Южного федерального округа. Кубань - один из самых густонаселенных регионов страны, в котором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оживают почти все народы России,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— это около 150 национальностей. На сегодняшний день в состав края входят 38 районов, 26 городов, из них 15 – краевого и 11 – районного подчинения, 12 поселков городского типа, 399 сельских округов, объединяющих 1723 сельских населенных пункта. Самые крупные города: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аснодар, Сочи, Новороссийск. Не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смотря на свою молодость, край прошел различные этапы: активное развитие, разрушительную войну, возрождение и расцвет. Предки потом и кровью осваивали богатейшие территории, сеяли хлеб, защищали рубежи Отечества, строили города и прокладывали дороги, возводили мосты. Кубань – край изобилия, погожих тёплых дней, разнообразия климатических зон. Трудом и талантом многих поколений Кубань стала житницей, здравницей и жемчужиной России. В ГБПОУ КК ВЗСТ в честь данного события были проведены классные часы,а так же организована книжная выставка. Многие студенты стали активными участниками мероприятий, которые получились интересными и познавательными. Мы будем сильны и непобедимы, пока передаем традиции Родного края подрастающему поколению!</w:t>
      </w:r>
      <w:r w:rsidRPr="007D03DC">
        <w:rPr>
          <w:rFonts w:ascii="Times New Roman" w:hAnsi="Times New Roman"/>
          <w:sz w:val="28"/>
          <w:szCs w:val="28"/>
        </w:rPr>
        <w:t xml:space="preserve"> </w:t>
      </w: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D03DC">
        <w:rPr>
          <w:rFonts w:ascii="Times New Roman" w:hAnsi="Times New Roman"/>
          <w:sz w:val="28"/>
          <w:szCs w:val="28"/>
          <w:shd w:val="clear" w:color="auto" w:fill="FFFFFF"/>
        </w:rPr>
        <w:tab/>
        <w:t>2. С 14.09.2020  обучающиеся по специальности "Ветеринария", студенты-волонтёры  вышли на профессиональную практику. Свою практику они начали с прививания домашних животных местных жителей. Студенты под чутким руководством преподавателей делают это профессионально, находя подход к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аждому питомцу. Обучающиеся нашего техникума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 xml:space="preserve"> успешно осваивают свою специальность и готовы служить на благо наших маленьких, но очень верных друзей.</w:t>
      </w:r>
      <w:r w:rsidRPr="007D03DC">
        <w:rPr>
          <w:rFonts w:ascii="Times New Roman" w:hAnsi="Times New Roman"/>
          <w:sz w:val="28"/>
          <w:szCs w:val="28"/>
        </w:rPr>
        <w:t xml:space="preserve"> </w:t>
      </w: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27" type="#_x0000_t75" alt="https://sun9-58.userapi.com/impg/i9RAhXy0kWmQNtj3F9Mk5qqwZpqwrnloW1oeug/WrI2R2hEhIc.jpg?size=1152x864&amp;quality=96&amp;sign=4d596e5b778f9d0499abe4824c918d12&amp;type=album" style="position:absolute;left:0;text-align:left;margin-left:1.95pt;margin-top:38.4pt;width:231.75pt;height:174pt;z-index:-251660288;visibility:visible" wrapcoords="-70 0 -70 21507 21600 21507 21600 0 -70 0">
            <v:imagedata r:id="rId5" o:title=""/>
            <w10:wrap type="tight"/>
          </v:shape>
        </w:pic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ab/>
        <w:t>3. 23.09.20 обучающиеся 3 курса вышли на уборку сельского поселения. Ребята убрали мусор и опавшие листья. Субботник - это неотъемлемая часть учебного процесса так как это не просто уборка, но и общение детей, сплочение и командная работа, свежий воздух, психологическая разгрузка. Ребята зарядились позитивом, субботник оставил глубокий след в сознании каждого из нас. Нужно отметить, что коллектив у нас дружный, работящий и способный.</w:t>
      </w:r>
      <w:r w:rsidRPr="007D03DC">
        <w:rPr>
          <w:rFonts w:ascii="Times New Roman" w:hAnsi="Times New Roman"/>
          <w:sz w:val="28"/>
          <w:szCs w:val="28"/>
        </w:rPr>
        <w:t xml:space="preserve">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Осенние субботники уже стали традицией, чтобы все стало чисто и красиво - как в наших душах, так и на улице.</w:t>
      </w:r>
      <w:r w:rsidRPr="007D03DC">
        <w:rPr>
          <w:rFonts w:ascii="Times New Roman" w:hAnsi="Times New Roman"/>
          <w:sz w:val="28"/>
          <w:szCs w:val="28"/>
        </w:rPr>
        <w:t xml:space="preserve"> </w:t>
      </w: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03DC">
        <w:rPr>
          <w:rFonts w:ascii="Times New Roman" w:hAnsi="Times New Roman"/>
          <w:sz w:val="28"/>
          <w:szCs w:val="28"/>
        </w:rPr>
        <w:tab/>
        <w:t xml:space="preserve">4. 25.09.2020г.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проведения Недели безопасности дорожного движения в ВЗСТ были проведены классные часы на тему "Безопасность дорожного движения". Волонтёры с удовольствием выступали с интересной познавательной информацией, показывали для студентов 1 курса видеоролики на соответствующую тему. Все обучающиеся ежедневно являются участниками дорожного движения и мы надеемся, что данное мероприятие никого не оставило равнодушным. </w:t>
      </w:r>
    </w:p>
    <w:p w:rsidR="00BA34D8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03DC">
        <w:rPr>
          <w:rFonts w:ascii="Times New Roman" w:hAnsi="Times New Roman"/>
          <w:sz w:val="28"/>
          <w:szCs w:val="28"/>
        </w:rPr>
        <w:tab/>
        <w:t xml:space="preserve">5.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«Живите так, как вас ведет звезда…» 22 сентября в стенах нашего техникума состоялось заседание литературной гостиной, посвященное 125- летию выдающегося русского поэта Сергея Есенина, самого лиричного и, пожалуй, самого загадочного русского поэта XX века. Эпиграфом послужили слова самого поэта: «Моя лирика жива одной большой любовью, любовью к Родине. Чувство Родины - основное в моем творчестве». Студенты – волонтёры, а тоже обучающиеся 1 курсов рассказали биографию поэта, историю создания некоторых его произведений, продекламировали его стихотворения. Вниманию приглашенных была представлена также электронная презентация «Образ России в творчестве Сергея Есенина – великого поэта XX века». Выступающие отметили: несмотря на то, что Есенин прожил всего тридцать лет, творчество его, неповторимо яркое и глубокое, прочно вошло в нашу литературу и пользуется огромным успехом у многочисленного российского читателя, молодежи. Стихи поэта полны сердечной теплоты и искренности, страстной любви к беспредельным просторам родных полей, «неисчерпаемую печаль» которых умел он так эмоционально и так звонко передать. Поэзия Есенина всегда жила в душе и в памяти народа, потому что уходит своими корнями в толщу народной жизни, питается её соками, растет из её глубин. Есенин отличается такой силой искренности и непосредственности чувств, такой напряженностью нравственных поисков и такой чисто человеческой неповторимостью, что говорить о его сложном и противоречивом творчестве совершенно невозможно без учета его биографии, его жизненного пути. Поэт был прав, когда говорил о том, что его лирика жива одной большой любовью к Родине. Любовь к Родине, к национальным истокам нашла выражение не только в содержании произведений, но и в характере поэтического мышления поэта, в художественной форме его произведения. Это, прежде всего, обнаруживается в глубокой внутренней связи его поэзии с народным устно-поэтическим творчеством. Присутствующие гости поздравили участников с праздником и отметили, что поэзия Есенина не только не утратила своего эстетического и идейно нравственного значения для современности, но и обрела свою силу, учила и учит дорожить традициями национального искусства.</w:t>
      </w: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ab/>
        <w:t>18.05.2021г.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Волонтеры, о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бучающиеся техникума во главе с заместителем директора по ВР приняли участие в важном событии Гулькевичского района - чествование ветеранов Великой Отечественной Войны. Наши ребята последнее поколение, которое видит ветеранов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ОВ. Бесценный опыт пообщаться в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 xml:space="preserve">живую с людьми, которые своими глазами видели события тех непростых дней. Студенты с </w:t>
      </w:r>
      <w:r>
        <w:rPr>
          <w:noProof/>
          <w:lang w:eastAsia="ru-RU"/>
        </w:rPr>
        <w:pict>
          <v:shape id="Рисунок 16" o:spid="_x0000_s1028" type="#_x0000_t75" alt="https://sun9-52.userapi.com/impg/KS23gjUiwySWVKzeoJNEF58R6G4y9k8ul6kk2Q/HkEYBpEhLEE.jpg?size=996x1080&amp;quality=96&amp;sign=d51a2a1823fede74ac187bb37861bc4b&amp;type=album" style="position:absolute;left:0;text-align:left;margin-left:312.45pt;margin-top:12.3pt;width:166.5pt;height:180.75pt;z-index:-251659264;visibility:visible;mso-position-horizontal-relative:text;mso-position-vertical-relative:text" wrapcoords="-97 0 -97 21510 21600 21510 21600 0 -97 0">
            <v:imagedata r:id="rId6" o:title=""/>
            <w10:wrap type="tight"/>
          </v:shape>
        </w:pic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удовольствием общались с ветеранами, пели песни, говорили "Спасибо" и желали здоровья. Заключительный этапом мероприятия стало возложение цветов к мемориалу г. Гулькевичи.</w:t>
      </w:r>
      <w:r w:rsidRPr="007D03DC">
        <w:rPr>
          <w:rFonts w:ascii="Times New Roman" w:hAnsi="Times New Roman"/>
          <w:sz w:val="28"/>
          <w:szCs w:val="28"/>
        </w:rPr>
        <w:t xml:space="preserve">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Мы надеемся, что подобные встречи обучающиеся надолго сохранят в своей памяти и будут рассказывать своим детям о подвиге великого народа.</w:t>
      </w:r>
      <w:r w:rsidRPr="007D03DC">
        <w:rPr>
          <w:rFonts w:ascii="Times New Roman" w:hAnsi="Times New Roman"/>
          <w:sz w:val="28"/>
          <w:szCs w:val="28"/>
        </w:rPr>
        <w:t xml:space="preserve"> </w:t>
      </w: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19" o:spid="_x0000_s1029" type="#_x0000_t75" alt="https://sun9-10.userapi.com/impg/_W-1BGDJDUdubR3ggTE08PatCgZQsVMx1_EA-A/0SLAYRAIYk4.jpg?size=1212x956&amp;quality=96&amp;sign=d163a9a2ee258c327facc1e32769633d&amp;type=album" style="position:absolute;left:0;text-align:left;margin-left:0;margin-top:109.5pt;width:191.25pt;height:143.25pt;z-index:-251658240;visibility:visible" wrapcoords="-85 0 -85 21487 21600 21487 21600 0 -85 0">
            <v:imagedata r:id="rId7" o:title=""/>
            <w10:wrap type="tight"/>
          </v:shape>
        </w:pict>
      </w:r>
      <w:r w:rsidRPr="007D03DC">
        <w:rPr>
          <w:rFonts w:ascii="Times New Roman" w:hAnsi="Times New Roman"/>
          <w:sz w:val="28"/>
          <w:szCs w:val="28"/>
        </w:rPr>
        <w:t>7</w:t>
      </w:r>
      <w:r w:rsidRPr="007D03DC">
        <w:rPr>
          <w:rFonts w:ascii="Times New Roman" w:hAnsi="Times New Roman"/>
          <w:sz w:val="28"/>
          <w:szCs w:val="28"/>
        </w:rPr>
        <w:tab/>
        <w:t>21.05.2021г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День полярника —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профессиональный праздник, установленный 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казом Президента Российской Федерации в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13 году в знак признания заслуг полярников. Отмечается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21 мая. Выбор даты связан с датой открытия 21 мая 1937 года. Именно в эту дату советский летч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ик Михаил Васильевич Водопьянов (21 мая 1937 года) на самолёте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АНТ-6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(арктический вариант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ТБ-3) во время первой высокоширотной советской экспедиции «Север» впервые в мире совершил посадку на лёд в районе Сев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ерного полюса, применив впервые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тормозной парашют. Самолёт Водопьянова доставил группу зимовщиков, которые организовали первую дрейфующую станцию «Северный полюс» (СП-1). За это был награждён вторым орденом Ленина (статуса дважды Героя Советского Союза в то время ещё не существовало).</w:t>
      </w:r>
      <w:r w:rsidRPr="007D03DC">
        <w:rPr>
          <w:rFonts w:ascii="Times New Roman" w:hAnsi="Times New Roman"/>
          <w:sz w:val="28"/>
          <w:szCs w:val="28"/>
        </w:rPr>
        <w:t xml:space="preserve">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В честь данного события обучающимся был предложен к просмотру тематический фильм</w:t>
      </w: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34" o:spid="_x0000_s1030" type="#_x0000_t75" alt="https://sun9-6.userapi.com/impg/vjHwnoK3PAPXe1G2NF-2vUM6jSlMZlgRL0KjUg/EktUJEMlGMc.jpg?size=720x900&amp;quality=96&amp;sign=9543a60500d27f229746e0746876c512&amp;type=album" style="position:absolute;left:0;text-align:left;margin-left:351pt;margin-top:69.85pt;width:126pt;height:157.5pt;z-index:-251656192;visibility:visible" wrapcoords="-129 0 -129 21497 21600 21497 21600 0 -129 0">
            <v:imagedata r:id="rId8" o:title=""/>
            <w10:wrap type="tight"/>
          </v:shape>
        </w:pic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ab/>
        <w:t>26.05.2021г. Волонтёры нашего техникума стали участниками Всероссийского конкурса рисунков "Моя старана,  моя Россия". Конкурс проводится с целью сохранения и укрепления нравственных ценностей общества, семьи, традиций патриотизма и культурного, научного и творческого потенциала страны.</w:t>
      </w:r>
      <w:r w:rsidRPr="007D03DC">
        <w:rPr>
          <w:rFonts w:ascii="Times New Roman" w:hAnsi="Times New Roman"/>
          <w:sz w:val="28"/>
          <w:szCs w:val="28"/>
        </w:rPr>
        <w:t xml:space="preserve"> </w:t>
      </w: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D03DC">
        <w:rPr>
          <w:rFonts w:ascii="Times New Roman" w:hAnsi="Times New Roman"/>
          <w:sz w:val="28"/>
          <w:szCs w:val="28"/>
        </w:rPr>
        <w:t>9</w:t>
      </w:r>
      <w:r w:rsidRPr="007D03DC">
        <w:rPr>
          <w:rFonts w:ascii="Times New Roman" w:hAnsi="Times New Roman"/>
          <w:sz w:val="28"/>
          <w:szCs w:val="28"/>
        </w:rPr>
        <w:tab/>
        <w:t>07.05.2021г. Во главе с отрядом волонтёров приняли участие в акции «Окна победы». Самые активные участники акции: Володина П., Андрияш О., Петренко Ю., Олейник К., Щукина А.. Ребята также рассказали о своих прадедах, воевавших в Великой Отечественной войне, их подвигах, наградах.</w:t>
      </w:r>
    </w:p>
    <w:p w:rsidR="00BA34D8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4D8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28" o:spid="_x0000_s1031" type="#_x0000_t75" alt="https://sun9-63.userapi.com/impg/Lz7qpDRn15LBE6pbdhoHkQaOGUa-Ql4Xqc8tLQ/rfGH6RgTPNY.jpg?size=726x908&amp;quality=96&amp;sign=cf95335c28e3a070a62f3d66cbe0a7f9&amp;type=album" style="position:absolute;left:0;text-align:left;margin-left:351pt;margin-top:16.6pt;width:134.35pt;height:167.95pt;z-index:-251657216;visibility:visible" wrapcoords="-121 0 -121 21504 21600 21504 21600 0 -121 0">
            <v:imagedata r:id="rId9" o:title=""/>
            <w10:wrap type="tight"/>
          </v:shape>
        </w:pict>
      </w:r>
      <w:r w:rsidRPr="007D03DC">
        <w:rPr>
          <w:rFonts w:ascii="Times New Roman" w:hAnsi="Times New Roman"/>
          <w:sz w:val="28"/>
          <w:szCs w:val="28"/>
        </w:rPr>
        <w:t>9</w:t>
      </w:r>
      <w:r w:rsidRPr="007D03DC">
        <w:rPr>
          <w:rFonts w:ascii="Times New Roman" w:hAnsi="Times New Roman"/>
          <w:sz w:val="28"/>
          <w:szCs w:val="28"/>
        </w:rPr>
        <w:tab/>
        <w:t xml:space="preserve">05.06.2021г. </w:t>
      </w:r>
      <w:r w:rsidRPr="007D03DC">
        <w:rPr>
          <w:rFonts w:ascii="Times New Roman" w:hAnsi="Times New Roman"/>
          <w:sz w:val="28"/>
          <w:szCs w:val="28"/>
          <w:shd w:val="clear" w:color="auto" w:fill="FFFFFF"/>
        </w:rPr>
        <w:t>Наши студенты и педагогический коллектив поздравляет с днем окружающей среды, установленный ООН и ежегодно отмечаемый 5 июня, является для всех экологов и природоохранных организаций одним из основных способов привлечь внимание мировой общественности к проблемам окружающей среды, а также стимулировать политический интерес и соответствующие действия, направленные на охрану окружающей среды. Студенты-волонтёры работают на коллекционном участке, находящимся на территории техникума, на котором выращиваются овощи, травы, зерновые сельскохозяйственные культуры, а также цветы.</w:t>
      </w:r>
    </w:p>
    <w:p w:rsidR="00BA34D8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4D8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4D8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4D8" w:rsidRPr="00525FFE" w:rsidRDefault="00BA34D8" w:rsidP="00630EAC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25FFE">
        <w:rPr>
          <w:rFonts w:ascii="Times New Roman" w:hAnsi="Times New Roman"/>
          <w:b/>
          <w:sz w:val="28"/>
          <w:szCs w:val="28"/>
        </w:rPr>
        <w:t xml:space="preserve"> </w:t>
      </w:r>
      <w:r w:rsidRPr="00525FFE">
        <w:rPr>
          <w:rFonts w:ascii="Times New Roman" w:hAnsi="Times New Roman"/>
          <w:b/>
          <w:sz w:val="28"/>
          <w:szCs w:val="28"/>
          <w:shd w:val="clear" w:color="auto" w:fill="FFFFFF"/>
        </w:rPr>
        <w:t>Также наш отряд оказывает помощь всем нуждающимся в этом животным: селькохозяйственным животным, домашним питомцам и бездомным.</w:t>
      </w:r>
    </w:p>
    <w:p w:rsidR="00BA34D8" w:rsidRPr="00525FFE" w:rsidRDefault="00BA34D8" w:rsidP="00630EAC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34D8" w:rsidRPr="007D03DC" w:rsidRDefault="00BA34D8" w:rsidP="007D03D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BA34D8" w:rsidRPr="007D03DC" w:rsidSect="00BC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E1"/>
    <w:rsid w:val="000A50B0"/>
    <w:rsid w:val="002117E3"/>
    <w:rsid w:val="002D30C4"/>
    <w:rsid w:val="003550A9"/>
    <w:rsid w:val="003B2302"/>
    <w:rsid w:val="00525FFE"/>
    <w:rsid w:val="00630EAC"/>
    <w:rsid w:val="006D2626"/>
    <w:rsid w:val="0074647C"/>
    <w:rsid w:val="007536EC"/>
    <w:rsid w:val="00794FDD"/>
    <w:rsid w:val="007D03DC"/>
    <w:rsid w:val="00823D25"/>
    <w:rsid w:val="008A49E1"/>
    <w:rsid w:val="00B0687E"/>
    <w:rsid w:val="00BA34D8"/>
    <w:rsid w:val="00BC638F"/>
    <w:rsid w:val="00C5366F"/>
    <w:rsid w:val="00C574B3"/>
    <w:rsid w:val="00C72123"/>
    <w:rsid w:val="00CE3943"/>
    <w:rsid w:val="00CF6962"/>
    <w:rsid w:val="00D139AD"/>
    <w:rsid w:val="00E94A4A"/>
    <w:rsid w:val="00FE240A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647C"/>
    <w:pPr>
      <w:ind w:left="720"/>
      <w:contextualSpacing/>
    </w:pPr>
  </w:style>
  <w:style w:type="paragraph" w:styleId="NoSpacing">
    <w:name w:val="No Spacing"/>
    <w:uiPriority w:val="99"/>
    <w:qFormat/>
    <w:rsid w:val="007D03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1185</Words>
  <Characters>6755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17</cp:revision>
  <cp:lastPrinted>2021-07-04T04:22:00Z</cp:lastPrinted>
  <dcterms:created xsi:type="dcterms:W3CDTF">2021-07-03T08:58:00Z</dcterms:created>
  <dcterms:modified xsi:type="dcterms:W3CDTF">2021-07-04T23:05:00Z</dcterms:modified>
</cp:coreProperties>
</file>