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B2" w:rsidRDefault="00FD55B2" w:rsidP="00116C8B">
      <w:pPr>
        <w:pStyle w:val="NormalWeb"/>
        <w:jc w:val="center"/>
        <w:rPr>
          <w:color w:val="000000"/>
          <w:sz w:val="22"/>
          <w:szCs w:val="22"/>
        </w:rPr>
      </w:pPr>
    </w:p>
    <w:p w:rsidR="00FD55B2" w:rsidRPr="00564DE4" w:rsidRDefault="00FD55B2" w:rsidP="00116C8B">
      <w:pPr>
        <w:pStyle w:val="NormalWeb"/>
        <w:jc w:val="center"/>
        <w:rPr>
          <w:sz w:val="52"/>
          <w:szCs w:val="52"/>
        </w:rPr>
      </w:pPr>
    </w:p>
    <w:p w:rsidR="00FD55B2" w:rsidRPr="00564DE4" w:rsidRDefault="00FD55B2" w:rsidP="00116C8B">
      <w:pPr>
        <w:pStyle w:val="NormalWeb"/>
        <w:jc w:val="center"/>
        <w:rPr>
          <w:sz w:val="52"/>
          <w:szCs w:val="52"/>
        </w:rPr>
      </w:pPr>
      <w:r w:rsidRPr="00564DE4">
        <w:rPr>
          <w:sz w:val="52"/>
          <w:szCs w:val="52"/>
        </w:rPr>
        <w:t xml:space="preserve">Социальный проект на тему </w:t>
      </w:r>
    </w:p>
    <w:p w:rsidR="00FD55B2" w:rsidRPr="00564DE4" w:rsidRDefault="00FD55B2" w:rsidP="00116C8B">
      <w:pPr>
        <w:pStyle w:val="NormalWeb"/>
        <w:jc w:val="center"/>
        <w:rPr>
          <w:sz w:val="52"/>
          <w:szCs w:val="52"/>
        </w:rPr>
      </w:pPr>
      <w:r w:rsidRPr="00564DE4">
        <w:rPr>
          <w:rStyle w:val="Strong"/>
          <w:b w:val="0"/>
          <w:sz w:val="52"/>
          <w:szCs w:val="52"/>
          <w:shd w:val="clear" w:color="auto" w:fill="FFFFFF"/>
        </w:rPr>
        <w:t>"</w:t>
      </w:r>
      <w:r w:rsidRPr="005C65CC">
        <w:t xml:space="preserve"> </w:t>
      </w:r>
      <w:r w:rsidRPr="005C65CC">
        <w:rPr>
          <w:rStyle w:val="Strong"/>
          <w:b w:val="0"/>
          <w:sz w:val="52"/>
          <w:szCs w:val="52"/>
          <w:shd w:val="clear" w:color="auto" w:fill="FFFFFF"/>
        </w:rPr>
        <w:t xml:space="preserve">Решение </w:t>
      </w:r>
      <w:r>
        <w:rPr>
          <w:rStyle w:val="Strong"/>
          <w:b w:val="0"/>
          <w:sz w:val="52"/>
          <w:szCs w:val="52"/>
          <w:shd w:val="clear" w:color="auto" w:fill="FFFFFF"/>
        </w:rPr>
        <w:t>проблемы</w:t>
      </w:r>
      <w:r w:rsidRPr="00564DE4">
        <w:rPr>
          <w:rStyle w:val="Strong"/>
          <w:b w:val="0"/>
          <w:sz w:val="52"/>
          <w:szCs w:val="52"/>
          <w:shd w:val="clear" w:color="auto" w:fill="FFFFFF"/>
        </w:rPr>
        <w:t xml:space="preserve"> бездомных животных"</w:t>
      </w:r>
    </w:p>
    <w:p w:rsidR="00FD55B2" w:rsidRDefault="00FD55B2" w:rsidP="00116C8B">
      <w:pPr>
        <w:pStyle w:val="NormalWeb"/>
        <w:jc w:val="center"/>
        <w:rPr>
          <w:color w:val="000000"/>
          <w:sz w:val="36"/>
          <w:szCs w:val="36"/>
        </w:rPr>
      </w:pPr>
    </w:p>
    <w:p w:rsidR="00FD55B2" w:rsidRPr="00A50C0A" w:rsidRDefault="00FD55B2" w:rsidP="00116C8B">
      <w:pPr>
        <w:pStyle w:val="NormalWeb"/>
        <w:jc w:val="center"/>
        <w:rPr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ttps://www.online-documents.ru/wp-content/uploads/2014/05/original679979jpg.jpg" style="width:465.75pt;height:310.5pt;visibility:visible">
            <v:imagedata r:id="rId7" o:title=""/>
          </v:shape>
        </w:pict>
      </w:r>
    </w:p>
    <w:p w:rsidR="00FD55B2" w:rsidRDefault="00FD55B2" w:rsidP="00E024CD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Работу выполнила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Обучающаяся 3 курса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Специальности «Ветеринария»    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Андрияш Ольга Руслановна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D55B2" w:rsidRDefault="00FD55B2" w:rsidP="00E024CD">
      <w:pPr>
        <w:pStyle w:val="NormalWeb"/>
        <w:rPr>
          <w:color w:val="000000"/>
          <w:sz w:val="28"/>
          <w:szCs w:val="28"/>
        </w:rPr>
      </w:pPr>
    </w:p>
    <w:p w:rsidR="00FD55B2" w:rsidRDefault="00FD55B2" w:rsidP="00E024CD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Венцы</w:t>
      </w:r>
    </w:p>
    <w:p w:rsidR="00FD55B2" w:rsidRPr="005824AF" w:rsidRDefault="00FD55B2" w:rsidP="00E024CD">
      <w:pPr>
        <w:pStyle w:val="NormalWeb"/>
        <w:jc w:val="center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993 г"/>
        </w:smartTagPr>
        <w:smartTag w:uri="urn:schemas-microsoft-com:office:smarttags" w:element="metricconverter">
          <w:smartTagPr>
            <w:attr w:name="ProductID" w:val="2021 г"/>
          </w:smartTagPr>
          <w:r>
            <w:rPr>
              <w:color w:val="000000"/>
              <w:sz w:val="28"/>
              <w:szCs w:val="28"/>
            </w:rPr>
            <w:t>2021</w:t>
          </w:r>
          <w:r w:rsidRPr="006535E6">
            <w:rPr>
              <w:color w:val="000000"/>
              <w:sz w:val="28"/>
              <w:szCs w:val="28"/>
            </w:rPr>
            <w:t xml:space="preserve"> г</w:t>
          </w:r>
        </w:smartTag>
        <w:r>
          <w:rPr>
            <w:color w:val="000000"/>
            <w:sz w:val="28"/>
            <w:szCs w:val="28"/>
          </w:rPr>
          <w:t>.</w:t>
        </w:r>
      </w:smartTag>
    </w:p>
    <w:p w:rsidR="00FD55B2" w:rsidRDefault="00FD55B2" w:rsidP="005824AF">
      <w:pPr>
        <w:pStyle w:val="NormalWeb"/>
        <w:jc w:val="center"/>
        <w:rPr>
          <w:sz w:val="28"/>
          <w:szCs w:val="28"/>
        </w:rPr>
      </w:pPr>
    </w:p>
    <w:p w:rsidR="00FD55B2" w:rsidRPr="005824AF" w:rsidRDefault="00FD55B2" w:rsidP="005824AF">
      <w:pPr>
        <w:pStyle w:val="NormalWeb"/>
        <w:jc w:val="center"/>
        <w:rPr>
          <w:sz w:val="28"/>
          <w:szCs w:val="28"/>
        </w:rPr>
      </w:pPr>
      <w:r w:rsidRPr="005824AF">
        <w:rPr>
          <w:sz w:val="28"/>
          <w:szCs w:val="28"/>
        </w:rPr>
        <w:t>Оглавление</w:t>
      </w:r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5824AF">
        <w:rPr>
          <w:rFonts w:ascii="Times New Roman" w:hAnsi="Times New Roman"/>
          <w:sz w:val="28"/>
          <w:szCs w:val="28"/>
        </w:rPr>
        <w:fldChar w:fldCharType="begin"/>
      </w:r>
      <w:r w:rsidRPr="005824A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5824AF">
        <w:rPr>
          <w:rFonts w:ascii="Times New Roman" w:hAnsi="Times New Roman"/>
          <w:sz w:val="28"/>
          <w:szCs w:val="28"/>
        </w:rPr>
        <w:fldChar w:fldCharType="separate"/>
      </w:r>
      <w:hyperlink w:anchor="_Toc76414263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Введение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_Toc76414263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64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Понятие бездомные животные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_Toc76414264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65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Причины появления бездомных животных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_Toc76414265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66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Догхантеры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_Toc76414266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67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Виды бездомных животных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_Toc76414267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68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Областные общественные организации по защите животных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_Toc76414268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69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Формы избавления от ненужных животных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_Toc76414269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70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Анкетирование среди учащихся и взрослых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_Toc76414270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71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Пути решения проблемы бездомных животных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_Toc76414271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72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Решение проблемы бездомных животных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_Toc76414272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73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Заключение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_Toc76414273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Pr="005824AF" w:rsidRDefault="00FD55B2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76414274" w:history="1">
        <w:r w:rsidRPr="005824AF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Литература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_Toc76414274 \h </w:instrTex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5824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55B2" w:rsidRDefault="00FD55B2">
      <w:r w:rsidRPr="005824AF">
        <w:rPr>
          <w:rFonts w:ascii="Times New Roman" w:hAnsi="Times New Roman"/>
          <w:sz w:val="28"/>
          <w:szCs w:val="28"/>
        </w:rPr>
        <w:fldChar w:fldCharType="end"/>
      </w:r>
    </w:p>
    <w:p w:rsidR="00FD55B2" w:rsidRDefault="00FD55B2" w:rsidP="00837E8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5B2" w:rsidRDefault="00FD55B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D55B2" w:rsidRDefault="00FD55B2" w:rsidP="00ED09D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76414263"/>
      <w:r w:rsidRPr="005C65CC">
        <w:rPr>
          <w:rFonts w:ascii="Times New Roman" w:hAnsi="Times New Roman"/>
          <w:b/>
          <w:sz w:val="28"/>
          <w:szCs w:val="28"/>
          <w:lang w:eastAsia="ru-RU"/>
        </w:rPr>
        <w:t>Введение</w:t>
      </w:r>
      <w:bookmarkEnd w:id="0"/>
    </w:p>
    <w:p w:rsidR="00FD55B2" w:rsidRPr="005C65CC" w:rsidRDefault="00FD55B2" w:rsidP="00ED09D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Проблема бездомных животных существовала всегда. Люди, по отношению к бездомным животным делятся на два типа: первый: те ,кто неравнодушен и готов оказывать помощь; второй: бессердечные люди, истребляющие невинных животных. Мы вдвоем относимся к первому типу людей.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Нам с самого детства родители говорили, что собака-друг человека, а кошки существа разумные. У каждого из нас есть свой дом, так почему же многие животные проживают на улицах? Почему их бросают, предают? Повзрослев, мы стали обращать внимание на огромное количество таких животных в нашей области. Именно поэтому для проекта мы выбрали тему оказания помощи бездомным животным.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Актуальность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: В современном мире проблема бездомных животных является очень актуальной. Эта проблема имеет свои определенные последствия: бездомные животные являются переносчиками болезней и угрозой человеческой безопасности. А также бездомность приносит им страдания и сами они нередко становятся жертвами жестокости со стороны людей. Поэтому с бездомностью животных надо бороться, но именно с бездомностью ,а не с животными. Мы решили выбрать эту тему, потому что это серьезная проблема, требующая внимания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Объект исследования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: животные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П</w:t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редмет исследования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: отношение людей к бездомным животным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Цель проекта: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 оказание помощи бездомным животным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Задачи проекта: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1 - 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изучить проблему бездомных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2 - 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доказать, что всем нужен дом.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3 - 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выяснить причины появления бездомных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4 - 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найти решение проблем бездомных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5 - 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нужны ли нашей области догхантеры. провести анкетирование среди учащихся и взрослых на тему:» Как они видят пути решения проблем бездомных животных и их отношение к ним».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6 - 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привлечь внимание людей к помощи бездомным животным.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Методы исследования: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 Эмпирические. Изучение разнообразных источников информации (ресурсы Интернета, литература, анализ полученных сведений, опрос)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Практическая значимость: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 Обратить внимание людей на бездомных животных для оказания помощи и объединить их.</w:t>
      </w:r>
    </w:p>
    <w:p w:rsidR="00FD55B2" w:rsidRDefault="00FD55B2">
      <w:pPr>
        <w:rPr>
          <w:rFonts w:ascii="Times New Roman" w:hAnsi="Times New Roman"/>
          <w:color w:val="733712"/>
          <w:sz w:val="28"/>
          <w:szCs w:val="28"/>
          <w:lang w:eastAsia="ru-RU"/>
        </w:rPr>
      </w:pPr>
      <w:r>
        <w:rPr>
          <w:rFonts w:ascii="Times New Roman" w:hAnsi="Times New Roman"/>
          <w:color w:val="733712"/>
          <w:sz w:val="28"/>
          <w:szCs w:val="28"/>
          <w:lang w:eastAsia="ru-RU"/>
        </w:rPr>
        <w:br w:type="page"/>
      </w:r>
    </w:p>
    <w:p w:rsidR="00FD55B2" w:rsidRPr="00837E86" w:rsidRDefault="00FD55B2" w:rsidP="00ED09D0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" w:name="_Toc76414264"/>
      <w:r w:rsidRPr="00837E86">
        <w:rPr>
          <w:rFonts w:ascii="Times New Roman" w:hAnsi="Times New Roman"/>
          <w:sz w:val="28"/>
          <w:szCs w:val="28"/>
          <w:lang w:eastAsia="ru-RU"/>
        </w:rPr>
        <w:t>Понятие бездомные животные</w:t>
      </w:r>
      <w:bookmarkEnd w:id="1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В толковом словаре я нашла определение, кто такие бездомные животные. Бездомные (беспризорные, бродячие, бесхозяйные) животные – это домашние животные, не имеющие хозяев ,чаще всего- бродячие собаки и бездомные кошки. На улицах каждого города есть бездомные животные. Это-яркий показатель человеческой жестокости и безразличия по отношению к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братьям нашим меньшим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». Они обречены на голод, скитания и болезни. Разумному человеку должно быть очень стыдно выбрасывать животных на улицу. Это далеко не то поведение , которым следует отвечать на доброту и преданность.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Из выше сказанного можно сделать вывод ,что бездомные животные-это животные , оставшиеся без хозяев по какой-либо причине.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733712"/>
          <w:sz w:val="28"/>
          <w:szCs w:val="28"/>
          <w:lang w:eastAsia="ru-RU"/>
        </w:rPr>
      </w:pPr>
    </w:p>
    <w:p w:rsidR="00FD55B2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" w:name="_Toc76414265"/>
      <w:r w:rsidRPr="00837E86">
        <w:rPr>
          <w:rFonts w:ascii="Times New Roman" w:hAnsi="Times New Roman"/>
          <w:sz w:val="28"/>
          <w:szCs w:val="28"/>
          <w:lang w:eastAsia="ru-RU"/>
        </w:rPr>
        <w:t>Причины появления бездомных животных</w:t>
      </w:r>
      <w:bookmarkEnd w:id="2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Откуда берутся бездомные животные?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Ни для кого не секрет, что количество бездомных собак и кошек растет с каждым годом. На улицах и нашего города можно встретить кошек и собак.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Эту проблему создали люди. Каждое выброшенное на улицу животное– чье-то предательство 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Хочу выделить несколько причин появления на улицах городов бездомных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Владельцы животного переезжают в другой город или даже в другую страну, и у них нет возможности взять с собой маленького друга;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Владельцы не справляются с подрастающей собакой агрессивной породы, и избавляются от нее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 греха подальше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Хозяева переехали из частного дома в городскую квартиру, а животное оставляют на старом месте в надежде, то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как-нибудь прокормится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»; собака или кот могут годами обитать в этом месте, ожидая возвращение хозяев;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У одного из членов семьи появилась аллергия на кошачью шерсть, и кошка оказалась на улице.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Умер хозяин животного, а соседи или родственники не придумали ничего лучше, чем выгнать его подопечного на улицу.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Финансовое положение изменилось настолько, что не позволяет содержать животное;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Просто надоело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и еще много-много причин, которые кажутся людям достаточными, чтобы обречь живое существо на скитания и безвременную смерть.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Таким образом, стоит задуматься о том, что мы в ответе за тех, кого приручили.</w:t>
      </w:r>
    </w:p>
    <w:p w:rsidR="00FD55B2" w:rsidRPr="00837E86" w:rsidRDefault="00FD55B2" w:rsidP="005824AF">
      <w:pPr>
        <w:pStyle w:val="NoSpacing"/>
        <w:jc w:val="both"/>
        <w:outlineLvl w:val="0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Pr="00837E86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" w:name="_Toc76414266"/>
      <w:r w:rsidRPr="00837E86">
        <w:rPr>
          <w:rFonts w:ascii="Times New Roman" w:hAnsi="Times New Roman"/>
          <w:sz w:val="28"/>
          <w:szCs w:val="28"/>
          <w:lang w:eastAsia="ru-RU"/>
        </w:rPr>
        <w:t>Догхантеры</w:t>
      </w:r>
      <w:bookmarkEnd w:id="3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Мы против того, что делают догхантеры. Всей душой.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НО: мы понимаем, в чем корень зла. Он в людях. Не только в тех, кто в фарш или колбасу пихает яд. Но и в тех, кто держит собак или держал.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Давайте разбираться.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Дословно это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охотник на собак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». Применять сам термин стали те, кто не давал прохода людям и представлял угрозу, как для них, так и для других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То, что стаи бездомных собак- угроза, сомнению не подлежит. Мы не про пару дворняжек на территории предприятия, которых все знают и кормят. Мы про полчища крупных, диких животных, которые к домашним собакам имеют лишь некоторое отношение. По своей природе они ближе к динго ,которые , по происхождению-тоже одичавшие домашние собаки, вторично, кстати, не приучаются. Они живут рядом с людьми, но им не нужен человек так, как он нужен домашней собаке. Человек для них-источник пищи, не более.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Зоозащитники любят порассуждать о том, что бездомные собаки трусливы и угрозы не представляют. Это-ложь. Иначе не было бы убитых животных и людей. Есть не только новости, видеозаписи с камер и т.д. Есть мнения профессиональных экологов, биологов, зоологов о вреде, который несут стаи диких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А виноваты в их появлении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u w:val="single"/>
          <w:lang w:eastAsia="ru-RU"/>
        </w:rPr>
        <w:t>хозяева</w:t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» собак: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Кто взял щенка на дачу, да там и бросил по осени.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Кто повязал любимую собачку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для здоровья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и раздал щенков возле метро в случайные руки.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Кто взял щенка ребенку и выставил подросшего пса на улицу, когда ребенок наигрался.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Список можно продолжать бесконечно. Корень зла один и он не в людях , которые не любят собак. В их руках никогда не окажется щенок- он им не нужен, они и близко не подойдут. Виноваты только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любители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», которым не хватает ума понять, что собака-это огромная ответственность и целый ком проблем, находить удовольствие в которых (выгул, прогулки, гигиена, лечение, испорченные вещи и т.д), могут только люди особой породы-собачники. Тем, кто собак любит как этаких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мимимишек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ни в коем случае нельзя брать домой живую, совсем не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мимимишную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собаку. Иначе рано или поздно она пополнит ряды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 пристройство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или стай на улице. Попав на улицу и выжив, во втором-третьем поколении даст уже вполне диких щенков, а повязавшись с диким псом –уже и в первом.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Люди, которые подбрасывали отраву домашним животным, были всегда. Кому-то хотелось отравить соседскую собаку, чтобы сделать гадость соседу или просто пес себя вел так, что жить рядом было невозможно.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Так кто же виноват в том, что догхантеров становится все больше и больше?! Виноваты абсолютно во всем люди. Причем люди не те, кто не любит собак. Они имеют на это право. Виноваты, как это ни странно, как раз те, кто любит. По-разному, но в любом случае-безответственно.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Когда собака лезет на клумбу, лает, пр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истает к прохожим, пугает детей,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когда оставила очередную неубранную кучу….Вспомните о том, что у кого-то в этот момент лопается терпенье и он решает бороться своими силами. За нежелание человека отвечать за свою собаку, к сожалению, ответит не он, а она. Мучительной смертью от яда.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733712"/>
          <w:sz w:val="28"/>
          <w:szCs w:val="28"/>
          <w:lang w:eastAsia="ru-RU"/>
        </w:rPr>
      </w:pPr>
    </w:p>
    <w:p w:rsidR="00FD55B2" w:rsidRPr="00837E86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" w:name="_Toc76414267"/>
      <w:r w:rsidRPr="00837E86">
        <w:rPr>
          <w:rFonts w:ascii="Times New Roman" w:hAnsi="Times New Roman"/>
          <w:sz w:val="28"/>
          <w:szCs w:val="28"/>
          <w:lang w:eastAsia="ru-RU"/>
        </w:rPr>
        <w:t>Виды бездомных животных</w:t>
      </w:r>
      <w:bookmarkEnd w:id="4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Кошки и собаки оказываются на улице по разным причинам. </w:t>
      </w:r>
      <w:r w:rsidRPr="00837E86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Рассмотрим три вида бездомных животных</w:t>
      </w:r>
      <w:r w:rsidRPr="00837E86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: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Рожденные на улице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 Бродячие суки беременеют каждый год, рожая от 3 до 6 щенков. Бродячие собаки не формируют семьи, а проживают небольшими стаями из 3-9 особей. Средняя продолжительность жизни бродячей собаки 7-8 лет. Не сложно посчитать, сколько  щенков за это время окажутся на улице.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Потеряшки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Как правило, лишь 20% пропавших питомцев удается найти. Чипирование домашних животных, к сожалению, еще не получило широкого распространения в нашей стране. Далеко не все владельцы прицепляют к собакам ярлычки со своими контактными данными. Да и если говорить о кошках, то в России вообще не принято надевать на них ошейники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Брошенные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Среди бездомных животных немало выброшенных на улицу хозяевами.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Чаще всего хозяева отказываются от собак бойцовских пород, так как не могут справиться с врожденной агрессивностью своих питомцев. Часто на улице оказывается и нежеланное потомство домашних кошек и собак.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Основная причина этого — непопулярность стерилизации и кастрации домашних животных. Зачастую хозяева считают такую операцию негуманной, полагая, что стерилизуя животное они идут против его естественной потребности в продолжении рода. Не удивительно, что подобные заблуждения возникают — не так давно стерилизацию не одобряли и сами ветеринары, так как далеко не каждый ветеринар мог правильно провести такую операцию.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Pr="00837E86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5" w:name="_Toc76414268"/>
      <w:r w:rsidRPr="00837E86">
        <w:rPr>
          <w:rFonts w:ascii="Times New Roman" w:hAnsi="Times New Roman"/>
          <w:sz w:val="28"/>
          <w:szCs w:val="28"/>
          <w:lang w:eastAsia="ru-RU"/>
        </w:rPr>
        <w:t>Областные общественные организации по защите животных</w:t>
      </w:r>
      <w:bookmarkEnd w:id="5"/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Краснодарском крае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существуют свои общества защиты животных. В них работают волонтеры и специально обученные люди. Первое общество-это Брянский благотворительный фонд защиты животных. Это специально разработанный проект для потерявшихся животных, специализирующийся на поиске дома для них.  Второе общество-общество защиты животных АНО: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ВИТА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». Деятельность: реабилитация попавших в беду животных, ветеринарная помощь, уход, поиск хозяев.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Pr="00837E86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6" w:name="_Toc76414269"/>
      <w:r w:rsidRPr="00837E86">
        <w:rPr>
          <w:rFonts w:ascii="Times New Roman" w:hAnsi="Times New Roman"/>
          <w:sz w:val="28"/>
          <w:szCs w:val="28"/>
          <w:lang w:eastAsia="ru-RU"/>
        </w:rPr>
        <w:t>Формы избавления от ненужных животных</w:t>
      </w:r>
      <w:bookmarkEnd w:id="6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В нашей стране тема бездомные животные была не проработана и единственные меры, которые принимали для решения проблемы-их истребление. Так было всегда: что при царе, что в СССР. Количество бездомных животных постоянно росло, и их истребление в лучшем случае было бесполезным, а в худшем это вызывало новые эпидемии чумы. Потому что некому было охотиться на распространителей этого заболевания.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Животных массово истребляли. Из них делали: шапки, мыло. За одну собаку в СССР можно было получить около 1 рубля. Во время олимпиады в 1980е правительство решило, что бездомные животные будут смотреться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неловко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на фоне уличных красот и уничтожило их ВСЕХ!!! После массового истребления прошло немного времени и тысячи животных вернулись в еще больших количествах. Этот животный геноцид повторялся еще несколько раз.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Даже во время олимпиады 2014 год и Чемпионата мира по футболу 2018 год во всех 11 городах, где проходили мероприятия, массово истребляли животных. 110 млн.рублей = 90% убитых животных. Их убивали при помощи дротиков с отравляющим веществом, вызывающим удушение. А оставшиеся 10% были либо стерилизованы, либо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заперты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в приютах. Никто этого не скрывал ,после, появился хештег #bloody FIFA 2018, который запустили неравнодушные люди. Многие подписали петицию, но это никак не помогло.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>Помимо этого, существуют еще несколько форм избавления: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Ненужное потомство. 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Варианты самые разнообразные. Новорожденных выносят на улицы в коробках и ящиках. Часто подбрасывают щенков и котят во дворы, к подъездам, к торговым точкам .Щенки, оставшись без материнского молока, гибнут. Гибнут и начавшие самостоятельно питаться детеныши полутора – двух месяцев. Те хозяева, которые выбирают места, где о животных, как им кажется,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позаботятся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», будут подкармливать..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Взрослые животные, ставшие ненужными по самым разным причинам. 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Поводы для оставления и отказа от животного: ухудшение материального положения, болезнь (старость) хозяина – невозможность ухода и контроля, или, наоборот, нежелание содержать больное или старое животное, аллергия или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просто надоело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А также переезд или сезонное изменение места проживания: животное, взятое для дачи летом, не нужно зимой в городе.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Косвенное (поэтапное) оставление без попечения. 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Животное становится бездомным не сразу, а проходя через промежуточный этап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пристраивания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в условия, где, однако, нет никаких гарантий его благополучной дальнейшей судьбы.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Для собак типичным примером является пристраивание щенка или взрослого животного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 охрану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стройплощадки, автостоянки, или какого-либо предприятия. Такая охрана зачастую является лишь ширмой, за которой скрывается полувольное обитание стайки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сторожевых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» собак у проходной.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Если какая-либо из них отправится в самостоятельное путешествие по городу – никто искать не станет.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Интересно, что рождающиеся у таких собак щенки зачастую пристраиваются в подобные же условия. Так происходит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круговорот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 бездомных собак в природе крупных городов.</w:t>
      </w:r>
    </w:p>
    <w:p w:rsidR="00FD55B2" w:rsidRPr="00116C8B" w:rsidRDefault="00FD55B2" w:rsidP="00116C8B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6C8B">
        <w:rPr>
          <w:rFonts w:ascii="Times New Roman" w:hAnsi="Times New Roman"/>
          <w:sz w:val="28"/>
          <w:szCs w:val="28"/>
          <w:lang w:eastAsia="ru-RU"/>
        </w:rPr>
        <w:t>Закон о защите животных от жестокого обращения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В Российской федерации жестокое и грубое отношение к животным запрещено законом.19 декабря 2018 года был принят Государственной Думой. А 21 декабря 2018 года был одобрен Советом Федерации. Мы предлагаем вам ознакомиться с его основными положениями: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Статья 1. </w:t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Предмет, цели правового регулирования и сфера применения настоящего Федерального закона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Статья 17. </w:t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Общие положения деятельности по обращению с животными без владельцев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1. Деятельность по обращению с животными без владельцев осуществляется в целях: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предупреждения возникновения эпидемий, эпизоотии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предотвращения причинения вреда здоровью и (или) имуществу граждан, имуществу юридических лиц;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гуманного отношения к животным без владельцев;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предотвращения нанесения ущерба объектам животного мира и среде их обитания;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казания помощи животным, находящимся в опасном для их жизни состоянии;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возврата потерявшихся животных их владельцам.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3. Деятельность по обращению с животными без владельцев должна соответствовать требованиям настоящего Федерального закона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Статья 21. </w:t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Ответственность за нарушение требований настоящего Федерального закона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Pr="00116C8B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7" w:name="_Toc76414270"/>
      <w:r w:rsidRPr="00116C8B">
        <w:rPr>
          <w:rFonts w:ascii="Times New Roman" w:hAnsi="Times New Roman"/>
          <w:sz w:val="28"/>
          <w:szCs w:val="28"/>
          <w:lang w:eastAsia="ru-RU"/>
        </w:rPr>
        <w:t>Анкетирование среди учащихся и взрослых</w:t>
      </w:r>
      <w:bookmarkEnd w:id="7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Бездомные животные</w:t>
      </w:r>
      <w:r w:rsidRPr="00837E86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- домашние животные, не имеющие хозяев, чаще всего — бродячие собаки и бездомные кошки. Каждое выброшенное животное-чье-то предательство. И в данный момент существует такая проблема бездомных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Цель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выяснить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отношение взрослых и обучающихся 1 курсов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 отношении к бездомных животным и знают ли они о существовании такой проблемы бездомных животных?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Проведена анкета среди взрослых и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обучающихся 1 курсов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ГБПОУ КК «Венцы-Заря сельскохозяйственного техникума»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№2. В анкете представлены такие вопросы: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1. Есть ли у тебя домашние животные (собаки, кошки )? А) Да Б) Нет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AD7CB6">
        <w:rPr>
          <w:rFonts w:ascii="Times New Roman" w:hAnsi="Times New Roman"/>
          <w:noProof/>
          <w:color w:val="222222"/>
          <w:sz w:val="28"/>
          <w:szCs w:val="28"/>
          <w:lang w:eastAsia="ru-RU"/>
        </w:rPr>
        <w:pict>
          <v:shape id="Рисунок 1" o:spid="_x0000_i1026" type="#_x0000_t75" alt="бездомные животные 1" style="width:225pt;height:165pt;visibility:visible">
            <v:imagedata r:id="rId8" o:title=""/>
          </v:shape>
        </w:pic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2. Существует ли проблема бездомных животных? А) Да Б) Нет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AD7CB6">
        <w:rPr>
          <w:rFonts w:ascii="Times New Roman" w:hAnsi="Times New Roman"/>
          <w:noProof/>
          <w:color w:val="222222"/>
          <w:sz w:val="28"/>
          <w:szCs w:val="28"/>
          <w:lang w:eastAsia="ru-RU"/>
        </w:rPr>
        <w:pict>
          <v:shape id="Рисунок 2" o:spid="_x0000_i1027" type="#_x0000_t75" alt="бездомные животные 2" style="width:225pt;height:165pt;visibility:visible">
            <v:imagedata r:id="rId9" o:title=""/>
          </v:shape>
        </w:pic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3. Где чаще всего вы видите бездомных животных? А) Бегают по дороге Б) Прячутся в переулках В) Около магазинов Г) Вообще не встречали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AD7CB6">
        <w:rPr>
          <w:rFonts w:ascii="Times New Roman" w:hAnsi="Times New Roman"/>
          <w:noProof/>
          <w:color w:val="222222"/>
          <w:sz w:val="28"/>
          <w:szCs w:val="28"/>
          <w:lang w:eastAsia="ru-RU"/>
        </w:rPr>
        <w:pict>
          <v:shape id="Рисунок 3" o:spid="_x0000_i1028" type="#_x0000_t75" alt="бездомные животные 3" style="width:225pt;height:165pt;visibility:visible">
            <v:imagedata r:id="rId10" o:title=""/>
          </v:shape>
        </w:pic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4. Какое чувство у тебя вызывают бездомные животные? А) Жалость, сострадание Б) Брезгливость В) Никакое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AD7CB6">
        <w:rPr>
          <w:rFonts w:ascii="Times New Roman" w:hAnsi="Times New Roman"/>
          <w:noProof/>
          <w:color w:val="222222"/>
          <w:sz w:val="28"/>
          <w:szCs w:val="28"/>
          <w:lang w:eastAsia="ru-RU"/>
        </w:rPr>
        <w:pict>
          <v:shape id="Рисунок 4" o:spid="_x0000_i1029" type="#_x0000_t75" alt="бездомные животные 4" style="width:225pt;height:165pt;visibility:visible">
            <v:imagedata r:id="rId11" o:title=""/>
          </v:shape>
        </w:pic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5. Предложите, как бороться с проблемой бездомных животных? А) Строить приюты Б) Не выкидывать В) Подкармливать Г) Собрать и продать Д) Взять домой Е) Никак, не подходить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AD7CB6">
        <w:rPr>
          <w:rFonts w:ascii="Times New Roman" w:hAnsi="Times New Roman"/>
          <w:noProof/>
          <w:color w:val="222222"/>
          <w:sz w:val="28"/>
          <w:szCs w:val="28"/>
          <w:lang w:eastAsia="ru-RU"/>
        </w:rPr>
        <w:pict>
          <v:shape id="Рисунок 5" o:spid="_x0000_i1030" type="#_x0000_t75" alt="бездомные животные 5" style="width:225pt;height:165pt;visibility:visible">
            <v:imagedata r:id="rId12" o:title=""/>
          </v:shape>
        </w:pic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6.Считаете ли вы, что большинство бездомных животных, брошенные хозяином?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br/>
        <w:t>А)Да Б)Нет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D7CB6">
        <w:rPr>
          <w:rFonts w:ascii="Times New Roman" w:hAnsi="Times New Roman"/>
          <w:noProof/>
          <w:color w:val="222222"/>
          <w:sz w:val="28"/>
          <w:szCs w:val="28"/>
          <w:lang w:eastAsia="ru-RU"/>
        </w:rPr>
        <w:pict>
          <v:shape id="Рисунок 6" o:spid="_x0000_i1031" type="#_x0000_t75" alt="бездомные животные 6" style="width:225pt;height:165pt;visibility:visible">
            <v:imagedata r:id="rId13" o:title=""/>
          </v:shape>
        </w:pic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Вывод.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 Мы удостоверились, что в нашем городе есть бездомные животные. Провели анкетирование и узнали отношение взрослых и учащихся к проблеме бездомных животных.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Мы доказали, что большая часть бездомных животных в нашем городе-это бывшие хозяйские. С нами согласно большинство людей. Каждое выброшенное на улицу животное-это чье-то предательство. Надо помнить об этом и не давать в обиду тех, кто не может защитить сам. В нашем городе нет приюта для бездомных животных, хотя люди будут только за. Есть много неравнодушных людей, которые хоть как-то пытаются пристроить бездомных животных в хорошие руки и просто помочь чем смогут. Мы приглашаем всех объединиться для решения этой проблемы!!!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Pr="00116C8B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8" w:name="_Toc76414271"/>
      <w:r w:rsidRPr="00116C8B">
        <w:rPr>
          <w:rFonts w:ascii="Times New Roman" w:hAnsi="Times New Roman"/>
          <w:sz w:val="28"/>
          <w:szCs w:val="28"/>
          <w:lang w:eastAsia="ru-RU"/>
        </w:rPr>
        <w:t>Пути решения проблемы бездомных животных</w:t>
      </w:r>
      <w:bookmarkEnd w:id="8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Бездомные животные — проблема каждого из нас!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Кому может понравиться видеть несчастное животное, одиноко бродящее по улицам, страдая от болезней, голода, агрессии со стороны других животных, а иногда и со стороны людей, которые преследуют их с целью издевательства, насилия и убийства?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Когда-то это животное было домашним любимцем, а сейчас ее больше не «</w:t>
      </w:r>
      <w:r w:rsidRPr="00837E8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хотят</w:t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».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Их мог выбросить из дома хозяин, потому что не смог его воспитать, животное могло потеряться и не найтись, у ее хозяина банально не хватило денег или здоровья им заниматься, – причин масса.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Бездомные животные – это результат, а не источник проблемы. Проблему вызвали люди, сначала взяв в дом животное, а потом, отказавшись от него, а дальше проблемой стало неконтролируемое размножение животных.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Наиболее эффективным методом достижения уменьшения роста количества уличных животных считается их отлов с целью лечения, стерилизации, микрочипирования или маркировки, и возвращение на улицы. В результате, численность уличных животных с годами падает потому, что когда стерильные животные умирают, не остается молодежи на замену.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FD55B2" w:rsidRPr="00116C8B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9" w:name="_Toc76414272"/>
      <w:r w:rsidRPr="00116C8B">
        <w:rPr>
          <w:rFonts w:ascii="Times New Roman" w:hAnsi="Times New Roman"/>
          <w:sz w:val="28"/>
          <w:szCs w:val="28"/>
          <w:lang w:eastAsia="ru-RU"/>
        </w:rPr>
        <w:t>Решение проблемы бездомных животных</w:t>
      </w:r>
      <w:bookmarkEnd w:id="9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Однозначно, проблему бездомных животных нужно решать. Эффективнее всего это делать так: в клинику привозить бездомных животных для лечения, стерилизации, маркировки и поиска дома с хозяевами для каждого животного. Лучше всего, если удается пристроить по домам всех здоровых животных Однако, этот процесс требует времени, места и ресурсов для временного пребывания животных, поэтому нужны приюты для животных.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Зоозащитным центрам стоит регулярно напоминать о проблемах животных органам власти. Осуществить это можно с помощью создания разветвленной сети волонтеров, которые будут осуществлять давление на органы власти через петиции .Волонтеры также смогут наладить связь с полицией, коммунальными службами, приютами из других городов и тому подобное.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Также, можно выбирать из числа собак, которые попали в приют таких, которые пригодны для тренировки в качестве служебных собак для пограничников или собак-поводырей для людей с ограниченными возможностями, собак-психологов, которых водят в больницы посещать тяжело больных. В рамках соответствующих программ подготовки, выдрессировать этих собак для выполнения ими их роли.</w:t>
      </w:r>
    </w:p>
    <w:p w:rsidR="00FD55B2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Основой служит: распространение необходимой информации и просвещение как можно большего количества людей с целью привлечения их к решению проблемы. - Создание развитой сети приютов для бездомных животных с эффективной программой их пристройства. - Принятие законодательных актов, защищающих животных от жестокого обращения. - Создание эффективных государственных программ по регулированию численности бездомных животных.</w:t>
      </w:r>
    </w:p>
    <w:p w:rsidR="00FD55B2" w:rsidRPr="00116C8B" w:rsidRDefault="00FD55B2" w:rsidP="005824A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0" w:name="_Toc76414273"/>
      <w:r w:rsidRPr="00116C8B">
        <w:rPr>
          <w:rFonts w:ascii="Times New Roman" w:hAnsi="Times New Roman"/>
          <w:sz w:val="28"/>
          <w:szCs w:val="28"/>
          <w:lang w:eastAsia="ru-RU"/>
        </w:rPr>
        <w:t>Заключение</w:t>
      </w:r>
      <w:bookmarkEnd w:id="10"/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Мы часто встречаем бездомных животных. Они подбегают к нам на остановках, у подъездов домов и, заглядывая в глаза, ищут того единственного человека, которому они смогли бы стать нужными.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В ходе моего исследования наши предположения подтвердились. Действительно, причины появления бездомных животных на улицах – это безответное отношение к домашним животным, а так же безразличие людей к бездомным животным.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Кроме того, мы поняли, что мир не без добрых людей. Не смотря на столь сложную проблему, нашлись люди, которые пытаются помочь братьям нашим меньшим. Они не жалеют сил, времени и денег для достижения цели. На добре наш мир еще держится.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Мы в ответе за тех, кого приручили. Цели, которые мы ставили перед собой, приступая к реализации проекта, не могут быть решены ни за год, ни за два, потребуется очень много времени. К сожалению, бездомных животных не становится меньше на улицах нашего города. Мы хотели показать всю глубину проблемы, обратить на нее более тщательное внимание у всех окружающих нас людей, в том числе на данный момент наших одноклассников.</w:t>
      </w:r>
    </w:p>
    <w:p w:rsidR="00FD55B2" w:rsidRPr="00837E86" w:rsidRDefault="00FD55B2" w:rsidP="00837E86">
      <w:pPr>
        <w:pStyle w:val="NoSpacing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37E86">
        <w:rPr>
          <w:rFonts w:ascii="Times New Roman" w:hAnsi="Times New Roman"/>
          <w:color w:val="222222"/>
          <w:sz w:val="28"/>
          <w:szCs w:val="28"/>
          <w:lang w:eastAsia="ru-RU"/>
        </w:rPr>
        <w:t>Понять и проникнуть в нерешенность проблемы, принять ее во внимание здесь и сейчас, для того чтобы в ближайшем будущем, как молодое поколение, мы могли бы привнести свой вклад в решение этой глобальной проблемы человечества. Мы призываем вас быть неравнодушными и оказывать всевозможную помощь несчастным животным, которых когда-то мы приручили и теперь за них в ответе. Становитесь волонтерами и просто добрыми людьми, которые всегда готовы прийти на помощь бедным животным.</w:t>
      </w:r>
    </w:p>
    <w:p w:rsidR="00FD55B2" w:rsidRDefault="00FD55B2" w:rsidP="00837E86">
      <w:pPr>
        <w:jc w:val="both"/>
      </w:pPr>
    </w:p>
    <w:p w:rsidR="00FD55B2" w:rsidRDefault="00FD55B2">
      <w:r>
        <w:br w:type="page"/>
      </w:r>
    </w:p>
    <w:p w:rsidR="00FD55B2" w:rsidRDefault="00FD55B2" w:rsidP="007D0F68">
      <w:pPr>
        <w:pStyle w:val="NoSpacing"/>
        <w:jc w:val="center"/>
        <w:rPr>
          <w:rFonts w:ascii="Times New Roman" w:hAnsi="Times New Roman"/>
          <w:sz w:val="28"/>
        </w:rPr>
      </w:pPr>
      <w:bookmarkStart w:id="11" w:name="_Toc76414274"/>
      <w:r w:rsidRPr="007D0F68">
        <w:rPr>
          <w:rFonts w:ascii="Times New Roman" w:hAnsi="Times New Roman"/>
          <w:sz w:val="28"/>
        </w:rPr>
        <w:t>Литература</w:t>
      </w:r>
      <w:bookmarkEnd w:id="11"/>
    </w:p>
    <w:p w:rsidR="00FD55B2" w:rsidRPr="007D0F68" w:rsidRDefault="00FD55B2" w:rsidP="007D0F68">
      <w:pPr>
        <w:pStyle w:val="NoSpacing"/>
        <w:rPr>
          <w:rFonts w:ascii="Times New Roman" w:hAnsi="Times New Roman"/>
          <w:sz w:val="28"/>
          <w:lang w:eastAsia="ru-RU"/>
        </w:rPr>
      </w:pPr>
      <w:r w:rsidRPr="007D0F68">
        <w:rPr>
          <w:rFonts w:ascii="Times New Roman" w:hAnsi="Times New Roman"/>
          <w:sz w:val="28"/>
          <w:lang w:eastAsia="ru-RU"/>
        </w:rPr>
        <w:t>1. Петров, А.В. Мы в ответе за тех, кого приручили.</w:t>
      </w:r>
    </w:p>
    <w:p w:rsidR="00FD55B2" w:rsidRPr="007D0F68" w:rsidRDefault="00FD55B2" w:rsidP="007D0F68">
      <w:pPr>
        <w:pStyle w:val="NoSpacing"/>
        <w:rPr>
          <w:rFonts w:ascii="Times New Roman" w:hAnsi="Times New Roman"/>
          <w:sz w:val="28"/>
          <w:lang w:eastAsia="ru-RU"/>
        </w:rPr>
      </w:pPr>
      <w:r w:rsidRPr="007D0F68">
        <w:rPr>
          <w:rFonts w:ascii="Times New Roman" w:hAnsi="Times New Roman"/>
          <w:sz w:val="28"/>
          <w:lang w:eastAsia="ru-RU"/>
        </w:rPr>
        <w:t>2. Конституция Российской Федерации : принята 12 дек. 1993 г. - М. : Юрид. лит., 2000 . - 55с.</w:t>
      </w:r>
    </w:p>
    <w:p w:rsidR="00FD55B2" w:rsidRPr="007D0F68" w:rsidRDefault="00FD55B2" w:rsidP="007D0F68">
      <w:pPr>
        <w:pStyle w:val="NoSpacing"/>
        <w:rPr>
          <w:rFonts w:ascii="Times New Roman" w:hAnsi="Times New Roman"/>
          <w:sz w:val="28"/>
          <w:lang w:eastAsia="ru-RU"/>
        </w:rPr>
      </w:pPr>
      <w:r w:rsidRPr="007D0F68">
        <w:rPr>
          <w:rFonts w:ascii="Times New Roman" w:hAnsi="Times New Roman"/>
          <w:sz w:val="28"/>
          <w:lang w:eastAsia="ru-RU"/>
        </w:rPr>
        <w:t>3. Александрова, М.И. Животные и люди / М.И. Александрова . - Спб., 2005. - 265с.</w:t>
      </w:r>
    </w:p>
    <w:p w:rsidR="00FD55B2" w:rsidRPr="007D0F68" w:rsidRDefault="00FD55B2" w:rsidP="007D0F68">
      <w:pPr>
        <w:pStyle w:val="NoSpacing"/>
        <w:rPr>
          <w:rFonts w:ascii="Times New Roman" w:hAnsi="Times New Roman"/>
          <w:sz w:val="28"/>
          <w:lang w:eastAsia="ru-RU"/>
        </w:rPr>
      </w:pPr>
      <w:r w:rsidRPr="007D0F68">
        <w:rPr>
          <w:rFonts w:ascii="Times New Roman" w:hAnsi="Times New Roman"/>
          <w:sz w:val="28"/>
          <w:lang w:eastAsia="ru-RU"/>
        </w:rPr>
        <w:t>4. Белоусова, О.А. Проблема существования бездомных животных в городской среде / О.А. Белоусова , В.М. Долженко . - Красноярск , 2010 . - 23с.</w:t>
      </w:r>
    </w:p>
    <w:p w:rsidR="00FD55B2" w:rsidRPr="007D0F68" w:rsidRDefault="00FD55B2" w:rsidP="007D0F68">
      <w:pPr>
        <w:pStyle w:val="NoSpacing"/>
        <w:rPr>
          <w:rFonts w:ascii="Times New Roman" w:hAnsi="Times New Roman"/>
          <w:sz w:val="28"/>
          <w:lang w:eastAsia="ru-RU"/>
        </w:rPr>
      </w:pPr>
      <w:r w:rsidRPr="007D0F68">
        <w:rPr>
          <w:rFonts w:ascii="Times New Roman" w:hAnsi="Times New Roman"/>
          <w:sz w:val="28"/>
          <w:lang w:eastAsia="ru-RU"/>
        </w:rPr>
        <w:t>5. Голикова, А.В. Стерилизация домашних животных как метод снижения популяции бродячих собак и кошек/ А.В. Голикова . - М., 2003. - 14с.</w:t>
      </w:r>
    </w:p>
    <w:p w:rsidR="00FD55B2" w:rsidRPr="007D0F68" w:rsidRDefault="00FD55B2" w:rsidP="007D0F68">
      <w:pPr>
        <w:pStyle w:val="NoSpacing"/>
        <w:rPr>
          <w:rFonts w:ascii="Times New Roman" w:hAnsi="Times New Roman"/>
          <w:sz w:val="28"/>
          <w:lang w:eastAsia="ru-RU"/>
        </w:rPr>
      </w:pPr>
      <w:r w:rsidRPr="007D0F68">
        <w:rPr>
          <w:rFonts w:ascii="Times New Roman" w:hAnsi="Times New Roman"/>
          <w:sz w:val="28"/>
          <w:lang w:eastAsia="ru-RU"/>
        </w:rPr>
        <w:t>6. Гончарова, О.А. Животные на улицах городов России / О.А. Гончарова , В.П. Ларионова . - Красноярск , 2010 . - 23с.</w:t>
      </w:r>
    </w:p>
    <w:p w:rsidR="00FD55B2" w:rsidRPr="007D0F68" w:rsidRDefault="00FD55B2" w:rsidP="007D0F68">
      <w:pPr>
        <w:pStyle w:val="NoSpacing"/>
        <w:rPr>
          <w:rFonts w:ascii="Times New Roman" w:hAnsi="Times New Roman"/>
          <w:sz w:val="28"/>
          <w:lang w:eastAsia="ru-RU"/>
        </w:rPr>
      </w:pPr>
      <w:r w:rsidRPr="007D0F68">
        <w:rPr>
          <w:rFonts w:ascii="Times New Roman" w:hAnsi="Times New Roman"/>
          <w:sz w:val="28"/>
          <w:lang w:eastAsia="ru-RU"/>
        </w:rPr>
        <w:t>7. Долженко, В.М. Животные как часть экосистемы : Материалы 2 Красноярской региональной научно-практической конференции / В.М. Долженко . - Красноярск , 2010 . - 150с.</w:t>
      </w:r>
    </w:p>
    <w:p w:rsidR="00FD55B2" w:rsidRPr="007D0F68" w:rsidRDefault="00FD55B2" w:rsidP="007D0F68">
      <w:pPr>
        <w:pStyle w:val="NoSpacing"/>
        <w:rPr>
          <w:rFonts w:ascii="Times New Roman" w:hAnsi="Times New Roman"/>
          <w:sz w:val="28"/>
        </w:rPr>
      </w:pPr>
    </w:p>
    <w:sectPr w:rsidR="00FD55B2" w:rsidRPr="007D0F68" w:rsidSect="00ED09D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B2" w:rsidRDefault="00FD55B2" w:rsidP="00ED09D0">
      <w:pPr>
        <w:spacing w:after="0" w:line="240" w:lineRule="auto"/>
      </w:pPr>
      <w:r>
        <w:separator/>
      </w:r>
    </w:p>
  </w:endnote>
  <w:endnote w:type="continuationSeparator" w:id="0">
    <w:p w:rsidR="00FD55B2" w:rsidRDefault="00FD55B2" w:rsidP="00ED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B2" w:rsidRDefault="00FD55B2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FD55B2" w:rsidRDefault="00FD5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B2" w:rsidRDefault="00FD55B2" w:rsidP="00ED09D0">
      <w:pPr>
        <w:spacing w:after="0" w:line="240" w:lineRule="auto"/>
      </w:pPr>
      <w:r>
        <w:separator/>
      </w:r>
    </w:p>
  </w:footnote>
  <w:footnote w:type="continuationSeparator" w:id="0">
    <w:p w:rsidR="00FD55B2" w:rsidRDefault="00FD55B2" w:rsidP="00ED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F1C"/>
    <w:multiLevelType w:val="multilevel"/>
    <w:tmpl w:val="FDF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40A04"/>
    <w:multiLevelType w:val="multilevel"/>
    <w:tmpl w:val="DBA8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6D2025"/>
    <w:multiLevelType w:val="multilevel"/>
    <w:tmpl w:val="D28C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4E4251"/>
    <w:multiLevelType w:val="multilevel"/>
    <w:tmpl w:val="B73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8321B"/>
    <w:multiLevelType w:val="multilevel"/>
    <w:tmpl w:val="DA54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E86"/>
    <w:rsid w:val="000E49A2"/>
    <w:rsid w:val="00101221"/>
    <w:rsid w:val="00105F71"/>
    <w:rsid w:val="00116C8B"/>
    <w:rsid w:val="0028527C"/>
    <w:rsid w:val="00564DE4"/>
    <w:rsid w:val="00566EDE"/>
    <w:rsid w:val="005824AF"/>
    <w:rsid w:val="005C65CC"/>
    <w:rsid w:val="006535E6"/>
    <w:rsid w:val="007D0F68"/>
    <w:rsid w:val="00823D25"/>
    <w:rsid w:val="00837E86"/>
    <w:rsid w:val="008B69AF"/>
    <w:rsid w:val="009347E3"/>
    <w:rsid w:val="00A26D01"/>
    <w:rsid w:val="00A50C0A"/>
    <w:rsid w:val="00A77395"/>
    <w:rsid w:val="00AD7CB6"/>
    <w:rsid w:val="00B21C33"/>
    <w:rsid w:val="00BC638F"/>
    <w:rsid w:val="00BD6091"/>
    <w:rsid w:val="00C031C6"/>
    <w:rsid w:val="00E024CD"/>
    <w:rsid w:val="00ED09D0"/>
    <w:rsid w:val="00EF52DB"/>
    <w:rsid w:val="00FD18A9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C63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4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3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37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4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7E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7E8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837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37E8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37E8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E8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37E86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D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9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9D0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5824AF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5824AF"/>
    <w:pPr>
      <w:spacing w:after="100"/>
    </w:pPr>
  </w:style>
  <w:style w:type="character" w:styleId="Hyperlink">
    <w:name w:val="Hyperlink"/>
    <w:basedOn w:val="DefaultParagraphFont"/>
    <w:uiPriority w:val="99"/>
    <w:rsid w:val="005824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14</Pages>
  <Words>3501</Words>
  <Characters>19959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12</cp:revision>
  <dcterms:created xsi:type="dcterms:W3CDTF">2021-07-05T18:25:00Z</dcterms:created>
  <dcterms:modified xsi:type="dcterms:W3CDTF">2021-07-06T01:22:00Z</dcterms:modified>
</cp:coreProperties>
</file>