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3A" w:rsidRPr="000035E5" w:rsidRDefault="0061023A" w:rsidP="00695C5F">
      <w:pPr>
        <w:spacing w:line="360" w:lineRule="auto"/>
        <w:ind w:right="-174" w:firstLine="708"/>
        <w:jc w:val="both"/>
        <w:rPr>
          <w:b/>
          <w:color w:val="auto"/>
          <w:sz w:val="28"/>
          <w:szCs w:val="28"/>
        </w:rPr>
      </w:pPr>
      <w:bookmarkStart w:id="0" w:name="bookmark1"/>
      <w:r w:rsidRPr="000035E5">
        <w:rPr>
          <w:color w:val="auto"/>
          <w:sz w:val="28"/>
          <w:szCs w:val="28"/>
        </w:rPr>
        <w:t xml:space="preserve"> </w:t>
      </w:r>
      <w:r w:rsidRPr="000035E5">
        <w:rPr>
          <w:b/>
          <w:color w:val="auto"/>
          <w:sz w:val="28"/>
          <w:szCs w:val="28"/>
        </w:rPr>
        <w:t>Влияние знания английского языка на карьерный рост специалиста</w:t>
      </w:r>
    </w:p>
    <w:p w:rsidR="0061023A" w:rsidRPr="000035E5" w:rsidRDefault="0061023A" w:rsidP="007E2D4A">
      <w:pPr>
        <w:jc w:val="right"/>
        <w:rPr>
          <w:color w:val="auto"/>
          <w:sz w:val="28"/>
          <w:szCs w:val="28"/>
          <w:shd w:val="clear" w:color="auto" w:fill="FFFFFF"/>
        </w:rPr>
      </w:pPr>
      <w:r w:rsidRPr="000035E5">
        <w:rPr>
          <w:color w:val="auto"/>
          <w:sz w:val="28"/>
          <w:szCs w:val="28"/>
        </w:rPr>
        <w:t>Толмачев Вадим, студент</w:t>
      </w:r>
      <w:r w:rsidRPr="000035E5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61023A" w:rsidRPr="00A23907" w:rsidRDefault="0061023A" w:rsidP="007E2D4A">
      <w:pPr>
        <w:jc w:val="right"/>
        <w:rPr>
          <w:sz w:val="28"/>
          <w:szCs w:val="28"/>
          <w:shd w:val="clear" w:color="auto" w:fill="FFFFFF"/>
        </w:rPr>
      </w:pPr>
      <w:r w:rsidRPr="000035E5">
        <w:rPr>
          <w:color w:val="auto"/>
          <w:sz w:val="28"/>
          <w:szCs w:val="28"/>
          <w:shd w:val="clear" w:color="auto" w:fill="FFFFFF"/>
        </w:rPr>
        <w:t>Армавирский механико-технологический институт (филиал) ФГБОУ</w:t>
      </w:r>
      <w:r w:rsidRPr="00A23907">
        <w:rPr>
          <w:sz w:val="28"/>
          <w:szCs w:val="28"/>
          <w:shd w:val="clear" w:color="auto" w:fill="FFFFFF"/>
        </w:rPr>
        <w:t xml:space="preserve"> ВО "Кубанский государственный технологический университет"</w:t>
      </w:r>
    </w:p>
    <w:p w:rsidR="0061023A" w:rsidRPr="007E2D4A" w:rsidRDefault="0061023A" w:rsidP="007E2D4A">
      <w:pPr>
        <w:spacing w:line="360" w:lineRule="auto"/>
        <w:ind w:right="-174" w:firstLine="708"/>
        <w:jc w:val="right"/>
        <w:rPr>
          <w:color w:val="000080"/>
          <w:sz w:val="28"/>
          <w:szCs w:val="28"/>
        </w:rPr>
      </w:pPr>
    </w:p>
    <w:p w:rsidR="0061023A" w:rsidRPr="000035E5" w:rsidRDefault="0061023A" w:rsidP="00695C5F">
      <w:pPr>
        <w:spacing w:line="360" w:lineRule="auto"/>
        <w:ind w:right="-174" w:firstLine="708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На сегодняшний день в России стремительно развивается сотрудничество с другими странами в области экономики, науки, культуры. Иностранные языки, в частности английский язык, становятся реально востребованными, поэтому значительно повышается мотивация их изучения. Изучение языков способствует развитию личности, профессиональному и карьерному росту специалиста.</w:t>
      </w:r>
    </w:p>
    <w:p w:rsidR="0061023A" w:rsidRPr="000035E5" w:rsidRDefault="0061023A" w:rsidP="00D60D3A">
      <w:pPr>
        <w:pStyle w:val="Bodytext21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A73513">
        <w:rPr>
          <w:rStyle w:val="Bodytext2Italic"/>
          <w:color w:val="auto"/>
          <w:sz w:val="28"/>
          <w:szCs w:val="28"/>
        </w:rPr>
        <w:t>Актуальность данной работы</w:t>
      </w:r>
      <w:r w:rsidRPr="000035E5">
        <w:rPr>
          <w:color w:val="auto"/>
          <w:sz w:val="28"/>
          <w:szCs w:val="28"/>
        </w:rPr>
        <w:t xml:space="preserve"> состоит в необходимости подтверждения данных о том, что владение иностранным языком расширяет наши возможности в достижении профессионального роста.</w:t>
      </w:r>
    </w:p>
    <w:p w:rsidR="0061023A" w:rsidRPr="000035E5" w:rsidRDefault="0061023A" w:rsidP="00D60D3A">
      <w:pPr>
        <w:pStyle w:val="Bodytext21"/>
        <w:shd w:val="clear" w:color="auto" w:fill="auto"/>
        <w:spacing w:after="240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В наш информационный век огромное количество знаний находится в Интернете. Но проблема в том, что 80 % этих знаний хранится на английском языке в электронном виде по всему миру. Знание иностранного языка сегодня уже не является преимуществом или просто ценным качеством - оно стало необходимостью.</w:t>
      </w:r>
    </w:p>
    <w:p w:rsidR="0061023A" w:rsidRPr="000035E5" w:rsidRDefault="0061023A" w:rsidP="00D60D3A">
      <w:pPr>
        <w:pStyle w:val="Bodytext21"/>
        <w:shd w:val="clear" w:color="auto" w:fill="auto"/>
        <w:spacing w:after="240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rStyle w:val="Bodytext2Italic"/>
          <w:color w:val="auto"/>
          <w:sz w:val="28"/>
          <w:szCs w:val="28"/>
        </w:rPr>
        <w:t>Проблема.</w:t>
      </w:r>
      <w:r w:rsidRPr="000035E5">
        <w:rPr>
          <w:color w:val="auto"/>
          <w:sz w:val="28"/>
          <w:szCs w:val="28"/>
        </w:rPr>
        <w:t xml:space="preserve"> Конкуренция на рынке труда огромна. Работодателей интересуют стаж, опыт, навыки, которыми обладает потенциальный работник. Одним из путей повышения конкурентоспособности на рынке труда может стать изучение или совершенствование иностранного языка.</w:t>
      </w:r>
    </w:p>
    <w:p w:rsidR="0061023A" w:rsidRPr="000035E5" w:rsidRDefault="0061023A" w:rsidP="00BA4896">
      <w:pPr>
        <w:spacing w:line="360" w:lineRule="auto"/>
        <w:ind w:right="-54" w:firstLine="708"/>
        <w:jc w:val="both"/>
        <w:rPr>
          <w:color w:val="auto"/>
          <w:sz w:val="28"/>
          <w:szCs w:val="28"/>
        </w:rPr>
      </w:pPr>
      <w:r w:rsidRPr="000035E5">
        <w:rPr>
          <w:b/>
          <w:i/>
          <w:color w:val="auto"/>
          <w:sz w:val="28"/>
          <w:szCs w:val="28"/>
        </w:rPr>
        <w:t>Целью</w:t>
      </w:r>
      <w:r w:rsidRPr="000035E5">
        <w:rPr>
          <w:color w:val="auto"/>
          <w:sz w:val="28"/>
          <w:szCs w:val="28"/>
        </w:rPr>
        <w:t xml:space="preserve"> данной работы является - выявление и обоснование взаимосвязи между знанием иностранного языка и профессиональным успехом. </w:t>
      </w:r>
      <w:r w:rsidRPr="000035E5">
        <w:rPr>
          <w:b/>
          <w:i/>
          <w:color w:val="auto"/>
          <w:sz w:val="28"/>
          <w:szCs w:val="28"/>
        </w:rPr>
        <w:t>В задачах</w:t>
      </w:r>
      <w:r w:rsidRPr="000035E5">
        <w:rPr>
          <w:color w:val="auto"/>
          <w:sz w:val="28"/>
          <w:szCs w:val="28"/>
        </w:rPr>
        <w:t xml:space="preserve"> определяются следующие пути разрешения вопроса: изучить научную литературу, найти и систематизировать информацию по теме проектной работы, провести анкетирование среди студентов техникума и анализ анкет, проанализировать полученные  данные, сделать выводы    и  внести предложения.</w:t>
      </w:r>
    </w:p>
    <w:p w:rsidR="0061023A" w:rsidRDefault="0061023A" w:rsidP="00D60D3A">
      <w:pPr>
        <w:pStyle w:val="Bodytext21"/>
        <w:shd w:val="clear" w:color="auto" w:fill="auto"/>
        <w:spacing w:after="438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rStyle w:val="Bodytext2Bold1"/>
          <w:color w:val="auto"/>
          <w:sz w:val="28"/>
          <w:szCs w:val="28"/>
        </w:rPr>
        <w:t>Объект исследования</w:t>
      </w:r>
      <w:r w:rsidRPr="000035E5">
        <w:rPr>
          <w:rStyle w:val="Bodytext2Spacing0pt"/>
          <w:color w:val="auto"/>
          <w:sz w:val="28"/>
          <w:szCs w:val="28"/>
        </w:rPr>
        <w:t xml:space="preserve"> </w:t>
      </w:r>
      <w:r w:rsidRPr="000035E5">
        <w:rPr>
          <w:color w:val="auto"/>
          <w:sz w:val="28"/>
          <w:szCs w:val="28"/>
        </w:rPr>
        <w:t xml:space="preserve">- слагаемые профессионального роста. </w:t>
      </w:r>
    </w:p>
    <w:p w:rsidR="0061023A" w:rsidRPr="000035E5" w:rsidRDefault="0061023A" w:rsidP="00D60D3A">
      <w:pPr>
        <w:pStyle w:val="Bodytext21"/>
        <w:shd w:val="clear" w:color="auto" w:fill="auto"/>
        <w:spacing w:after="438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rStyle w:val="Bodytext2Bold1"/>
          <w:color w:val="auto"/>
          <w:sz w:val="28"/>
          <w:szCs w:val="28"/>
        </w:rPr>
        <w:t xml:space="preserve">Предмет исследования </w:t>
      </w:r>
      <w:r w:rsidRPr="000035E5">
        <w:rPr>
          <w:rStyle w:val="Bodytext2Italic"/>
          <w:color w:val="auto"/>
          <w:sz w:val="28"/>
          <w:szCs w:val="28"/>
        </w:rPr>
        <w:t>-</w:t>
      </w:r>
      <w:r w:rsidRPr="000035E5">
        <w:rPr>
          <w:color w:val="auto"/>
          <w:sz w:val="28"/>
          <w:szCs w:val="28"/>
        </w:rPr>
        <w:t xml:space="preserve"> иностранный язык как одно из слагаемых профессионального успеха.</w:t>
      </w:r>
    </w:p>
    <w:p w:rsidR="0061023A" w:rsidRPr="000035E5" w:rsidRDefault="0061023A" w:rsidP="00AA702C">
      <w:pPr>
        <w:pStyle w:val="Bodytext21"/>
        <w:shd w:val="clear" w:color="auto" w:fill="auto"/>
        <w:spacing w:after="280" w:line="360" w:lineRule="auto"/>
        <w:ind w:firstLine="708"/>
        <w:jc w:val="both"/>
        <w:rPr>
          <w:color w:val="auto"/>
          <w:sz w:val="28"/>
          <w:szCs w:val="28"/>
        </w:rPr>
      </w:pPr>
      <w:r w:rsidRPr="000035E5">
        <w:rPr>
          <w:rStyle w:val="Bodytext2Bold1"/>
          <w:color w:val="auto"/>
          <w:sz w:val="28"/>
          <w:szCs w:val="28"/>
        </w:rPr>
        <w:t>Гипотеза:</w:t>
      </w:r>
      <w:r w:rsidRPr="000035E5">
        <w:rPr>
          <w:rStyle w:val="Bodytext2Spacing0pt"/>
          <w:color w:val="auto"/>
          <w:sz w:val="28"/>
          <w:szCs w:val="28"/>
        </w:rPr>
        <w:t xml:space="preserve"> </w:t>
      </w:r>
      <w:r w:rsidRPr="000035E5">
        <w:rPr>
          <w:color w:val="auto"/>
          <w:sz w:val="28"/>
          <w:szCs w:val="28"/>
        </w:rPr>
        <w:t>специалист, свободно владеющий иностранным языком, имеет больше шансов получить достойную работу и успешно продвигаться по карьерной лестнице.</w:t>
      </w:r>
    </w:p>
    <w:p w:rsidR="0061023A" w:rsidRPr="000035E5" w:rsidRDefault="0061023A" w:rsidP="00AA702C">
      <w:pPr>
        <w:pStyle w:val="Bodytext21"/>
        <w:shd w:val="clear" w:color="auto" w:fill="auto"/>
        <w:spacing w:after="284" w:line="360" w:lineRule="auto"/>
        <w:ind w:firstLine="708"/>
        <w:jc w:val="both"/>
        <w:rPr>
          <w:color w:val="auto"/>
          <w:sz w:val="28"/>
          <w:szCs w:val="28"/>
        </w:rPr>
      </w:pPr>
      <w:r w:rsidRPr="000035E5">
        <w:rPr>
          <w:rStyle w:val="Bodytext2Bold1"/>
          <w:color w:val="auto"/>
          <w:sz w:val="28"/>
          <w:szCs w:val="28"/>
        </w:rPr>
        <w:t>Методы исследования:</w:t>
      </w:r>
      <w:r w:rsidRPr="000035E5">
        <w:rPr>
          <w:rStyle w:val="Bodytext2Spacing0pt"/>
          <w:color w:val="auto"/>
          <w:sz w:val="28"/>
          <w:szCs w:val="28"/>
        </w:rPr>
        <w:t xml:space="preserve"> </w:t>
      </w:r>
      <w:r w:rsidRPr="000035E5">
        <w:rPr>
          <w:color w:val="auto"/>
          <w:sz w:val="28"/>
          <w:szCs w:val="28"/>
        </w:rPr>
        <w:t>изучение литературы по теме исследования, анкетирование, анализ результатов; обобщение полученных в ходе научно- исследовательской деятельности данных.</w:t>
      </w:r>
    </w:p>
    <w:p w:rsidR="0061023A" w:rsidRPr="000035E5" w:rsidRDefault="0061023A" w:rsidP="00BA4896">
      <w:pPr>
        <w:spacing w:line="360" w:lineRule="auto"/>
        <w:ind w:right="66" w:firstLine="708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Изучив и проанализировав мнения разных авторов, специалистов о роли и важности изучения иностранных языков, владение которыми влияет на профессиональн</w:t>
      </w:r>
      <w:r>
        <w:rPr>
          <w:color w:val="auto"/>
          <w:sz w:val="28"/>
          <w:szCs w:val="28"/>
        </w:rPr>
        <w:t>ый рост, карьеру специалиста, х</w:t>
      </w:r>
      <w:r w:rsidRPr="000035E5">
        <w:rPr>
          <w:color w:val="auto"/>
          <w:sz w:val="28"/>
          <w:szCs w:val="28"/>
        </w:rPr>
        <w:t xml:space="preserve">отелось бы отметить, что </w:t>
      </w:r>
      <w:r>
        <w:rPr>
          <w:color w:val="auto"/>
          <w:sz w:val="28"/>
          <w:szCs w:val="28"/>
        </w:rPr>
        <w:t>р</w:t>
      </w:r>
      <w:r w:rsidRPr="000035E5">
        <w:rPr>
          <w:color w:val="auto"/>
          <w:sz w:val="28"/>
          <w:szCs w:val="28"/>
        </w:rPr>
        <w:t xml:space="preserve">азные авторы дают свою интерпретацию изучению проблем языка, языкового образования: </w:t>
      </w:r>
    </w:p>
    <w:p w:rsidR="0061023A" w:rsidRPr="000035E5" w:rsidRDefault="0061023A" w:rsidP="00F721D4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035E5">
        <w:rPr>
          <w:color w:val="auto"/>
          <w:sz w:val="28"/>
          <w:szCs w:val="28"/>
        </w:rPr>
        <w:t xml:space="preserve"> как первичной реальности, открывающей перед человеком новые возможности, </w:t>
      </w:r>
    </w:p>
    <w:p w:rsidR="0061023A" w:rsidRDefault="0061023A" w:rsidP="00AA702C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0035E5">
        <w:rPr>
          <w:color w:val="auto"/>
          <w:sz w:val="28"/>
          <w:szCs w:val="28"/>
        </w:rPr>
        <w:t xml:space="preserve"> тому, что язык является определяющим "в выборе работы, жизнедеятельности и сказывается на интенсивности меж национальных отношений. </w:t>
      </w:r>
    </w:p>
    <w:p w:rsidR="0061023A" w:rsidRPr="000035E5" w:rsidRDefault="0061023A" w:rsidP="00AA702C">
      <w:pPr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Объектом</w:t>
      </w:r>
      <w:r w:rsidRPr="000035E5">
        <w:rPr>
          <w:b/>
          <w:color w:val="auto"/>
          <w:sz w:val="28"/>
          <w:szCs w:val="28"/>
        </w:rPr>
        <w:t xml:space="preserve"> исследований</w:t>
      </w:r>
      <w:r>
        <w:rPr>
          <w:color w:val="auto"/>
          <w:sz w:val="28"/>
          <w:szCs w:val="28"/>
        </w:rPr>
        <w:t xml:space="preserve"> является</w:t>
      </w:r>
      <w:r w:rsidRPr="000035E5">
        <w:rPr>
          <w:color w:val="auto"/>
          <w:sz w:val="28"/>
          <w:szCs w:val="28"/>
        </w:rPr>
        <w:t xml:space="preserve"> иностранный язык (английский), влияющий на карьерный рост специалиста.</w:t>
      </w:r>
    </w:p>
    <w:p w:rsidR="0061023A" w:rsidRPr="00A73513" w:rsidRDefault="0061023A" w:rsidP="00F721D4">
      <w:pPr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A73513">
        <w:rPr>
          <w:color w:val="auto"/>
          <w:sz w:val="28"/>
          <w:szCs w:val="28"/>
        </w:rPr>
        <w:t>Проанализировав показатели наблюдений, было доказано, что анализ предложений на рынке труда показывает, что при равных условиях работодатель готов предложить оплату специалисту, владеющему иностранным языком, как минимум на 10% больше, чем тому, кто не имеет подобного пункта в своем резюме; что сейчас большую роль имеет также владение деловым английским языком, который в России становится неотъемлемой частью профессиональных знаний хорошего специалиста. Однако человек, не имеющий возможности общаться с носителями иностранного языка на должном уровне, будет испытывать значительные трудности в развитии, продвижении по карьерной лестнице. Здесь прослеживается связь между владением английским языком на уровне носителя языка и карьерным ростом.</w:t>
      </w:r>
    </w:p>
    <w:bookmarkEnd w:id="0"/>
    <w:p w:rsidR="0061023A" w:rsidRPr="000035E5" w:rsidRDefault="0061023A" w:rsidP="0011590B">
      <w:pPr>
        <w:pStyle w:val="Bodytext21"/>
        <w:shd w:val="clear" w:color="auto" w:fill="auto"/>
        <w:spacing w:after="0" w:line="360" w:lineRule="auto"/>
        <w:ind w:firstLine="76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Крюкова, автор статьи "Язык для карьериста", считает: «Если вы владеете английским языком, значит, выгодно отличаетесь от других соискателей. Иностранный язык должен входить в джентльменский набор соискателя, даже если для работы это не требуется».</w:t>
      </w:r>
    </w:p>
    <w:p w:rsidR="0061023A" w:rsidRPr="000035E5" w:rsidRDefault="0061023A" w:rsidP="00084703">
      <w:pPr>
        <w:pStyle w:val="Bodytext21"/>
        <w:shd w:val="clear" w:color="auto" w:fill="auto"/>
        <w:spacing w:after="284" w:line="360" w:lineRule="auto"/>
        <w:ind w:firstLine="76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 xml:space="preserve">А по мнению полиглота Д. Петрова, "сегодня успешны те, кто знает не один, а несколько иностранных языков. Евросоюз вывел формулу языкового образования: "Родной язык плюс два иностранных. Знание языков востребовано. И эта востребованность будет нарастать </w:t>
      </w:r>
      <w:r w:rsidRPr="000035E5">
        <w:rPr>
          <w:rStyle w:val="Bodytext20"/>
          <w:color w:val="auto"/>
          <w:sz w:val="28"/>
          <w:szCs w:val="28"/>
        </w:rPr>
        <w:t xml:space="preserve">- </w:t>
      </w:r>
      <w:r w:rsidRPr="000035E5">
        <w:rPr>
          <w:color w:val="auto"/>
          <w:sz w:val="28"/>
          <w:szCs w:val="28"/>
        </w:rPr>
        <w:t>и в силу расширения международных контактов, и в силу того, что люди все больше нуждаются в информации, которую можно получать в режиме реального времени."</w:t>
      </w:r>
    </w:p>
    <w:p w:rsidR="0061023A" w:rsidRPr="000035E5" w:rsidRDefault="0061023A" w:rsidP="00F57993">
      <w:pPr>
        <w:pStyle w:val="Bodytext21"/>
        <w:shd w:val="clear" w:color="auto" w:fill="auto"/>
        <w:spacing w:after="280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 xml:space="preserve">Знание английского языка - всегда жирный плюс в вашем резюме. Кроме того, требуются знания не только бытовой лексики, но и профессиональных терминов. То есть, владение иностранным языком делает тебя более ценным специалистом, способствует карьерному росту. </w:t>
      </w:r>
      <w:r w:rsidRPr="00A73513">
        <w:rPr>
          <w:color w:val="auto"/>
          <w:sz w:val="28"/>
          <w:szCs w:val="28"/>
        </w:rPr>
        <w:t>Таким образом, степень владения языком служит показателем уровня образованности человека и его перспективности для компании. Сегодня специалист, обладающий профессиональными навыками и свободно владеющий</w:t>
      </w:r>
      <w:r w:rsidRPr="000035E5">
        <w:rPr>
          <w:color w:val="auto"/>
          <w:sz w:val="28"/>
          <w:szCs w:val="28"/>
        </w:rPr>
        <w:t xml:space="preserve"> </w:t>
      </w:r>
      <w:r w:rsidRPr="00A73513">
        <w:rPr>
          <w:color w:val="auto"/>
          <w:sz w:val="28"/>
          <w:szCs w:val="28"/>
        </w:rPr>
        <w:t xml:space="preserve">английским языком, имеет прекрасную перспективу успешного продвижения </w:t>
      </w:r>
      <w:r w:rsidRPr="000035E5">
        <w:rPr>
          <w:color w:val="auto"/>
          <w:sz w:val="28"/>
          <w:szCs w:val="28"/>
        </w:rPr>
        <w:t>по карьерной лестнице.</w:t>
      </w:r>
    </w:p>
    <w:p w:rsidR="0061023A" w:rsidRPr="000035E5" w:rsidRDefault="0061023A" w:rsidP="00084703">
      <w:pPr>
        <w:pStyle w:val="Bodytext21"/>
        <w:shd w:val="clear" w:color="auto" w:fill="auto"/>
        <w:spacing w:after="280" w:line="360" w:lineRule="auto"/>
        <w:ind w:firstLine="76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 xml:space="preserve">В рамках исследования я пытался выяснить, как относятся студенты к такому предмету, как английский язык, какие трудности у них возникают в процессе овладения английским языком. Среди студентов  </w:t>
      </w:r>
      <w:r>
        <w:rPr>
          <w:color w:val="auto"/>
          <w:sz w:val="28"/>
          <w:szCs w:val="28"/>
        </w:rPr>
        <w:t>институт</w:t>
      </w:r>
      <w:r w:rsidRPr="000035E5">
        <w:rPr>
          <w:color w:val="auto"/>
          <w:sz w:val="28"/>
          <w:szCs w:val="28"/>
        </w:rPr>
        <w:t>а мною был проведен опрос по теме " Трудности в изучении английског</w:t>
      </w:r>
      <w:r>
        <w:rPr>
          <w:color w:val="auto"/>
          <w:sz w:val="28"/>
          <w:szCs w:val="28"/>
        </w:rPr>
        <w:t>о языка". Всего было опрошено 37</w:t>
      </w:r>
      <w:r w:rsidRPr="000035E5">
        <w:rPr>
          <w:color w:val="auto"/>
          <w:sz w:val="28"/>
          <w:szCs w:val="28"/>
        </w:rPr>
        <w:t xml:space="preserve"> человек. Опрос №1 был проведен по нескольким вопросам:</w:t>
      </w:r>
    </w:p>
    <w:p w:rsidR="0061023A" w:rsidRPr="000035E5" w:rsidRDefault="0061023A" w:rsidP="00084703">
      <w:pPr>
        <w:pStyle w:val="Bodytext51"/>
        <w:shd w:val="clear" w:color="auto" w:fill="auto"/>
        <w:spacing w:before="0" w:line="360" w:lineRule="auto"/>
        <w:ind w:firstLine="760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1 .Нравится ли тебе изучать английский язык? 2.Считаешь ты предмет "Английский язык" А) легким В) средним С) сложным ?</w:t>
      </w:r>
      <w:r w:rsidRPr="000035E5">
        <w:rPr>
          <w:rStyle w:val="Bodytext5NotItalic"/>
          <w:color w:val="auto"/>
          <w:sz w:val="28"/>
          <w:szCs w:val="28"/>
        </w:rPr>
        <w:t xml:space="preserve"> 5. </w:t>
      </w:r>
      <w:r w:rsidRPr="000035E5">
        <w:rPr>
          <w:color w:val="auto"/>
          <w:sz w:val="28"/>
          <w:szCs w:val="28"/>
        </w:rPr>
        <w:t>Что дается тебе труднее всего'? 4. В чем причины твоих проблем в изучении английского языка? 5. Какая оценка у тебя по предмету?</w:t>
      </w:r>
    </w:p>
    <w:p w:rsidR="0061023A" w:rsidRPr="000035E5" w:rsidRDefault="0061023A" w:rsidP="003A6200">
      <w:pPr>
        <w:pStyle w:val="Bodytext21"/>
        <w:shd w:val="clear" w:color="auto" w:fill="auto"/>
        <w:spacing w:after="276" w:line="360" w:lineRule="auto"/>
        <w:ind w:firstLine="760"/>
        <w:jc w:val="both"/>
        <w:rPr>
          <w:color w:val="auto"/>
          <w:sz w:val="28"/>
          <w:szCs w:val="28"/>
        </w:rPr>
      </w:pPr>
      <w:r w:rsidRPr="000035E5">
        <w:rPr>
          <w:rStyle w:val="Bodytext2Italic"/>
          <w:color w:val="auto"/>
          <w:sz w:val="28"/>
          <w:szCs w:val="28"/>
        </w:rPr>
        <w:t>ВЫВОД:</w:t>
      </w:r>
      <w:r w:rsidRPr="000035E5">
        <w:rPr>
          <w:color w:val="auto"/>
          <w:sz w:val="28"/>
          <w:szCs w:val="28"/>
        </w:rPr>
        <w:t xml:space="preserve"> 1 Студенты, обучающиеся между "3" и " 4", понимают значимость знания языка, но из-за ряда трудностей  у них не всегда все получается. Им мешает их собственная лень, не хватает терпения.</w:t>
      </w:r>
    </w:p>
    <w:p w:rsidR="0061023A" w:rsidRPr="000035E5" w:rsidRDefault="0061023A" w:rsidP="00084703">
      <w:pPr>
        <w:pStyle w:val="Bodytext21"/>
        <w:numPr>
          <w:ilvl w:val="0"/>
          <w:numId w:val="1"/>
        </w:numPr>
        <w:shd w:val="clear" w:color="auto" w:fill="auto"/>
        <w:tabs>
          <w:tab w:val="left" w:pos="1026"/>
        </w:tabs>
        <w:spacing w:after="280" w:line="360" w:lineRule="auto"/>
        <w:ind w:firstLine="76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Студенты, обучающиеся на "4" и "5", имеют трудности, но они понимают важность языка в своей будущей жи</w:t>
      </w:r>
      <w:r>
        <w:rPr>
          <w:color w:val="auto"/>
          <w:sz w:val="28"/>
          <w:szCs w:val="28"/>
        </w:rPr>
        <w:t>зни и деятельности</w:t>
      </w:r>
      <w:r w:rsidRPr="000035E5">
        <w:rPr>
          <w:color w:val="auto"/>
          <w:sz w:val="28"/>
          <w:szCs w:val="28"/>
        </w:rPr>
        <w:t>.</w:t>
      </w:r>
    </w:p>
    <w:p w:rsidR="0061023A" w:rsidRPr="000035E5" w:rsidRDefault="0061023A" w:rsidP="00084703">
      <w:pPr>
        <w:pStyle w:val="Bodytext21"/>
        <w:numPr>
          <w:ilvl w:val="0"/>
          <w:numId w:val="1"/>
        </w:numPr>
        <w:shd w:val="clear" w:color="auto" w:fill="auto"/>
        <w:tabs>
          <w:tab w:val="left" w:pos="1026"/>
        </w:tabs>
        <w:spacing w:after="288" w:line="360" w:lineRule="auto"/>
        <w:ind w:firstLine="7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Студенты</w:t>
      </w:r>
      <w:r w:rsidRPr="000035E5">
        <w:rPr>
          <w:color w:val="auto"/>
          <w:sz w:val="28"/>
          <w:szCs w:val="28"/>
        </w:rPr>
        <w:t xml:space="preserve"> с отметкой "5". На первый взгляд, им так все легко дается. Но только они сами знают свой секрет хорошей учебы.</w:t>
      </w:r>
    </w:p>
    <w:p w:rsidR="0061023A" w:rsidRPr="00AA702C" w:rsidRDefault="0061023A" w:rsidP="00084703">
      <w:pPr>
        <w:pStyle w:val="Bodytext5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326" w:line="360" w:lineRule="auto"/>
        <w:ind w:firstLine="740"/>
        <w:rPr>
          <w:i w:val="0"/>
          <w:color w:val="auto"/>
          <w:sz w:val="28"/>
          <w:szCs w:val="28"/>
        </w:rPr>
      </w:pPr>
      <w:r w:rsidRPr="00AA702C">
        <w:rPr>
          <w:i w:val="0"/>
          <w:color w:val="auto"/>
          <w:sz w:val="28"/>
          <w:szCs w:val="28"/>
        </w:rPr>
        <w:t>Также я хотел выяснить, насколько студенты института осознают важность английского языка для будущей карьеры, понять, почему они охотно</w:t>
      </w:r>
      <w:r>
        <w:rPr>
          <w:i w:val="0"/>
          <w:color w:val="auto"/>
          <w:sz w:val="28"/>
          <w:szCs w:val="28"/>
        </w:rPr>
        <w:t xml:space="preserve"> /не</w:t>
      </w:r>
      <w:r w:rsidRPr="00AA702C">
        <w:rPr>
          <w:i w:val="0"/>
          <w:color w:val="auto"/>
          <w:sz w:val="28"/>
          <w:szCs w:val="28"/>
        </w:rPr>
        <w:t xml:space="preserve">охотно изучают английский язык. Для этого мною было проведено ещё одно анкетирование, в котором принимали участие студенты разных курсов института, всего 32 человека. </w:t>
      </w:r>
    </w:p>
    <w:p w:rsidR="0061023A" w:rsidRPr="000035E5" w:rsidRDefault="0061023A" w:rsidP="00AA702C">
      <w:pPr>
        <w:pStyle w:val="Bodytext21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 xml:space="preserve">Анализ результатов анкетирования и личного наблюдения показал, что проведённые мною исследования позволяют сделать вывод, что большинство студентов </w:t>
      </w:r>
      <w:r>
        <w:rPr>
          <w:color w:val="auto"/>
          <w:sz w:val="28"/>
          <w:szCs w:val="28"/>
        </w:rPr>
        <w:t>институт</w:t>
      </w:r>
      <w:r w:rsidRPr="000035E5">
        <w:rPr>
          <w:color w:val="auto"/>
          <w:sz w:val="28"/>
          <w:szCs w:val="28"/>
        </w:rPr>
        <w:t>а понимают значение английского языка в современной жизни, в том числе и для достижения профессионального успеха.</w:t>
      </w:r>
      <w:r w:rsidRPr="00AA702C">
        <w:rPr>
          <w:color w:val="auto"/>
          <w:sz w:val="28"/>
          <w:szCs w:val="28"/>
        </w:rPr>
        <w:t xml:space="preserve"> </w:t>
      </w:r>
      <w:r w:rsidRPr="000035E5">
        <w:rPr>
          <w:color w:val="auto"/>
          <w:sz w:val="28"/>
          <w:szCs w:val="28"/>
        </w:rPr>
        <w:t>Они видят практическую необходимость изучения английского языка и относятся к этому предмету серьёзно.</w:t>
      </w:r>
    </w:p>
    <w:p w:rsidR="0061023A" w:rsidRPr="000035E5" w:rsidRDefault="0061023A" w:rsidP="003A6200">
      <w:pPr>
        <w:pStyle w:val="Bodytext21"/>
        <w:shd w:val="clear" w:color="auto" w:fill="auto"/>
        <w:spacing w:after="280" w:line="360" w:lineRule="auto"/>
        <w:ind w:firstLine="7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0035E5">
        <w:rPr>
          <w:color w:val="auto"/>
          <w:sz w:val="28"/>
          <w:szCs w:val="28"/>
        </w:rPr>
        <w:t xml:space="preserve">сновными мотивами для изучения английского языка у респондентов является использование английского языка в своей </w:t>
      </w:r>
      <w:r>
        <w:rPr>
          <w:color w:val="auto"/>
          <w:sz w:val="28"/>
          <w:szCs w:val="28"/>
        </w:rPr>
        <w:t xml:space="preserve">профессиональной деятельности (70%). </w:t>
      </w:r>
      <w:r w:rsidRPr="000035E5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1</w:t>
      </w:r>
      <w:r w:rsidRPr="000035E5">
        <w:rPr>
          <w:color w:val="auto"/>
          <w:sz w:val="28"/>
          <w:szCs w:val="28"/>
        </w:rPr>
        <w:t>% с трудом представляют, как они будут использовать английс</w:t>
      </w:r>
      <w:r>
        <w:rPr>
          <w:color w:val="auto"/>
          <w:sz w:val="28"/>
          <w:szCs w:val="28"/>
        </w:rPr>
        <w:t>кий язык в своей профессии, а 9</w:t>
      </w:r>
      <w:r w:rsidRPr="000035E5">
        <w:rPr>
          <w:color w:val="auto"/>
          <w:sz w:val="28"/>
          <w:szCs w:val="28"/>
        </w:rPr>
        <w:t>% вообще не видят практической необходимости его изучения.</w:t>
      </w:r>
    </w:p>
    <w:p w:rsidR="0061023A" w:rsidRPr="000035E5" w:rsidRDefault="0061023A" w:rsidP="003A6200">
      <w:pPr>
        <w:pStyle w:val="Bodytext21"/>
        <w:shd w:val="clear" w:color="auto" w:fill="auto"/>
        <w:spacing w:after="264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>Также было установлено, что в начале обучения доминируют мотивы, характеризующие отношение к иностранному языку как объекту знаний, носящих скорее общеразвивающий, чем профессиональный характер. Но уже на 2-3 курсах в иерархии мотивов преобладает познавательный интерес к знаниям по специальности.</w:t>
      </w:r>
    </w:p>
    <w:p w:rsidR="0061023A" w:rsidRDefault="0061023A" w:rsidP="00084703">
      <w:pPr>
        <w:pStyle w:val="Bodytext21"/>
        <w:shd w:val="clear" w:color="auto" w:fill="auto"/>
        <w:spacing w:after="0" w:line="360" w:lineRule="auto"/>
        <w:ind w:firstLine="740"/>
        <w:jc w:val="both"/>
        <w:rPr>
          <w:color w:val="auto"/>
          <w:sz w:val="28"/>
          <w:szCs w:val="28"/>
        </w:rPr>
      </w:pPr>
      <w:r w:rsidRPr="000035E5">
        <w:rPr>
          <w:color w:val="auto"/>
          <w:sz w:val="28"/>
          <w:szCs w:val="28"/>
        </w:rPr>
        <w:t xml:space="preserve">В заключение хотелось бы отметить, что я выяснил, что знание английского языка необходимо для профессионала XXI века независимо от того, какую работу выбираешь. Главное </w:t>
      </w:r>
      <w:r w:rsidRPr="000035E5">
        <w:rPr>
          <w:rStyle w:val="Bodytext20"/>
          <w:color w:val="auto"/>
          <w:sz w:val="28"/>
          <w:szCs w:val="28"/>
        </w:rPr>
        <w:t xml:space="preserve">- </w:t>
      </w:r>
      <w:r w:rsidRPr="000035E5">
        <w:rPr>
          <w:color w:val="auto"/>
          <w:sz w:val="28"/>
          <w:szCs w:val="28"/>
        </w:rPr>
        <w:t xml:space="preserve">это сильное желание и вера в свои собственные силы! </w:t>
      </w:r>
    </w:p>
    <w:sectPr w:rsidR="0061023A" w:rsidSect="00BA4896">
      <w:pgSz w:w="11900" w:h="16840"/>
      <w:pgMar w:top="794" w:right="620" w:bottom="90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23A" w:rsidRDefault="0061023A" w:rsidP="00DC535F">
      <w:r>
        <w:separator/>
      </w:r>
    </w:p>
  </w:endnote>
  <w:endnote w:type="continuationSeparator" w:id="0">
    <w:p w:rsidR="0061023A" w:rsidRDefault="0061023A" w:rsidP="00DC5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23A" w:rsidRDefault="0061023A"/>
  </w:footnote>
  <w:footnote w:type="continuationSeparator" w:id="0">
    <w:p w:rsidR="0061023A" w:rsidRDefault="006102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3A62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97673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CE24C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B852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46E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A5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E2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C8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1E7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F4C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CE0DBB"/>
    <w:multiLevelType w:val="multilevel"/>
    <w:tmpl w:val="E60A8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E97FFD"/>
    <w:multiLevelType w:val="multilevel"/>
    <w:tmpl w:val="E702BF6A"/>
    <w:lvl w:ilvl="0">
      <w:start w:val="5"/>
      <w:numFmt w:val="decimal"/>
      <w:lvlText w:val="10,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524F7D"/>
    <w:multiLevelType w:val="multilevel"/>
    <w:tmpl w:val="71DA33EE"/>
    <w:lvl w:ilvl="0">
      <w:start w:val="4"/>
      <w:numFmt w:val="decimal"/>
      <w:lvlText w:val="59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BF0255"/>
    <w:multiLevelType w:val="multilevel"/>
    <w:tmpl w:val="0BD8BC3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E3074D3"/>
    <w:multiLevelType w:val="multilevel"/>
    <w:tmpl w:val="44109F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14B23A8"/>
    <w:multiLevelType w:val="multilevel"/>
    <w:tmpl w:val="45D689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803637A"/>
    <w:multiLevelType w:val="multilevel"/>
    <w:tmpl w:val="0CF80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AC17819"/>
    <w:multiLevelType w:val="multilevel"/>
    <w:tmpl w:val="46186ECE"/>
    <w:lvl w:ilvl="0">
      <w:start w:val="4"/>
      <w:numFmt w:val="decimal"/>
      <w:lvlText w:val="3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DD57510"/>
    <w:multiLevelType w:val="multilevel"/>
    <w:tmpl w:val="65A8346E"/>
    <w:lvl w:ilvl="0">
      <w:start w:val="1"/>
      <w:numFmt w:val="upperRoman"/>
      <w:lvlText w:val="62,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C4A6D38"/>
    <w:multiLevelType w:val="multilevel"/>
    <w:tmpl w:val="7AC42C6C"/>
    <w:lvl w:ilvl="0">
      <w:start w:val="2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7EE86AA0"/>
    <w:multiLevelType w:val="multilevel"/>
    <w:tmpl w:val="B5D40D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5"/>
  </w:num>
  <w:num w:numId="5">
    <w:abstractNumId w:val="18"/>
  </w:num>
  <w:num w:numId="6">
    <w:abstractNumId w:val="17"/>
  </w:num>
  <w:num w:numId="7">
    <w:abstractNumId w:val="11"/>
  </w:num>
  <w:num w:numId="8">
    <w:abstractNumId w:val="19"/>
  </w:num>
  <w:num w:numId="9">
    <w:abstractNumId w:val="16"/>
  </w:num>
  <w:num w:numId="10">
    <w:abstractNumId w:val="20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35F"/>
    <w:rsid w:val="000035E5"/>
    <w:rsid w:val="00016945"/>
    <w:rsid w:val="00026E44"/>
    <w:rsid w:val="00084703"/>
    <w:rsid w:val="000A309B"/>
    <w:rsid w:val="0011590B"/>
    <w:rsid w:val="00131483"/>
    <w:rsid w:val="001E3AD0"/>
    <w:rsid w:val="001E7AEF"/>
    <w:rsid w:val="00296EF1"/>
    <w:rsid w:val="002D5915"/>
    <w:rsid w:val="003132D9"/>
    <w:rsid w:val="00323083"/>
    <w:rsid w:val="00326C54"/>
    <w:rsid w:val="00326FA0"/>
    <w:rsid w:val="003854CA"/>
    <w:rsid w:val="003A6200"/>
    <w:rsid w:val="003F5BC8"/>
    <w:rsid w:val="0041641D"/>
    <w:rsid w:val="004C0483"/>
    <w:rsid w:val="004E36A1"/>
    <w:rsid w:val="005458B1"/>
    <w:rsid w:val="00587E01"/>
    <w:rsid w:val="0061023A"/>
    <w:rsid w:val="00636190"/>
    <w:rsid w:val="00695C5F"/>
    <w:rsid w:val="006E52B5"/>
    <w:rsid w:val="00701C7B"/>
    <w:rsid w:val="00727E9C"/>
    <w:rsid w:val="00733E38"/>
    <w:rsid w:val="00757A50"/>
    <w:rsid w:val="00793C75"/>
    <w:rsid w:val="007A57B3"/>
    <w:rsid w:val="007B6EC8"/>
    <w:rsid w:val="007D1235"/>
    <w:rsid w:val="007E2D4A"/>
    <w:rsid w:val="007F235E"/>
    <w:rsid w:val="00804340"/>
    <w:rsid w:val="00840AF8"/>
    <w:rsid w:val="00865345"/>
    <w:rsid w:val="008E65F0"/>
    <w:rsid w:val="00905A7C"/>
    <w:rsid w:val="00922E1C"/>
    <w:rsid w:val="009712CA"/>
    <w:rsid w:val="00972316"/>
    <w:rsid w:val="00A23907"/>
    <w:rsid w:val="00A73513"/>
    <w:rsid w:val="00AA638F"/>
    <w:rsid w:val="00AA702C"/>
    <w:rsid w:val="00AB5166"/>
    <w:rsid w:val="00AD38C3"/>
    <w:rsid w:val="00B942FF"/>
    <w:rsid w:val="00B951BA"/>
    <w:rsid w:val="00BA4896"/>
    <w:rsid w:val="00BD153A"/>
    <w:rsid w:val="00BE099A"/>
    <w:rsid w:val="00C059C6"/>
    <w:rsid w:val="00D05509"/>
    <w:rsid w:val="00D4247D"/>
    <w:rsid w:val="00D60D3A"/>
    <w:rsid w:val="00D93CA8"/>
    <w:rsid w:val="00DC535F"/>
    <w:rsid w:val="00E0192C"/>
    <w:rsid w:val="00E33695"/>
    <w:rsid w:val="00E85CEE"/>
    <w:rsid w:val="00E92A9B"/>
    <w:rsid w:val="00E93914"/>
    <w:rsid w:val="00E97707"/>
    <w:rsid w:val="00F11CA2"/>
    <w:rsid w:val="00F57993"/>
    <w:rsid w:val="00F721D4"/>
    <w:rsid w:val="00FA1E76"/>
    <w:rsid w:val="00FF7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5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1"/>
    <w:uiPriority w:val="99"/>
    <w:locked/>
    <w:rsid w:val="00DC535F"/>
    <w:rPr>
      <w:rFonts w:cs="Times New Roman"/>
      <w:spacing w:val="20"/>
      <w:sz w:val="26"/>
      <w:szCs w:val="26"/>
      <w:u w:val="none"/>
    </w:rPr>
  </w:style>
  <w:style w:type="character" w:customStyle="1" w:styleId="Bodytext2Bold">
    <w:name w:val="Body text (2) + Bold"/>
    <w:basedOn w:val="Bodytext2"/>
    <w:uiPriority w:val="99"/>
    <w:rsid w:val="00DC535F"/>
    <w:rPr>
      <w:rFonts w:ascii="Times New Roman" w:hAnsi="Times New Roman"/>
      <w:b/>
      <w:bCs/>
      <w:color w:val="000000"/>
      <w:w w:val="100"/>
      <w:position w:val="0"/>
      <w:lang w:val="ru-RU" w:eastAsia="ru-RU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DC535F"/>
    <w:rPr>
      <w:rFonts w:cs="Times New Roman"/>
      <w:b/>
      <w:bCs/>
      <w:spacing w:val="20"/>
      <w:sz w:val="26"/>
      <w:szCs w:val="26"/>
      <w:u w:val="none"/>
    </w:rPr>
  </w:style>
  <w:style w:type="character" w:customStyle="1" w:styleId="Bodytext2Italic">
    <w:name w:val="Body text (2) + Italic"/>
    <w:aliases w:val="Spacing 0 pt"/>
    <w:basedOn w:val="Bodytext2"/>
    <w:uiPriority w:val="99"/>
    <w:rsid w:val="00DC535F"/>
    <w:rPr>
      <w:rFonts w:ascii="Times New Roman" w:hAnsi="Times New Roman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2Bold1">
    <w:name w:val="Body text (2) + Bold1"/>
    <w:aliases w:val="Italic,Spacing 0 pt5"/>
    <w:basedOn w:val="Bodytext2"/>
    <w:uiPriority w:val="99"/>
    <w:rsid w:val="00DC535F"/>
    <w:rPr>
      <w:rFonts w:ascii="Times New Roman" w:hAnsi="Times New Roman"/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2Spacing0pt">
    <w:name w:val="Body text (2) + Spacing 0 pt"/>
    <w:basedOn w:val="Bodytext2"/>
    <w:uiPriority w:val="99"/>
    <w:rsid w:val="00DC535F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Headerorfooter">
    <w:name w:val="Header or footer_"/>
    <w:basedOn w:val="DefaultParagraphFont"/>
    <w:link w:val="Headerorfooter1"/>
    <w:uiPriority w:val="99"/>
    <w:locked/>
    <w:rsid w:val="00DC535F"/>
    <w:rPr>
      <w:rFonts w:cs="Times New Roman"/>
      <w:b/>
      <w:bCs/>
      <w:sz w:val="19"/>
      <w:szCs w:val="19"/>
      <w:u w:val="none"/>
    </w:rPr>
  </w:style>
  <w:style w:type="character" w:customStyle="1" w:styleId="HeaderorfooterNotBold">
    <w:name w:val="Header or footer + Not Bold"/>
    <w:basedOn w:val="Headerorfooter"/>
    <w:uiPriority w:val="99"/>
    <w:rsid w:val="00DC535F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Bodytext3">
    <w:name w:val="Body text (3)_"/>
    <w:basedOn w:val="DefaultParagraphFont"/>
    <w:link w:val="Bodytext30"/>
    <w:uiPriority w:val="99"/>
    <w:locked/>
    <w:rsid w:val="00DC535F"/>
    <w:rPr>
      <w:rFonts w:cs="Times New Roman"/>
      <w:sz w:val="8"/>
      <w:szCs w:val="8"/>
      <w:u w:val="none"/>
    </w:rPr>
  </w:style>
  <w:style w:type="character" w:customStyle="1" w:styleId="Bodytext20">
    <w:name w:val="Body text (2)"/>
    <w:basedOn w:val="Bodytext2"/>
    <w:uiPriority w:val="99"/>
    <w:rsid w:val="00DC535F"/>
    <w:rPr>
      <w:rFonts w:ascii="Times New Roman" w:hAnsi="Times New Roman"/>
      <w:color w:val="4C1524"/>
      <w:w w:val="100"/>
      <w:position w:val="0"/>
      <w:lang w:val="ru-RU" w:eastAsia="ru-RU"/>
    </w:rPr>
  </w:style>
  <w:style w:type="character" w:customStyle="1" w:styleId="Bodytext214pt">
    <w:name w:val="Body text (2) + 14 pt"/>
    <w:basedOn w:val="Bodytext2"/>
    <w:uiPriority w:val="99"/>
    <w:rsid w:val="00DC535F"/>
    <w:rPr>
      <w:rFonts w:ascii="Times New Roman" w:hAnsi="Times New Roman"/>
      <w:color w:val="000000"/>
      <w:w w:val="100"/>
      <w:position w:val="0"/>
      <w:sz w:val="28"/>
      <w:szCs w:val="28"/>
      <w:lang w:val="ru-RU" w:eastAsia="ru-RU"/>
    </w:rPr>
  </w:style>
  <w:style w:type="character" w:customStyle="1" w:styleId="Bodytext285pt">
    <w:name w:val="Body text (2) + 8.5 pt"/>
    <w:aliases w:val="Spacing 0 pt4"/>
    <w:basedOn w:val="Bodytext2"/>
    <w:uiPriority w:val="99"/>
    <w:rsid w:val="00DC535F"/>
    <w:rPr>
      <w:rFonts w:ascii="Times New Roman" w:hAnsi="Times New Roman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DC535F"/>
    <w:rPr>
      <w:rFonts w:cs="Times New Roman"/>
      <w:spacing w:val="2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1"/>
    <w:uiPriority w:val="99"/>
    <w:locked/>
    <w:rsid w:val="00DC535F"/>
    <w:rPr>
      <w:rFonts w:cs="Times New Roman"/>
      <w:i/>
      <w:iCs/>
      <w:sz w:val="26"/>
      <w:szCs w:val="26"/>
      <w:u w:val="none"/>
    </w:rPr>
  </w:style>
  <w:style w:type="character" w:customStyle="1" w:styleId="Bodytext5NotItalic">
    <w:name w:val="Body text (5) + Not Italic"/>
    <w:aliases w:val="Spacing 1 pt"/>
    <w:basedOn w:val="Bodytext5"/>
    <w:uiPriority w:val="99"/>
    <w:rsid w:val="00DC535F"/>
    <w:rPr>
      <w:rFonts w:ascii="Times New Roman" w:hAnsi="Times New Roman"/>
      <w:color w:val="000000"/>
      <w:spacing w:val="20"/>
      <w:w w:val="100"/>
      <w:position w:val="0"/>
      <w:lang w:val="ru-RU" w:eastAsia="ru-RU"/>
    </w:rPr>
  </w:style>
  <w:style w:type="character" w:customStyle="1" w:styleId="Bodytext212pt">
    <w:name w:val="Body text (2) + 12 pt"/>
    <w:aliases w:val="Spacing 0 pt3"/>
    <w:basedOn w:val="Bodytext2"/>
    <w:uiPriority w:val="99"/>
    <w:rsid w:val="00DC535F"/>
    <w:rPr>
      <w:rFonts w:ascii="Times New Roman" w:hAnsi="Times New Roman"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Bodytext6">
    <w:name w:val="Body text (6)_"/>
    <w:basedOn w:val="DefaultParagraphFont"/>
    <w:link w:val="Bodytext60"/>
    <w:uiPriority w:val="99"/>
    <w:locked/>
    <w:rsid w:val="00DC535F"/>
    <w:rPr>
      <w:rFonts w:cs="Times New Roman"/>
      <w:u w:val="none"/>
    </w:rPr>
  </w:style>
  <w:style w:type="character" w:customStyle="1" w:styleId="Bodytext7">
    <w:name w:val="Body text (7)_"/>
    <w:basedOn w:val="DefaultParagraphFont"/>
    <w:link w:val="Bodytext70"/>
    <w:uiPriority w:val="99"/>
    <w:locked/>
    <w:rsid w:val="00DC535F"/>
    <w:rPr>
      <w:rFonts w:cs="Times New Roman"/>
      <w:b/>
      <w:bCs/>
      <w:spacing w:val="20"/>
      <w:sz w:val="26"/>
      <w:szCs w:val="26"/>
      <w:u w:val="none"/>
    </w:rPr>
  </w:style>
  <w:style w:type="character" w:customStyle="1" w:styleId="Headerorfooter0">
    <w:name w:val="Header or footer"/>
    <w:basedOn w:val="Headerorfooter"/>
    <w:uiPriority w:val="99"/>
    <w:rsid w:val="00DC535F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Bodytext8">
    <w:name w:val="Body text (8)_"/>
    <w:basedOn w:val="DefaultParagraphFont"/>
    <w:link w:val="Bodytext80"/>
    <w:uiPriority w:val="99"/>
    <w:locked/>
    <w:rsid w:val="00DC535F"/>
    <w:rPr>
      <w:rFonts w:cs="Times New Roman"/>
      <w:b/>
      <w:bCs/>
      <w:i/>
      <w:iCs/>
      <w:sz w:val="26"/>
      <w:szCs w:val="26"/>
      <w:u w:val="none"/>
    </w:rPr>
  </w:style>
  <w:style w:type="character" w:customStyle="1" w:styleId="Bodytext8NotBold">
    <w:name w:val="Body text (8) + Not Bold"/>
    <w:basedOn w:val="Bodytext8"/>
    <w:uiPriority w:val="99"/>
    <w:rsid w:val="00DC535F"/>
    <w:rPr>
      <w:rFonts w:ascii="Times New Roman" w:hAnsi="Times New Roman"/>
      <w:color w:val="000000"/>
      <w:spacing w:val="0"/>
      <w:w w:val="100"/>
      <w:position w:val="0"/>
      <w:lang w:val="ru-RU" w:eastAsia="ru-RU"/>
    </w:rPr>
  </w:style>
  <w:style w:type="character" w:customStyle="1" w:styleId="Bodytext5Bold">
    <w:name w:val="Body text (5) + Bold"/>
    <w:basedOn w:val="Bodytext5"/>
    <w:uiPriority w:val="99"/>
    <w:rsid w:val="00DC535F"/>
    <w:rPr>
      <w:rFonts w:ascii="Times New Roman" w:hAnsi="Times New Roman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Bodytext50">
    <w:name w:val="Body text (5)"/>
    <w:basedOn w:val="Bodytext5"/>
    <w:uiPriority w:val="99"/>
    <w:rsid w:val="00DC535F"/>
    <w:rPr>
      <w:rFonts w:ascii="Times New Roman" w:hAnsi="Times New Roman"/>
      <w:color w:val="4C1524"/>
      <w:spacing w:val="0"/>
      <w:w w:val="100"/>
      <w:position w:val="0"/>
      <w:lang w:val="ru-RU" w:eastAsia="ru-RU"/>
    </w:rPr>
  </w:style>
  <w:style w:type="character" w:customStyle="1" w:styleId="Bodytext5NotItalic1">
    <w:name w:val="Body text (5) + Not Italic1"/>
    <w:aliases w:val="Spacing 1 pt2"/>
    <w:basedOn w:val="Bodytext5"/>
    <w:uiPriority w:val="99"/>
    <w:rsid w:val="00DC535F"/>
    <w:rPr>
      <w:rFonts w:ascii="Times New Roman" w:hAnsi="Times New Roman"/>
      <w:color w:val="4C1524"/>
      <w:spacing w:val="20"/>
      <w:w w:val="100"/>
      <w:position w:val="0"/>
      <w:lang w:val="ru-RU" w:eastAsia="ru-RU"/>
    </w:rPr>
  </w:style>
  <w:style w:type="character" w:customStyle="1" w:styleId="Bodytext5Bold1">
    <w:name w:val="Body text (5) + Bold1"/>
    <w:aliases w:val="Not Italic,Spacing 1 pt1"/>
    <w:basedOn w:val="Bodytext5"/>
    <w:uiPriority w:val="99"/>
    <w:rsid w:val="00DC535F"/>
    <w:rPr>
      <w:rFonts w:ascii="Times New Roman" w:hAnsi="Times New Roman"/>
      <w:b/>
      <w:bCs/>
      <w:color w:val="000000"/>
      <w:spacing w:val="20"/>
      <w:w w:val="100"/>
      <w:position w:val="0"/>
      <w:lang w:val="ru-RU" w:eastAsia="ru-RU"/>
    </w:rPr>
  </w:style>
  <w:style w:type="character" w:customStyle="1" w:styleId="Heading1NotBold">
    <w:name w:val="Heading #1 + Not Bold"/>
    <w:aliases w:val="Italic2,Spacing 0 pt2"/>
    <w:basedOn w:val="Heading1"/>
    <w:uiPriority w:val="99"/>
    <w:rsid w:val="00DC535F"/>
    <w:rPr>
      <w:rFonts w:ascii="Times New Roman" w:hAnsi="Times New Roman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7NotBold">
    <w:name w:val="Body text (7) + Not Bold"/>
    <w:basedOn w:val="Bodytext7"/>
    <w:uiPriority w:val="99"/>
    <w:rsid w:val="00DC535F"/>
    <w:rPr>
      <w:rFonts w:ascii="Times New Roman" w:hAnsi="Times New Roman"/>
      <w:color w:val="000000"/>
      <w:w w:val="100"/>
      <w:position w:val="0"/>
      <w:lang w:val="ru-RU" w:eastAsia="ru-RU"/>
    </w:rPr>
  </w:style>
  <w:style w:type="character" w:customStyle="1" w:styleId="Bodytext7NotBold1">
    <w:name w:val="Body text (7) + Not Bold1"/>
    <w:aliases w:val="Italic1,Spacing 0 pt1"/>
    <w:basedOn w:val="Bodytext7"/>
    <w:uiPriority w:val="99"/>
    <w:rsid w:val="00DC535F"/>
    <w:rPr>
      <w:rFonts w:ascii="Times New Roman" w:hAnsi="Times New Roman"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Heading1NotBold1">
    <w:name w:val="Heading #1 + Not Bold1"/>
    <w:basedOn w:val="Heading1"/>
    <w:uiPriority w:val="99"/>
    <w:rsid w:val="00DC535F"/>
    <w:rPr>
      <w:rFonts w:ascii="Times New Roman" w:hAnsi="Times New Roman"/>
      <w:color w:val="000000"/>
      <w:w w:val="100"/>
      <w:position w:val="0"/>
      <w:lang w:val="ru-RU" w:eastAsia="ru-RU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DC535F"/>
    <w:rPr>
      <w:rFonts w:cs="Times New Roman"/>
      <w:b/>
      <w:bCs/>
      <w:spacing w:val="20"/>
      <w:sz w:val="20"/>
      <w:szCs w:val="20"/>
      <w:u w:val="none"/>
    </w:rPr>
  </w:style>
  <w:style w:type="paragraph" w:customStyle="1" w:styleId="Bodytext21">
    <w:name w:val="Body text (2)1"/>
    <w:basedOn w:val="Normal"/>
    <w:link w:val="Bodytext2"/>
    <w:uiPriority w:val="99"/>
    <w:rsid w:val="00DC535F"/>
    <w:pPr>
      <w:shd w:val="clear" w:color="auto" w:fill="FFFFFF"/>
      <w:spacing w:after="480" w:line="288" w:lineRule="exact"/>
    </w:pPr>
    <w:rPr>
      <w:spacing w:val="20"/>
      <w:sz w:val="26"/>
      <w:szCs w:val="26"/>
    </w:rPr>
  </w:style>
  <w:style w:type="paragraph" w:customStyle="1" w:styleId="Heading10">
    <w:name w:val="Heading #1"/>
    <w:basedOn w:val="Normal"/>
    <w:link w:val="Heading1"/>
    <w:uiPriority w:val="99"/>
    <w:rsid w:val="00DC535F"/>
    <w:pPr>
      <w:shd w:val="clear" w:color="auto" w:fill="FFFFFF"/>
      <w:spacing w:before="380" w:after="240" w:line="504" w:lineRule="exact"/>
      <w:jc w:val="both"/>
      <w:outlineLvl w:val="0"/>
    </w:pPr>
    <w:rPr>
      <w:b/>
      <w:bCs/>
      <w:spacing w:val="20"/>
      <w:sz w:val="26"/>
      <w:szCs w:val="26"/>
    </w:rPr>
  </w:style>
  <w:style w:type="paragraph" w:customStyle="1" w:styleId="Headerorfooter1">
    <w:name w:val="Header or footer1"/>
    <w:basedOn w:val="Normal"/>
    <w:link w:val="Headerorfooter"/>
    <w:uiPriority w:val="99"/>
    <w:rsid w:val="00DC535F"/>
    <w:pPr>
      <w:shd w:val="clear" w:color="auto" w:fill="FFFFFF"/>
      <w:spacing w:line="210" w:lineRule="exact"/>
    </w:pPr>
    <w:rPr>
      <w:b/>
      <w:bCs/>
      <w:sz w:val="19"/>
      <w:szCs w:val="19"/>
    </w:rPr>
  </w:style>
  <w:style w:type="paragraph" w:customStyle="1" w:styleId="Bodytext30">
    <w:name w:val="Body text (3)"/>
    <w:basedOn w:val="Normal"/>
    <w:link w:val="Bodytext3"/>
    <w:uiPriority w:val="99"/>
    <w:rsid w:val="00DC535F"/>
    <w:pPr>
      <w:shd w:val="clear" w:color="auto" w:fill="FFFFFF"/>
      <w:spacing w:after="280" w:line="88" w:lineRule="exact"/>
    </w:pPr>
    <w:rPr>
      <w:sz w:val="8"/>
      <w:szCs w:val="8"/>
    </w:rPr>
  </w:style>
  <w:style w:type="paragraph" w:customStyle="1" w:styleId="Bodytext40">
    <w:name w:val="Body text (4)"/>
    <w:basedOn w:val="Normal"/>
    <w:link w:val="Bodytext4"/>
    <w:uiPriority w:val="99"/>
    <w:rsid w:val="00DC535F"/>
    <w:pPr>
      <w:shd w:val="clear" w:color="auto" w:fill="FFFFFF"/>
      <w:spacing w:before="280" w:after="460" w:line="288" w:lineRule="exact"/>
    </w:pPr>
    <w:rPr>
      <w:spacing w:val="20"/>
      <w:sz w:val="26"/>
      <w:szCs w:val="26"/>
    </w:rPr>
  </w:style>
  <w:style w:type="paragraph" w:customStyle="1" w:styleId="Bodytext51">
    <w:name w:val="Body text (5)1"/>
    <w:basedOn w:val="Normal"/>
    <w:link w:val="Bodytext5"/>
    <w:uiPriority w:val="99"/>
    <w:rsid w:val="00DC535F"/>
    <w:pPr>
      <w:shd w:val="clear" w:color="auto" w:fill="FFFFFF"/>
      <w:spacing w:before="280" w:line="480" w:lineRule="exact"/>
      <w:jc w:val="both"/>
    </w:pPr>
    <w:rPr>
      <w:i/>
      <w:iCs/>
      <w:sz w:val="26"/>
      <w:szCs w:val="26"/>
    </w:rPr>
  </w:style>
  <w:style w:type="paragraph" w:customStyle="1" w:styleId="Bodytext60">
    <w:name w:val="Body text (6)"/>
    <w:basedOn w:val="Normal"/>
    <w:link w:val="Bodytext6"/>
    <w:uiPriority w:val="99"/>
    <w:rsid w:val="00DC535F"/>
    <w:pPr>
      <w:shd w:val="clear" w:color="auto" w:fill="FFFFFF"/>
      <w:spacing w:before="280" w:line="266" w:lineRule="exact"/>
      <w:jc w:val="both"/>
    </w:pPr>
  </w:style>
  <w:style w:type="paragraph" w:customStyle="1" w:styleId="Bodytext70">
    <w:name w:val="Body text (7)"/>
    <w:basedOn w:val="Normal"/>
    <w:link w:val="Bodytext7"/>
    <w:uiPriority w:val="99"/>
    <w:rsid w:val="00DC535F"/>
    <w:pPr>
      <w:shd w:val="clear" w:color="auto" w:fill="FFFFFF"/>
      <w:spacing w:after="480" w:line="288" w:lineRule="exact"/>
      <w:jc w:val="right"/>
    </w:pPr>
    <w:rPr>
      <w:b/>
      <w:bCs/>
      <w:spacing w:val="20"/>
      <w:sz w:val="26"/>
      <w:szCs w:val="26"/>
    </w:rPr>
  </w:style>
  <w:style w:type="paragraph" w:customStyle="1" w:styleId="Bodytext80">
    <w:name w:val="Body text (8)"/>
    <w:basedOn w:val="Normal"/>
    <w:link w:val="Bodytext8"/>
    <w:uiPriority w:val="99"/>
    <w:rsid w:val="00DC535F"/>
    <w:pPr>
      <w:shd w:val="clear" w:color="auto" w:fill="FFFFFF"/>
      <w:spacing w:before="240" w:after="480" w:line="288" w:lineRule="exact"/>
      <w:ind w:firstLine="740"/>
      <w:jc w:val="both"/>
    </w:pPr>
    <w:rPr>
      <w:b/>
      <w:bCs/>
      <w:i/>
      <w:iCs/>
      <w:sz w:val="26"/>
      <w:szCs w:val="26"/>
    </w:rPr>
  </w:style>
  <w:style w:type="paragraph" w:customStyle="1" w:styleId="Bodytext90">
    <w:name w:val="Body text (9)"/>
    <w:basedOn w:val="Normal"/>
    <w:link w:val="Bodytext9"/>
    <w:uiPriority w:val="99"/>
    <w:rsid w:val="00DC535F"/>
    <w:pPr>
      <w:shd w:val="clear" w:color="auto" w:fill="FFFFFF"/>
      <w:spacing w:line="222" w:lineRule="exact"/>
      <w:jc w:val="center"/>
    </w:pPr>
    <w:rPr>
      <w:b/>
      <w:bCs/>
      <w:spacing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369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3695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E3369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3695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68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421</TotalTime>
  <Pages>5</Pages>
  <Words>1091</Words>
  <Characters>6222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/>
  <cp:keywords/>
  <dc:description/>
  <cp:lastModifiedBy>Sky123.Org</cp:lastModifiedBy>
  <cp:revision>25</cp:revision>
  <cp:lastPrinted>2021-03-25T04:02:00Z</cp:lastPrinted>
  <dcterms:created xsi:type="dcterms:W3CDTF">2021-03-17T07:01:00Z</dcterms:created>
  <dcterms:modified xsi:type="dcterms:W3CDTF">2021-05-02T16:24:00Z</dcterms:modified>
</cp:coreProperties>
</file>