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8" w:rsidRDefault="00AC5CE8" w:rsidP="00AC5CE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C5CE8" w:rsidRDefault="00AC5CE8" w:rsidP="00AC5CE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430F8" w:rsidRPr="006430F8" w:rsidRDefault="006430F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30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МЕТОДИЧЕСКАЯ РАЗРАБОТКА </w:t>
      </w:r>
    </w:p>
    <w:p w:rsidR="006430F8" w:rsidRDefault="006430F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430F8">
        <w:rPr>
          <w:rFonts w:ascii="Times New Roman" w:hAnsi="Times New Roman" w:cs="Times New Roman"/>
          <w:b/>
          <w:sz w:val="32"/>
          <w:szCs w:val="32"/>
          <w:lang w:val="ru-RU"/>
        </w:rPr>
        <w:t>МАТЕРИАЛОВ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ТЕСТИРОВАНИЯ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3133B6" w:rsidRPr="003133B6" w:rsidRDefault="006430F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>учащихся первого класса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 xml:space="preserve">дополнительной </w:t>
      </w:r>
      <w:proofErr w:type="spellStart"/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t>предпрофессиональной</w:t>
      </w:r>
      <w:proofErr w:type="spellEnd"/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 xml:space="preserve">общеобразовательной 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программы 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 xml:space="preserve">в области музыкального искусства 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>«ФОРТЕПИАНО»</w:t>
      </w:r>
    </w:p>
    <w:p w:rsidR="006430F8" w:rsidRDefault="003133B6" w:rsidP="00E102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33B6">
        <w:rPr>
          <w:rFonts w:ascii="Times New Roman" w:hAnsi="Times New Roman" w:cs="Times New Roman"/>
          <w:b/>
          <w:sz w:val="32"/>
          <w:szCs w:val="32"/>
          <w:lang w:val="ru-RU"/>
        </w:rPr>
        <w:t>По учебному предмету</w:t>
      </w:r>
      <w:r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  <w:t>«СЛУШАНИЕ МУЗЫКИ»</w:t>
      </w:r>
    </w:p>
    <w:p w:rsidR="006430F8" w:rsidRPr="006430F8" w:rsidRDefault="006430F8" w:rsidP="00E102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( варианты 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Pr="00DB6B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II</w:t>
      </w:r>
      <w:r w:rsidR="00C15A5E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="00C15A5E">
        <w:rPr>
          <w:rFonts w:ascii="Times New Roman" w:hAnsi="Times New Roman" w:cs="Times New Roman"/>
          <w:b/>
          <w:sz w:val="32"/>
          <w:szCs w:val="32"/>
          <w:lang w:val="en-CA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6430F8" w:rsidRDefault="006430F8" w:rsidP="00E102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преподавателя</w:t>
      </w:r>
    </w:p>
    <w:p w:rsidR="006430F8" w:rsidRDefault="006430F8" w:rsidP="00E102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МБУ ДО ДМШ № 2</w:t>
      </w:r>
    </w:p>
    <w:p w:rsidR="003133B6" w:rsidRDefault="00DB6BF1" w:rsidP="00E102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Безбородовой Евгении</w:t>
      </w:r>
      <w:r w:rsidR="006430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Владимировны</w:t>
      </w:r>
      <w:r w:rsidR="003133B6" w:rsidRPr="003133B6">
        <w:rPr>
          <w:rFonts w:ascii="Times New Roman" w:hAnsi="Times New Roman" w:cs="Times New Roman"/>
          <w:b/>
          <w:sz w:val="32"/>
          <w:szCs w:val="32"/>
          <w:lang w:val="ru-RU"/>
        </w:rPr>
        <w:br/>
      </w:r>
    </w:p>
    <w:p w:rsidR="00736058" w:rsidRDefault="0073605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6058" w:rsidRDefault="0073605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C5CE8" w:rsidRDefault="009B4D53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Волгоград</w:t>
      </w:r>
    </w:p>
    <w:p w:rsidR="009B4D53" w:rsidRDefault="009B4D53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2021 </w:t>
      </w:r>
    </w:p>
    <w:p w:rsidR="00736058" w:rsidRDefault="0073605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6058" w:rsidRDefault="00736058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6058" w:rsidRDefault="00736058" w:rsidP="009B529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30F8" w:rsidRDefault="006430F8" w:rsidP="009B529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30F8" w:rsidRDefault="006430F8" w:rsidP="009B529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30F8" w:rsidRPr="007E343E" w:rsidRDefault="006430F8" w:rsidP="009B529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6058" w:rsidRPr="00D07509" w:rsidRDefault="00736058" w:rsidP="0073605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7509">
        <w:rPr>
          <w:rFonts w:ascii="Times New Roman" w:hAnsi="Times New Roman" w:cs="Times New Roman"/>
          <w:b/>
          <w:sz w:val="28"/>
          <w:szCs w:val="28"/>
          <w:lang w:val="ru-RU"/>
        </w:rPr>
        <w:t>Фамилия, имя учащегося</w:t>
      </w:r>
    </w:p>
    <w:p w:rsidR="00E102D4" w:rsidRDefault="00E102D4" w:rsidP="003629C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02D4" w:rsidRPr="00E01E6F" w:rsidRDefault="00736058" w:rsidP="003629C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ТЕСТЫ</w:t>
      </w:r>
      <w:r w:rsidR="003629C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(</w:t>
      </w:r>
      <w:r w:rsidR="003629CE" w:rsidRPr="00E01E6F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3629CE" w:rsidRPr="00E01E6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вариант)</w:t>
      </w:r>
    </w:p>
    <w:p w:rsidR="00736058" w:rsidRDefault="00736058" w:rsidP="007360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Прочти вопрос. Прослушай музыкальный фрагмент. </w:t>
      </w:r>
    </w:p>
    <w:p w:rsidR="00736058" w:rsidRPr="00EF08A8" w:rsidRDefault="00736058" w:rsidP="007360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Выбери из предложенных вариантов ответа – </w:t>
      </w:r>
      <w:proofErr w:type="gramStart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правильный</w:t>
      </w:r>
      <w:proofErr w:type="gramEnd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. Подчеркни его.</w:t>
      </w:r>
    </w:p>
    <w:tbl>
      <w:tblPr>
        <w:tblStyle w:val="a7"/>
        <w:tblW w:w="14459" w:type="dxa"/>
        <w:tblInd w:w="-856" w:type="dxa"/>
        <w:tblLook w:val="04A0"/>
      </w:tblPr>
      <w:tblGrid>
        <w:gridCol w:w="705"/>
        <w:gridCol w:w="3123"/>
        <w:gridCol w:w="2999"/>
        <w:gridCol w:w="687"/>
        <w:gridCol w:w="3827"/>
        <w:gridCol w:w="3118"/>
      </w:tblGrid>
      <w:tr w:rsidR="00736058" w:rsidTr="003629CE">
        <w:tc>
          <w:tcPr>
            <w:tcW w:w="705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23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999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  <w:tc>
          <w:tcPr>
            <w:tcW w:w="687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118" w:type="dxa"/>
          </w:tcPr>
          <w:p w:rsidR="00736058" w:rsidRPr="00EB5D34" w:rsidRDefault="00736058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</w:tr>
      <w:tr w:rsidR="00BA2189" w:rsidRPr="00DB6BF1" w:rsidTr="000625B2">
        <w:tc>
          <w:tcPr>
            <w:tcW w:w="705" w:type="dxa"/>
          </w:tcPr>
          <w:p w:rsidR="00BA2189" w:rsidRPr="002D0C10" w:rsidRDefault="00BA2189" w:rsidP="0000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  <w:gridSpan w:val="2"/>
          </w:tcPr>
          <w:p w:rsidR="00BA2189" w:rsidRDefault="00BA2189" w:rsidP="00007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фактура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 следующих музыкальных фрагментах?</w:t>
            </w:r>
          </w:p>
        </w:tc>
        <w:tc>
          <w:tcPr>
            <w:tcW w:w="687" w:type="dxa"/>
            <w:vMerge w:val="restart"/>
          </w:tcPr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29CE" w:rsidRDefault="003629CE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29CE" w:rsidRDefault="003629CE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29CE" w:rsidRDefault="003629CE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29CE" w:rsidRDefault="003629CE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A2189" w:rsidRPr="002D0C10" w:rsidRDefault="00BA2189" w:rsidP="00104D3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945" w:type="dxa"/>
            <w:gridSpan w:val="2"/>
          </w:tcPr>
          <w:p w:rsidR="00BA2189" w:rsidRPr="00EB5D34" w:rsidRDefault="00BA2189" w:rsidP="00B93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Соедини правильно инструменты и группу стрелочками ра</w:t>
            </w:r>
            <w:r w:rsidR="00E01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зных цветов: струнно-смычкову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расным, деревянно-духовую -синим, медно-духовую -зеленым.</w:t>
            </w:r>
          </w:p>
        </w:tc>
      </w:tr>
      <w:tr w:rsidR="00BA2189" w:rsidRPr="00736058" w:rsidTr="003629CE">
        <w:tc>
          <w:tcPr>
            <w:tcW w:w="705" w:type="dxa"/>
            <w:vMerge w:val="restart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1.а</w:t>
            </w:r>
          </w:p>
        </w:tc>
        <w:tc>
          <w:tcPr>
            <w:tcW w:w="6122" w:type="dxa"/>
            <w:gridSpan w:val="2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одноголосие</w:t>
            </w:r>
            <w:proofErr w:type="spellEnd"/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струнно-смычковая</w:t>
            </w: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флейта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туба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скрипка</w:t>
            </w:r>
          </w:p>
        </w:tc>
      </w:tr>
      <w:tr w:rsidR="00BA2189" w:rsidRPr="00736058" w:rsidTr="003629CE">
        <w:tc>
          <w:tcPr>
            <w:tcW w:w="705" w:type="dxa"/>
            <w:vMerge w:val="restart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1.б</w:t>
            </w:r>
          </w:p>
        </w:tc>
        <w:tc>
          <w:tcPr>
            <w:tcW w:w="6122" w:type="dxa"/>
            <w:gridSpan w:val="2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тромбон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деревянно-духовая</w:t>
            </w: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кларнет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аккомпанемент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труба</w:t>
            </w:r>
          </w:p>
        </w:tc>
      </w:tr>
      <w:tr w:rsidR="00BA2189" w:rsidRPr="00736058" w:rsidTr="003629CE">
        <w:tc>
          <w:tcPr>
            <w:tcW w:w="705" w:type="dxa"/>
            <w:vMerge w:val="restart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  <w:gridSpan w:val="2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вид полифонии используется в музыкальном фрагменте?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контрапункт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гобой</w:t>
            </w:r>
          </w:p>
        </w:tc>
      </w:tr>
      <w:tr w:rsidR="00BA2189" w:rsidRPr="00736058" w:rsidTr="003629CE">
        <w:tc>
          <w:tcPr>
            <w:tcW w:w="705" w:type="dxa"/>
            <w:vMerge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</w:t>
            </w:r>
          </w:p>
        </w:tc>
        <w:tc>
          <w:tcPr>
            <w:tcW w:w="687" w:type="dxa"/>
            <w:vMerge/>
          </w:tcPr>
          <w:p w:rsidR="00BA2189" w:rsidRPr="002D0C10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медно-духовая</w:t>
            </w: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валторна</w:t>
            </w:r>
          </w:p>
        </w:tc>
      </w:tr>
      <w:tr w:rsidR="00BA2189" w:rsidRPr="001D2FF5" w:rsidTr="003629CE">
        <w:tc>
          <w:tcPr>
            <w:tcW w:w="705" w:type="dxa"/>
            <w:vMerge w:val="restart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  <w:gridSpan w:val="2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Соедини правильно стрелочками фактуру и название музыкального произведения</w:t>
            </w:r>
          </w:p>
        </w:tc>
        <w:tc>
          <w:tcPr>
            <w:tcW w:w="687" w:type="dxa"/>
            <w:vMerge/>
          </w:tcPr>
          <w:p w:rsidR="00BA2189" w:rsidRPr="00B200B2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виолончель</w:t>
            </w:r>
          </w:p>
        </w:tc>
      </w:tr>
      <w:tr w:rsidR="00BA2189" w:rsidRPr="00033A93" w:rsidTr="003629CE">
        <w:tc>
          <w:tcPr>
            <w:tcW w:w="705" w:type="dxa"/>
            <w:vMerge/>
          </w:tcPr>
          <w:p w:rsidR="00BA2189" w:rsidRPr="00552B83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красным</w:t>
            </w:r>
          </w:p>
        </w:tc>
        <w:tc>
          <w:tcPr>
            <w:tcW w:w="2999" w:type="dxa"/>
          </w:tcPr>
          <w:p w:rsidR="00BA2189" w:rsidRPr="00EB5D34" w:rsidRDefault="00D97FBB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И. Чайковский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Полька 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фортепианного цикла «Детский альбом»</w:t>
            </w:r>
          </w:p>
        </w:tc>
        <w:tc>
          <w:tcPr>
            <w:tcW w:w="687" w:type="dxa"/>
            <w:vMerge/>
          </w:tcPr>
          <w:p w:rsidR="00BA2189" w:rsidRPr="00B200B2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фагот</w:t>
            </w:r>
          </w:p>
        </w:tc>
      </w:tr>
      <w:tr w:rsidR="00BA2189" w:rsidRPr="00D97FBB" w:rsidTr="003629CE">
        <w:tc>
          <w:tcPr>
            <w:tcW w:w="705" w:type="dxa"/>
            <w:vMerge/>
          </w:tcPr>
          <w:p w:rsidR="00BA2189" w:rsidRPr="00552B83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синим</w:t>
            </w:r>
          </w:p>
        </w:tc>
        <w:tc>
          <w:tcPr>
            <w:tcW w:w="2999" w:type="dxa"/>
          </w:tcPr>
          <w:p w:rsidR="00BA2189" w:rsidRPr="00EB5D34" w:rsidRDefault="00D97FBB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proofErr w:type="gramStart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Бетховен</w:t>
            </w:r>
            <w:proofErr w:type="gramEnd"/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симфония, </w:t>
            </w:r>
            <w:r w:rsidR="00362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ч., </w:t>
            </w:r>
            <w:r w:rsidR="003629CE"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гл. т.</w:t>
            </w:r>
          </w:p>
        </w:tc>
        <w:tc>
          <w:tcPr>
            <w:tcW w:w="687" w:type="dxa"/>
            <w:vMerge/>
          </w:tcPr>
          <w:p w:rsidR="00BA2189" w:rsidRPr="00B200B2" w:rsidRDefault="00BA2189" w:rsidP="009B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Pr="00EB5D3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контрабас</w:t>
            </w:r>
          </w:p>
        </w:tc>
      </w:tr>
      <w:tr w:rsidR="00BA2189" w:rsidRPr="00DB6BF1" w:rsidTr="003629CE">
        <w:tc>
          <w:tcPr>
            <w:tcW w:w="705" w:type="dxa"/>
            <w:vMerge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контрапунк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зеленым</w:t>
            </w:r>
          </w:p>
        </w:tc>
        <w:tc>
          <w:tcPr>
            <w:tcW w:w="2999" w:type="dxa"/>
          </w:tcPr>
          <w:p w:rsidR="00BA2189" w:rsidRPr="00EB5D34" w:rsidRDefault="004D1360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Римский-Корсаков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Хор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«Высота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ли, высота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оперы «Садко»</w:t>
            </w:r>
          </w:p>
        </w:tc>
        <w:tc>
          <w:tcPr>
            <w:tcW w:w="687" w:type="dxa"/>
            <w:vMerge/>
          </w:tcPr>
          <w:p w:rsidR="00BA2189" w:rsidRPr="00D97FBB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BA2189" w:rsidRPr="00552B83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Соедини правильно стрелочками </w:t>
            </w:r>
            <w:r w:rsid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произведения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солирующий инструмент</w:t>
            </w:r>
            <w:r w:rsid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A2189" w:rsidRPr="00E102D4" w:rsidTr="003629CE">
        <w:tc>
          <w:tcPr>
            <w:tcW w:w="705" w:type="dxa"/>
            <w:vMerge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имитаци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желтым</w:t>
            </w:r>
          </w:p>
        </w:tc>
        <w:tc>
          <w:tcPr>
            <w:tcW w:w="2999" w:type="dxa"/>
          </w:tcPr>
          <w:p w:rsidR="00D97FBB" w:rsidRPr="00D97FBB" w:rsidRDefault="00D97FBB" w:rsidP="00D97FB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П. Мусоргский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2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«Два еврея» </w:t>
            </w:r>
          </w:p>
          <w:p w:rsidR="00BA2189" w:rsidRPr="00EB5D34" w:rsidRDefault="00D97FBB" w:rsidP="00D97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фортепианной сюиты «Картинки</w:t>
            </w:r>
            <w:r w:rsidR="003629CE" w:rsidRPr="00362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выставки»</w:t>
            </w:r>
          </w:p>
        </w:tc>
        <w:tc>
          <w:tcPr>
            <w:tcW w:w="687" w:type="dxa"/>
            <w:vMerge/>
          </w:tcPr>
          <w:p w:rsidR="00BA2189" w:rsidRPr="00D97FBB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Сен-Санс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«Кукушка в лесу»</w:t>
            </w: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сюиты «Карнавал животных»</w:t>
            </w:r>
          </w:p>
        </w:tc>
        <w:tc>
          <w:tcPr>
            <w:tcW w:w="3118" w:type="dxa"/>
          </w:tcPr>
          <w:p w:rsidR="00BA2189" w:rsidRPr="00552B83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руба</w:t>
            </w:r>
          </w:p>
        </w:tc>
      </w:tr>
      <w:tr w:rsidR="00BA2189" w:rsidRPr="00E102D4" w:rsidTr="003629CE">
        <w:tc>
          <w:tcPr>
            <w:tcW w:w="705" w:type="dxa"/>
            <w:vMerge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Pr="00EB5D34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черным</w:t>
            </w:r>
          </w:p>
        </w:tc>
        <w:tc>
          <w:tcPr>
            <w:tcW w:w="2999" w:type="dxa"/>
          </w:tcPr>
          <w:p w:rsidR="00BA2189" w:rsidRPr="00EB5D34" w:rsidRDefault="00D97FBB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</w:t>
            </w:r>
            <w:proofErr w:type="gramStart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Бетховен</w:t>
            </w:r>
            <w:proofErr w:type="gramEnd"/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симфония,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362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ч.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гл. т.</w:t>
            </w:r>
          </w:p>
        </w:tc>
        <w:tc>
          <w:tcPr>
            <w:tcW w:w="687" w:type="dxa"/>
            <w:vMerge/>
          </w:tcPr>
          <w:p w:rsidR="00BA2189" w:rsidRPr="00E102D4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А. </w:t>
            </w:r>
            <w:proofErr w:type="spellStart"/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Римский-Корсаков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</w:t>
            </w:r>
            <w:proofErr w:type="spellEnd"/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Шехеразады</w:t>
            </w:r>
            <w:proofErr w:type="spellEnd"/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2 части симфонической сюиты   «</w:t>
            </w:r>
            <w:proofErr w:type="spellStart"/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Шехеразада</w:t>
            </w:r>
            <w:proofErr w:type="spellEnd"/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BA2189" w:rsidRPr="00552B83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кларнет</w:t>
            </w:r>
          </w:p>
        </w:tc>
      </w:tr>
      <w:tr w:rsidR="00BA2189" w:rsidRPr="00E102D4" w:rsidTr="003629CE">
        <w:trPr>
          <w:trHeight w:val="1449"/>
        </w:trPr>
        <w:tc>
          <w:tcPr>
            <w:tcW w:w="705" w:type="dxa"/>
            <w:vMerge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30C83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одноголосие</w:t>
            </w:r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-розовым</w:t>
            </w:r>
            <w:proofErr w:type="spellEnd"/>
            <w:r w:rsid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оранжевым</w:t>
            </w:r>
          </w:p>
        </w:tc>
        <w:tc>
          <w:tcPr>
            <w:tcW w:w="2999" w:type="dxa"/>
          </w:tcPr>
          <w:p w:rsidR="00BA2189" w:rsidRPr="00EB5D34" w:rsidRDefault="00D97FBB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Римский-Корсаков</w:t>
            </w:r>
            <w:r w:rsidR="00362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2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4D13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«Высота</w:t>
            </w:r>
            <w:r w:rsidR="004D13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ли, высота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97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оперы «Садко»</w:t>
            </w:r>
          </w:p>
        </w:tc>
        <w:tc>
          <w:tcPr>
            <w:tcW w:w="687" w:type="dxa"/>
            <w:vMerge/>
          </w:tcPr>
          <w:p w:rsidR="00BA2189" w:rsidRPr="00D97FBB" w:rsidRDefault="00BA2189" w:rsidP="009B52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Римский-Корсаков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Фанфары </w:t>
            </w: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симфонической картины «Три чуда» из оперы «Сказка о царе </w:t>
            </w:r>
            <w:proofErr w:type="spellStart"/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E1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BA2189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</w:t>
            </w:r>
            <w:r w:rsidRPr="00D97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</w:p>
          <w:p w:rsid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02D4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02D4" w:rsidRPr="00552B83" w:rsidRDefault="00E102D4" w:rsidP="00E10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2189" w:rsidRPr="00DB6BF1" w:rsidTr="00A03D79">
        <w:tc>
          <w:tcPr>
            <w:tcW w:w="705" w:type="dxa"/>
            <w:vMerge w:val="restart"/>
          </w:tcPr>
          <w:p w:rsidR="00BA2189" w:rsidRPr="00552B83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6.а</w:t>
            </w:r>
          </w:p>
        </w:tc>
        <w:tc>
          <w:tcPr>
            <w:tcW w:w="6122" w:type="dxa"/>
            <w:gridSpan w:val="2"/>
          </w:tcPr>
          <w:p w:rsidR="00BA2189" w:rsidRPr="00EB5D34" w:rsidRDefault="003629CE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Какой регистр и </w:t>
            </w:r>
            <w:r w:rsidR="00BA2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динамику использует композитор?</w:t>
            </w:r>
          </w:p>
        </w:tc>
        <w:tc>
          <w:tcPr>
            <w:tcW w:w="687" w:type="dxa"/>
            <w:vMerge w:val="restart"/>
          </w:tcPr>
          <w:p w:rsidR="00BA2189" w:rsidRPr="00BA2189" w:rsidRDefault="00BA2189" w:rsidP="009B52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6.б</w:t>
            </w:r>
          </w:p>
        </w:tc>
        <w:tc>
          <w:tcPr>
            <w:tcW w:w="6945" w:type="dxa"/>
            <w:gridSpan w:val="2"/>
          </w:tcPr>
          <w:p w:rsidR="00BA2189" w:rsidRPr="00552B83" w:rsidRDefault="00BA2189" w:rsidP="009B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штрихи, темп использует композитор?</w:t>
            </w:r>
          </w:p>
        </w:tc>
      </w:tr>
      <w:tr w:rsidR="00BA2189" w:rsidRPr="00B77924" w:rsidTr="003629CE">
        <w:tc>
          <w:tcPr>
            <w:tcW w:w="705" w:type="dxa"/>
            <w:vMerge/>
          </w:tcPr>
          <w:p w:rsidR="00BA2189" w:rsidRPr="00552B83" w:rsidRDefault="00BA2189" w:rsidP="00B779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2999" w:type="dxa"/>
          </w:tcPr>
          <w:p w:rsidR="00BA2189" w:rsidRPr="00B7792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77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mf</w:t>
            </w:r>
          </w:p>
        </w:tc>
        <w:tc>
          <w:tcPr>
            <w:tcW w:w="687" w:type="dxa"/>
            <w:vMerge/>
          </w:tcPr>
          <w:p w:rsidR="00BA2189" w:rsidRPr="00B7792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стаккато</w:t>
            </w:r>
          </w:p>
        </w:tc>
        <w:tc>
          <w:tcPr>
            <w:tcW w:w="3118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быстрый</w:t>
            </w:r>
          </w:p>
        </w:tc>
      </w:tr>
      <w:tr w:rsidR="00BA2189" w:rsidRPr="00B77924" w:rsidTr="003629CE">
        <w:tc>
          <w:tcPr>
            <w:tcW w:w="705" w:type="dxa"/>
            <w:vMerge/>
          </w:tcPr>
          <w:p w:rsidR="00BA2189" w:rsidRPr="00552B83" w:rsidRDefault="00BA2189" w:rsidP="00B779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99" w:type="dxa"/>
          </w:tcPr>
          <w:p w:rsidR="00BA2189" w:rsidRPr="00B7792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pp,    mp,   p</w:t>
            </w:r>
          </w:p>
        </w:tc>
        <w:tc>
          <w:tcPr>
            <w:tcW w:w="687" w:type="dxa"/>
            <w:vMerge/>
          </w:tcPr>
          <w:p w:rsidR="00BA2189" w:rsidRPr="00B7792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легато</w:t>
            </w:r>
          </w:p>
        </w:tc>
        <w:tc>
          <w:tcPr>
            <w:tcW w:w="3118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умеренный</w:t>
            </w:r>
          </w:p>
        </w:tc>
      </w:tr>
      <w:tr w:rsidR="00BA2189" w:rsidRPr="00B77924" w:rsidTr="003629CE">
        <w:tc>
          <w:tcPr>
            <w:tcW w:w="705" w:type="dxa"/>
            <w:vMerge/>
          </w:tcPr>
          <w:p w:rsidR="00BA2189" w:rsidRPr="00552B83" w:rsidRDefault="00BA2189" w:rsidP="00B7792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999" w:type="dxa"/>
          </w:tcPr>
          <w:p w:rsidR="00BA2189" w:rsidRPr="00EB5D3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BA2189" w:rsidRPr="00B77924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нон легато</w:t>
            </w:r>
          </w:p>
        </w:tc>
        <w:tc>
          <w:tcPr>
            <w:tcW w:w="3118" w:type="dxa"/>
          </w:tcPr>
          <w:p w:rsidR="00BA2189" w:rsidRDefault="00BA2189" w:rsidP="00B77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медленный</w:t>
            </w:r>
          </w:p>
        </w:tc>
      </w:tr>
      <w:tr w:rsidR="00BA2189" w:rsidRPr="00DB6BF1" w:rsidTr="0083002D">
        <w:tc>
          <w:tcPr>
            <w:tcW w:w="705" w:type="dxa"/>
            <w:vMerge w:val="restart"/>
          </w:tcPr>
          <w:p w:rsidR="00BA2189" w:rsidRPr="00552B83" w:rsidRDefault="00BA2189" w:rsidP="00BA218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7.а</w:t>
            </w:r>
          </w:p>
        </w:tc>
        <w:tc>
          <w:tcPr>
            <w:tcW w:w="6122" w:type="dxa"/>
            <w:gridSpan w:val="2"/>
          </w:tcPr>
          <w:p w:rsidR="00E01E6F" w:rsidRDefault="00E01E6F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Напиши, к</w:t>
            </w:r>
            <w:r w:rsidR="00AE6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A2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кой лад, темп использует композитор </w:t>
            </w:r>
          </w:p>
          <w:p w:rsidR="00BA2189" w:rsidRPr="00EB5D34" w:rsidRDefault="00E01E6F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второй части произведения?</w:t>
            </w:r>
          </w:p>
        </w:tc>
        <w:tc>
          <w:tcPr>
            <w:tcW w:w="687" w:type="dxa"/>
            <w:vMerge w:val="restart"/>
          </w:tcPr>
          <w:p w:rsidR="00BA2189" w:rsidRPr="00BA2189" w:rsidRDefault="00BA2189" w:rsidP="00BA218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21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7.б</w:t>
            </w:r>
          </w:p>
        </w:tc>
        <w:tc>
          <w:tcPr>
            <w:tcW w:w="6945" w:type="dxa"/>
            <w:gridSpan w:val="2"/>
          </w:tcPr>
          <w:p w:rsidR="00BA2189" w:rsidRPr="00552B83" w:rsidRDefault="00E01E6F" w:rsidP="00E0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Напиши, к</w:t>
            </w:r>
            <w:r w:rsidR="00BA2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акие штрихи, динамику использует композитор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второй части произведения?</w:t>
            </w:r>
          </w:p>
        </w:tc>
      </w:tr>
      <w:tr w:rsidR="00BA2189" w:rsidRPr="00B77924" w:rsidTr="003629CE">
        <w:tc>
          <w:tcPr>
            <w:tcW w:w="705" w:type="dxa"/>
            <w:vMerge/>
          </w:tcPr>
          <w:p w:rsidR="00BA2189" w:rsidRPr="00552B83" w:rsidRDefault="00BA2189" w:rsidP="00BA218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</w:t>
            </w:r>
          </w:p>
        </w:tc>
        <w:tc>
          <w:tcPr>
            <w:tcW w:w="2999" w:type="dxa"/>
          </w:tcPr>
          <w:p w:rsidR="00BA2189" w:rsidRPr="00EB5D34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</w:t>
            </w:r>
          </w:p>
        </w:tc>
        <w:tc>
          <w:tcPr>
            <w:tcW w:w="687" w:type="dxa"/>
            <w:vMerge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Pr="00EB5D34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штрихи</w:t>
            </w:r>
          </w:p>
        </w:tc>
        <w:tc>
          <w:tcPr>
            <w:tcW w:w="3118" w:type="dxa"/>
          </w:tcPr>
          <w:p w:rsidR="00BA2189" w:rsidRPr="00552B83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</w:t>
            </w:r>
          </w:p>
        </w:tc>
      </w:tr>
      <w:tr w:rsidR="00BA2189" w:rsidRPr="00B77924" w:rsidTr="003629CE">
        <w:tc>
          <w:tcPr>
            <w:tcW w:w="705" w:type="dxa"/>
            <w:vMerge/>
          </w:tcPr>
          <w:p w:rsidR="00BA2189" w:rsidRPr="00552B83" w:rsidRDefault="00BA2189" w:rsidP="00BA218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99" w:type="dxa"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A2189" w:rsidRDefault="00BA2189" w:rsidP="00BA2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1E6F" w:rsidRDefault="00E01E6F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1E6F" w:rsidRPr="00D07509" w:rsidRDefault="00E01E6F" w:rsidP="00E01E6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7509">
        <w:rPr>
          <w:rFonts w:ascii="Times New Roman" w:hAnsi="Times New Roman" w:cs="Times New Roman"/>
          <w:b/>
          <w:sz w:val="28"/>
          <w:szCs w:val="28"/>
          <w:lang w:val="ru-RU"/>
        </w:rPr>
        <w:t>Фамилия, имя учащегося</w:t>
      </w:r>
    </w:p>
    <w:p w:rsidR="00E01E6F" w:rsidRPr="00E01E6F" w:rsidRDefault="00E01E6F" w:rsidP="00E01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ТЕСТЫ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(</w:t>
      </w:r>
      <w:r w:rsidRPr="00E01E6F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E01E6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вариант)</w:t>
      </w:r>
    </w:p>
    <w:p w:rsidR="00E01E6F" w:rsidRDefault="00E01E6F" w:rsidP="00E01E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Прочти вопрос. Прослушай музыкальный фрагмент. </w:t>
      </w:r>
    </w:p>
    <w:p w:rsidR="00E01E6F" w:rsidRPr="00EF08A8" w:rsidRDefault="00E01E6F" w:rsidP="00E01E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Выбери из предложенных вариантов ответа – </w:t>
      </w:r>
      <w:proofErr w:type="gramStart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правильный</w:t>
      </w:r>
      <w:proofErr w:type="gramEnd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. Подчеркни его.</w:t>
      </w:r>
    </w:p>
    <w:tbl>
      <w:tblPr>
        <w:tblStyle w:val="a7"/>
        <w:tblW w:w="14459" w:type="dxa"/>
        <w:tblInd w:w="-856" w:type="dxa"/>
        <w:tblLook w:val="04A0"/>
      </w:tblPr>
      <w:tblGrid>
        <w:gridCol w:w="705"/>
        <w:gridCol w:w="3265"/>
        <w:gridCol w:w="2857"/>
        <w:gridCol w:w="687"/>
        <w:gridCol w:w="3402"/>
        <w:gridCol w:w="3543"/>
      </w:tblGrid>
      <w:tr w:rsidR="00E01E6F" w:rsidTr="00F60E1F">
        <w:tc>
          <w:tcPr>
            <w:tcW w:w="705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65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857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  <w:tc>
          <w:tcPr>
            <w:tcW w:w="687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543" w:type="dxa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</w:tr>
      <w:tr w:rsidR="00E01E6F" w:rsidRPr="00DB6BF1" w:rsidTr="00574CD4">
        <w:tc>
          <w:tcPr>
            <w:tcW w:w="705" w:type="dxa"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фактура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 следующих музыкальных фрагментах?</w:t>
            </w:r>
          </w:p>
        </w:tc>
        <w:tc>
          <w:tcPr>
            <w:tcW w:w="687" w:type="dxa"/>
            <w:vMerge w:val="restart"/>
          </w:tcPr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36161" w:rsidRDefault="00136161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Pr="002D0C10" w:rsidRDefault="00E01E6F" w:rsidP="00574C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945" w:type="dxa"/>
            <w:gridSpan w:val="2"/>
          </w:tcPr>
          <w:p w:rsidR="00E01E6F" w:rsidRPr="00EB5D34" w:rsidRDefault="00E01E6F" w:rsidP="00574C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Соедини правильно инструменты и группу стрелочками разных цветов: струнно-смычкову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расным, деревянно-духовую -синим, медно-духовую -зеленым.</w:t>
            </w:r>
          </w:p>
        </w:tc>
      </w:tr>
      <w:tr w:rsidR="00E01E6F" w:rsidRPr="00736058" w:rsidTr="00574CD4">
        <w:tc>
          <w:tcPr>
            <w:tcW w:w="705" w:type="dxa"/>
            <w:vMerge w:val="restart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1.а</w:t>
            </w:r>
          </w:p>
        </w:tc>
        <w:tc>
          <w:tcPr>
            <w:tcW w:w="6122" w:type="dxa"/>
            <w:gridSpan w:val="2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одноголосие</w:t>
            </w:r>
            <w:proofErr w:type="spellEnd"/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струнно-смычковая</w:t>
            </w: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флейта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туба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скрипка</w:t>
            </w:r>
          </w:p>
        </w:tc>
      </w:tr>
      <w:tr w:rsidR="00E01E6F" w:rsidRPr="00736058" w:rsidTr="00574CD4">
        <w:tc>
          <w:tcPr>
            <w:tcW w:w="705" w:type="dxa"/>
            <w:vMerge w:val="restart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1.б</w:t>
            </w:r>
          </w:p>
        </w:tc>
        <w:tc>
          <w:tcPr>
            <w:tcW w:w="6122" w:type="dxa"/>
            <w:gridSpan w:val="2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тромбон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деревянно-духовая</w:t>
            </w: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кларнет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аккомпанемент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труба</w:t>
            </w:r>
          </w:p>
        </w:tc>
      </w:tr>
      <w:tr w:rsidR="00E01E6F" w:rsidRPr="00736058" w:rsidTr="00574CD4">
        <w:tc>
          <w:tcPr>
            <w:tcW w:w="705" w:type="dxa"/>
            <w:vMerge w:val="restart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вид полифонии используется в музыкальном фрагменте?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контрапункт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гобой</w:t>
            </w:r>
          </w:p>
        </w:tc>
      </w:tr>
      <w:tr w:rsidR="00E01E6F" w:rsidRPr="00736058" w:rsidTr="00574CD4">
        <w:tc>
          <w:tcPr>
            <w:tcW w:w="705" w:type="dxa"/>
            <w:vMerge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</w:t>
            </w:r>
          </w:p>
        </w:tc>
        <w:tc>
          <w:tcPr>
            <w:tcW w:w="687" w:type="dxa"/>
            <w:vMerge/>
          </w:tcPr>
          <w:p w:rsidR="00E01E6F" w:rsidRPr="002D0C10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медно-духовая</w:t>
            </w: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валторна</w:t>
            </w:r>
          </w:p>
        </w:tc>
      </w:tr>
      <w:tr w:rsidR="00E01E6F" w:rsidRPr="001D2FF5" w:rsidTr="00574CD4">
        <w:tc>
          <w:tcPr>
            <w:tcW w:w="705" w:type="dxa"/>
            <w:vMerge w:val="restart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  <w:gridSpan w:val="2"/>
          </w:tcPr>
          <w:p w:rsidR="00E01E6F" w:rsidRDefault="00E01E6F" w:rsidP="00574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Соедини правильно стрелочками фактуру и название музыкального произведения</w:t>
            </w:r>
          </w:p>
        </w:tc>
        <w:tc>
          <w:tcPr>
            <w:tcW w:w="687" w:type="dxa"/>
            <w:vMerge/>
          </w:tcPr>
          <w:p w:rsidR="00E01E6F" w:rsidRPr="00B200B2" w:rsidRDefault="00E01E6F" w:rsidP="0057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552B83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574C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виолончель</w:t>
            </w:r>
          </w:p>
        </w:tc>
      </w:tr>
      <w:tr w:rsidR="00F60E1F" w:rsidRPr="00F60E1F" w:rsidTr="00F60E1F">
        <w:tc>
          <w:tcPr>
            <w:tcW w:w="705" w:type="dxa"/>
            <w:vMerge/>
          </w:tcPr>
          <w:p w:rsidR="00F60E1F" w:rsidRPr="00552B83" w:rsidRDefault="00F60E1F" w:rsidP="00F6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F60E1F" w:rsidRDefault="00F60E1F" w:rsidP="00F60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 - красным</w:t>
            </w:r>
          </w:p>
        </w:tc>
        <w:tc>
          <w:tcPr>
            <w:tcW w:w="2857" w:type="dxa"/>
          </w:tcPr>
          <w:p w:rsidR="00F60E1F" w:rsidRPr="00F60E1F" w:rsidRDefault="00F60E1F" w:rsidP="00F60E1F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Прокофьев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Темы Птички, 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Утки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6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сказки «Петя и волк»</w:t>
            </w:r>
          </w:p>
        </w:tc>
        <w:tc>
          <w:tcPr>
            <w:tcW w:w="687" w:type="dxa"/>
            <w:vMerge/>
          </w:tcPr>
          <w:p w:rsidR="00F60E1F" w:rsidRPr="00B200B2" w:rsidRDefault="00F60E1F" w:rsidP="00F6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60E1F" w:rsidRPr="00EB5D34" w:rsidRDefault="00F60E1F" w:rsidP="00F60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F60E1F" w:rsidRPr="00EB5D34" w:rsidRDefault="00F60E1F" w:rsidP="00F60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фагот</w:t>
            </w:r>
          </w:p>
        </w:tc>
      </w:tr>
      <w:tr w:rsidR="00F60E1F" w:rsidRPr="00F60E1F" w:rsidTr="00F60E1F">
        <w:tc>
          <w:tcPr>
            <w:tcW w:w="705" w:type="dxa"/>
            <w:vMerge/>
          </w:tcPr>
          <w:p w:rsidR="00F60E1F" w:rsidRPr="00552B83" w:rsidRDefault="00F60E1F" w:rsidP="00F6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F60E1F" w:rsidRPr="00EB5D34" w:rsidRDefault="00F60E1F" w:rsidP="00F60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синим</w:t>
            </w:r>
          </w:p>
        </w:tc>
        <w:tc>
          <w:tcPr>
            <w:tcW w:w="2857" w:type="dxa"/>
          </w:tcPr>
          <w:p w:rsidR="00F60E1F" w:rsidRPr="00F60E1F" w:rsidRDefault="00F60E1F" w:rsidP="00F60E1F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Бородин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Гл. тема из 1 части  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6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«Богатырской» симфонии № 2</w:t>
            </w:r>
          </w:p>
        </w:tc>
        <w:tc>
          <w:tcPr>
            <w:tcW w:w="687" w:type="dxa"/>
            <w:vMerge/>
          </w:tcPr>
          <w:p w:rsidR="00F60E1F" w:rsidRPr="00B200B2" w:rsidRDefault="00F60E1F" w:rsidP="00F60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60E1F" w:rsidRPr="00EB5D34" w:rsidRDefault="00F60E1F" w:rsidP="00F60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F60E1F" w:rsidRPr="00EB5D34" w:rsidRDefault="00F60E1F" w:rsidP="00F60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контрабас</w:t>
            </w:r>
          </w:p>
        </w:tc>
      </w:tr>
      <w:tr w:rsidR="00F60E1F" w:rsidRPr="00DB6BF1" w:rsidTr="00F60E1F">
        <w:tc>
          <w:tcPr>
            <w:tcW w:w="705" w:type="dxa"/>
            <w:vMerge/>
          </w:tcPr>
          <w:p w:rsidR="00F60E1F" w:rsidRPr="00552B83" w:rsidRDefault="00F60E1F" w:rsidP="00F60E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F60E1F" w:rsidRPr="00EB5D34" w:rsidRDefault="00F60E1F" w:rsidP="00F60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контрапунк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зеленым</w:t>
            </w:r>
          </w:p>
        </w:tc>
        <w:tc>
          <w:tcPr>
            <w:tcW w:w="2857" w:type="dxa"/>
          </w:tcPr>
          <w:p w:rsidR="00F60E1F" w:rsidRPr="00F60E1F" w:rsidRDefault="00F60E1F" w:rsidP="00F60E1F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Рахманинов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Итальянская полька</w:t>
            </w:r>
          </w:p>
        </w:tc>
        <w:tc>
          <w:tcPr>
            <w:tcW w:w="687" w:type="dxa"/>
            <w:vMerge/>
          </w:tcPr>
          <w:p w:rsidR="00F60E1F" w:rsidRPr="00F60E1F" w:rsidRDefault="00F60E1F" w:rsidP="00F60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F60E1F" w:rsidRPr="00552B83" w:rsidRDefault="00F60E1F" w:rsidP="00F60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Соедини правильно стрелочками </w:t>
            </w:r>
            <w:r w:rsid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произведения и солирующий инструмент.</w:t>
            </w:r>
          </w:p>
        </w:tc>
      </w:tr>
      <w:tr w:rsidR="00136161" w:rsidRPr="00F60E1F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имитаци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желтым</w:t>
            </w:r>
          </w:p>
        </w:tc>
        <w:tc>
          <w:tcPr>
            <w:tcW w:w="2857" w:type="dxa"/>
          </w:tcPr>
          <w:p w:rsidR="00136161" w:rsidRPr="00F60E1F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Шопен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Мазурка.</w:t>
            </w:r>
          </w:p>
        </w:tc>
        <w:tc>
          <w:tcPr>
            <w:tcW w:w="687" w:type="dxa"/>
            <w:vMerge/>
          </w:tcPr>
          <w:p w:rsidR="00136161" w:rsidRPr="00F60E1F" w:rsidRDefault="00136161" w:rsidP="001361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136161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Сен-Санс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«Лебедь»</w:t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36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сюиты «Карнавал животных»</w:t>
            </w:r>
          </w:p>
        </w:tc>
        <w:tc>
          <w:tcPr>
            <w:tcW w:w="3543" w:type="dxa"/>
          </w:tcPr>
          <w:p w:rsidR="00136161" w:rsidRPr="00552B83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валторна</w:t>
            </w:r>
          </w:p>
        </w:tc>
      </w:tr>
      <w:tr w:rsidR="00136161" w:rsidRPr="00F60E1F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черным</w:t>
            </w:r>
          </w:p>
        </w:tc>
        <w:tc>
          <w:tcPr>
            <w:tcW w:w="2857" w:type="dxa"/>
          </w:tcPr>
          <w:p w:rsidR="00136161" w:rsidRPr="00F60E1F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Бах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Инвенция.</w:t>
            </w:r>
          </w:p>
        </w:tc>
        <w:tc>
          <w:tcPr>
            <w:tcW w:w="687" w:type="dxa"/>
            <w:vMerge/>
          </w:tcPr>
          <w:p w:rsidR="00136161" w:rsidRPr="00F60E1F" w:rsidRDefault="00136161" w:rsidP="001361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136161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Сен-Санс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«Колибри»</w:t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36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сюиты «Карнавал животных»</w:t>
            </w:r>
          </w:p>
        </w:tc>
        <w:tc>
          <w:tcPr>
            <w:tcW w:w="3543" w:type="dxa"/>
          </w:tcPr>
          <w:p w:rsidR="00136161" w:rsidRPr="00033A93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виолончель</w:t>
            </w:r>
          </w:p>
        </w:tc>
      </w:tr>
      <w:tr w:rsidR="00136161" w:rsidRPr="00F60E1F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розовым или оранжевым</w:t>
            </w:r>
          </w:p>
        </w:tc>
        <w:tc>
          <w:tcPr>
            <w:tcW w:w="2857" w:type="dxa"/>
          </w:tcPr>
          <w:p w:rsidR="00136161" w:rsidRPr="00F60E1F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Римский-Корсаков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</w:t>
            </w:r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ема </w:t>
            </w:r>
            <w:proofErr w:type="spellStart"/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Шехеразады</w:t>
            </w:r>
            <w:proofErr w:type="spellEnd"/>
            <w:r w:rsidRPr="00F60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6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2 части симфонической сюиты   «</w:t>
            </w:r>
            <w:proofErr w:type="spellStart"/>
            <w:r w:rsidRPr="00F6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Шехеразада</w:t>
            </w:r>
            <w:proofErr w:type="spellEnd"/>
            <w:r w:rsidRPr="00F6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87" w:type="dxa"/>
            <w:vMerge/>
          </w:tcPr>
          <w:p w:rsidR="00136161" w:rsidRPr="00F60E1F" w:rsidRDefault="00136161" w:rsidP="001361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136161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И. Чайковский</w:t>
            </w:r>
            <w:r w:rsidR="00E52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«Вальс цветов»</w:t>
            </w:r>
            <w:r w:rsidRPr="001361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36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балета «Щелкунчик»</w:t>
            </w:r>
          </w:p>
        </w:tc>
        <w:tc>
          <w:tcPr>
            <w:tcW w:w="3543" w:type="dxa"/>
          </w:tcPr>
          <w:p w:rsidR="00136161" w:rsidRPr="00FC6B7D" w:rsidRDefault="00136161" w:rsidP="0013616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флейта</w:t>
            </w:r>
          </w:p>
        </w:tc>
      </w:tr>
      <w:tr w:rsidR="00136161" w:rsidRPr="00DB6BF1" w:rsidTr="00574CD4">
        <w:tc>
          <w:tcPr>
            <w:tcW w:w="705" w:type="dxa"/>
            <w:vMerge w:val="restart"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6.а</w:t>
            </w:r>
          </w:p>
        </w:tc>
        <w:tc>
          <w:tcPr>
            <w:tcW w:w="6122" w:type="dxa"/>
            <w:gridSpan w:val="2"/>
          </w:tcPr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регистр и динамику использует композитор?</w:t>
            </w:r>
          </w:p>
        </w:tc>
        <w:tc>
          <w:tcPr>
            <w:tcW w:w="687" w:type="dxa"/>
            <w:vMerge w:val="restart"/>
          </w:tcPr>
          <w:p w:rsidR="00136161" w:rsidRPr="00BA2189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6.б</w:t>
            </w:r>
          </w:p>
        </w:tc>
        <w:tc>
          <w:tcPr>
            <w:tcW w:w="6945" w:type="dxa"/>
            <w:gridSpan w:val="2"/>
          </w:tcPr>
          <w:p w:rsidR="00136161" w:rsidRPr="00552B83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штрихи, темп использует композитор?</w:t>
            </w:r>
          </w:p>
        </w:tc>
      </w:tr>
      <w:tr w:rsidR="00136161" w:rsidRPr="00B77924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2857" w:type="dxa"/>
          </w:tcPr>
          <w:p w:rsidR="00136161" w:rsidRPr="00B7792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77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mf</w:t>
            </w:r>
          </w:p>
        </w:tc>
        <w:tc>
          <w:tcPr>
            <w:tcW w:w="687" w:type="dxa"/>
            <w:vMerge/>
          </w:tcPr>
          <w:p w:rsidR="00136161" w:rsidRPr="00B7792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BA2189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стаккато</w:t>
            </w:r>
          </w:p>
        </w:tc>
        <w:tc>
          <w:tcPr>
            <w:tcW w:w="3543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быстрый</w:t>
            </w:r>
          </w:p>
        </w:tc>
      </w:tr>
      <w:tr w:rsidR="00136161" w:rsidRPr="00B77924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857" w:type="dxa"/>
          </w:tcPr>
          <w:p w:rsidR="00136161" w:rsidRPr="00B7792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pp,    mp,   p</w:t>
            </w:r>
          </w:p>
        </w:tc>
        <w:tc>
          <w:tcPr>
            <w:tcW w:w="687" w:type="dxa"/>
            <w:vMerge/>
          </w:tcPr>
          <w:p w:rsidR="00136161" w:rsidRPr="00B7792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BA2189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легато</w:t>
            </w:r>
          </w:p>
        </w:tc>
        <w:tc>
          <w:tcPr>
            <w:tcW w:w="3543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умеренный</w:t>
            </w:r>
          </w:p>
        </w:tc>
      </w:tr>
      <w:tr w:rsidR="00136161" w:rsidRPr="00B77924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857" w:type="dxa"/>
          </w:tcPr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136161" w:rsidRPr="00B7792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BA2189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нон легато</w:t>
            </w:r>
          </w:p>
        </w:tc>
        <w:tc>
          <w:tcPr>
            <w:tcW w:w="3543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медленный</w:t>
            </w:r>
          </w:p>
        </w:tc>
      </w:tr>
      <w:tr w:rsidR="00136161" w:rsidRPr="00DB6BF1" w:rsidTr="00574CD4">
        <w:tc>
          <w:tcPr>
            <w:tcW w:w="705" w:type="dxa"/>
            <w:vMerge w:val="restart"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7.а</w:t>
            </w:r>
          </w:p>
        </w:tc>
        <w:tc>
          <w:tcPr>
            <w:tcW w:w="6122" w:type="dxa"/>
            <w:gridSpan w:val="2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Напиши, какой лад, темп использует композитор </w:t>
            </w:r>
          </w:p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второй части произведения?</w:t>
            </w:r>
          </w:p>
        </w:tc>
        <w:tc>
          <w:tcPr>
            <w:tcW w:w="687" w:type="dxa"/>
            <w:vMerge w:val="restart"/>
          </w:tcPr>
          <w:p w:rsidR="00136161" w:rsidRPr="00BA2189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21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7.б</w:t>
            </w:r>
          </w:p>
        </w:tc>
        <w:tc>
          <w:tcPr>
            <w:tcW w:w="6945" w:type="dxa"/>
            <w:gridSpan w:val="2"/>
          </w:tcPr>
          <w:p w:rsidR="00136161" w:rsidRPr="00552B83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Напиши, какие штрихи, динамику использует композитор во второй части произведения?</w:t>
            </w:r>
          </w:p>
        </w:tc>
      </w:tr>
      <w:tr w:rsidR="00136161" w:rsidRPr="00B77924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</w:t>
            </w:r>
          </w:p>
        </w:tc>
        <w:tc>
          <w:tcPr>
            <w:tcW w:w="2857" w:type="dxa"/>
          </w:tcPr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</w:t>
            </w:r>
          </w:p>
        </w:tc>
        <w:tc>
          <w:tcPr>
            <w:tcW w:w="687" w:type="dxa"/>
            <w:vMerge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Pr="00EB5D34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штрихи</w:t>
            </w:r>
          </w:p>
        </w:tc>
        <w:tc>
          <w:tcPr>
            <w:tcW w:w="3543" w:type="dxa"/>
          </w:tcPr>
          <w:p w:rsidR="00136161" w:rsidRPr="00552B83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</w:t>
            </w:r>
          </w:p>
        </w:tc>
      </w:tr>
      <w:tr w:rsidR="00136161" w:rsidRPr="00B77924" w:rsidTr="00F60E1F">
        <w:tc>
          <w:tcPr>
            <w:tcW w:w="705" w:type="dxa"/>
            <w:vMerge/>
          </w:tcPr>
          <w:p w:rsidR="00136161" w:rsidRPr="00552B83" w:rsidRDefault="00136161" w:rsidP="001361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7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136161" w:rsidRDefault="00136161" w:rsidP="00136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1E6F" w:rsidRDefault="00E01E6F" w:rsidP="005367C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1E6F" w:rsidRDefault="00E01E6F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6CEE" w:rsidRDefault="008D6CEE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6CEE" w:rsidRDefault="008D6CEE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1E6F" w:rsidRPr="00D07509" w:rsidRDefault="00E01E6F" w:rsidP="00E01E6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750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Фамилия, имя учащегося</w:t>
      </w:r>
    </w:p>
    <w:p w:rsidR="00E01E6F" w:rsidRPr="00E01E6F" w:rsidRDefault="00E01E6F" w:rsidP="00E01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ТЕСТЫ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(</w:t>
      </w:r>
      <w:r w:rsidRPr="00E01E6F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Pr="00E01E6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вариант)</w:t>
      </w:r>
    </w:p>
    <w:p w:rsidR="00E01E6F" w:rsidRDefault="00E01E6F" w:rsidP="00E01E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Прочти вопрос. Прослушай музыкальный фрагмент. </w:t>
      </w:r>
    </w:p>
    <w:p w:rsidR="00E01E6F" w:rsidRPr="00EF08A8" w:rsidRDefault="00E01E6F" w:rsidP="00E01E6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Выбери из предложенных вариантов ответа – </w:t>
      </w:r>
      <w:proofErr w:type="gramStart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правильный</w:t>
      </w:r>
      <w:proofErr w:type="gramEnd"/>
      <w:r w:rsidRPr="00EB5D34">
        <w:rPr>
          <w:rFonts w:ascii="Times New Roman" w:hAnsi="Times New Roman" w:cs="Times New Roman"/>
          <w:b/>
          <w:sz w:val="28"/>
          <w:szCs w:val="28"/>
          <w:lang w:val="ru-RU"/>
        </w:rPr>
        <w:t>. Подчеркни его.</w:t>
      </w:r>
    </w:p>
    <w:tbl>
      <w:tblPr>
        <w:tblStyle w:val="a7"/>
        <w:tblW w:w="14459" w:type="dxa"/>
        <w:tblInd w:w="-856" w:type="dxa"/>
        <w:tblLook w:val="04A0"/>
      </w:tblPr>
      <w:tblGrid>
        <w:gridCol w:w="705"/>
        <w:gridCol w:w="3548"/>
        <w:gridCol w:w="2574"/>
        <w:gridCol w:w="687"/>
        <w:gridCol w:w="3402"/>
        <w:gridCol w:w="3543"/>
      </w:tblGrid>
      <w:tr w:rsidR="00E01E6F" w:rsidTr="008C3045">
        <w:tc>
          <w:tcPr>
            <w:tcW w:w="705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574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  <w:tc>
          <w:tcPr>
            <w:tcW w:w="687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543" w:type="dxa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D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</w:t>
            </w:r>
          </w:p>
        </w:tc>
      </w:tr>
      <w:tr w:rsidR="00E01E6F" w:rsidRPr="00DB6BF1" w:rsidTr="008C3045">
        <w:tc>
          <w:tcPr>
            <w:tcW w:w="705" w:type="dxa"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Какая фактура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 следующих музыкальных фрагментах?</w:t>
            </w:r>
          </w:p>
        </w:tc>
        <w:tc>
          <w:tcPr>
            <w:tcW w:w="687" w:type="dxa"/>
            <w:vMerge w:val="restart"/>
          </w:tcPr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F82" w:rsidRDefault="00062F82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1E6F" w:rsidRPr="002D0C10" w:rsidRDefault="00E01E6F" w:rsidP="008C30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945" w:type="dxa"/>
            <w:gridSpan w:val="2"/>
          </w:tcPr>
          <w:p w:rsidR="00E01E6F" w:rsidRPr="00EB5D34" w:rsidRDefault="00E01E6F" w:rsidP="008C30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Соедини правильно инструменты и группу стрелочками разных цветов: струнно-смычкову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расным, деревянно-духовую -синим, медно-духовую -зеленым.</w:t>
            </w:r>
          </w:p>
        </w:tc>
      </w:tr>
      <w:tr w:rsidR="00E01E6F" w:rsidRPr="00736058" w:rsidTr="008C3045">
        <w:tc>
          <w:tcPr>
            <w:tcW w:w="705" w:type="dxa"/>
            <w:vMerge w:val="restart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1.а</w:t>
            </w:r>
          </w:p>
        </w:tc>
        <w:tc>
          <w:tcPr>
            <w:tcW w:w="6122" w:type="dxa"/>
            <w:gridSpan w:val="2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одноголосие</w:t>
            </w:r>
            <w:proofErr w:type="spellEnd"/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струнно-смычковая</w:t>
            </w: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флейта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туба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скрипка</w:t>
            </w:r>
          </w:p>
        </w:tc>
      </w:tr>
      <w:tr w:rsidR="00E01E6F" w:rsidRPr="00736058" w:rsidTr="008C3045">
        <w:tc>
          <w:tcPr>
            <w:tcW w:w="705" w:type="dxa"/>
            <w:vMerge w:val="restart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1.б</w:t>
            </w:r>
          </w:p>
        </w:tc>
        <w:tc>
          <w:tcPr>
            <w:tcW w:w="6122" w:type="dxa"/>
            <w:gridSpan w:val="2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аккорды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тромбон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деревянно-духовая</w:t>
            </w: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кларнет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Pr="00EB5D34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аккомпанемент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труба</w:t>
            </w:r>
          </w:p>
        </w:tc>
      </w:tr>
      <w:tr w:rsidR="00E01E6F" w:rsidRPr="00736058" w:rsidTr="008C3045">
        <w:tc>
          <w:tcPr>
            <w:tcW w:w="705" w:type="dxa"/>
            <w:vMerge w:val="restart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вид полифонии используется в музыкальном фрагменте?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контрапункт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гобой</w:t>
            </w:r>
          </w:p>
        </w:tc>
      </w:tr>
      <w:tr w:rsidR="00E01E6F" w:rsidRPr="00736058" w:rsidTr="008C3045">
        <w:tc>
          <w:tcPr>
            <w:tcW w:w="705" w:type="dxa"/>
            <w:vMerge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</w:t>
            </w:r>
          </w:p>
        </w:tc>
        <w:tc>
          <w:tcPr>
            <w:tcW w:w="687" w:type="dxa"/>
            <w:vMerge/>
          </w:tcPr>
          <w:p w:rsidR="00E01E6F" w:rsidRPr="002D0C10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медно-духовая</w:t>
            </w: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валторна</w:t>
            </w:r>
          </w:p>
        </w:tc>
      </w:tr>
      <w:tr w:rsidR="00E01E6F" w:rsidRPr="001D2FF5" w:rsidTr="008C3045">
        <w:tc>
          <w:tcPr>
            <w:tcW w:w="705" w:type="dxa"/>
            <w:vMerge w:val="restart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122" w:type="dxa"/>
            <w:gridSpan w:val="2"/>
          </w:tcPr>
          <w:p w:rsidR="00E01E6F" w:rsidRDefault="00E01E6F" w:rsidP="008C3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Соедини правильно стрелочками фактуру и название музыкального произведения</w:t>
            </w:r>
          </w:p>
        </w:tc>
        <w:tc>
          <w:tcPr>
            <w:tcW w:w="687" w:type="dxa"/>
            <w:vMerge/>
          </w:tcPr>
          <w:p w:rsidR="00E01E6F" w:rsidRPr="00B200B2" w:rsidRDefault="00E01E6F" w:rsidP="008C3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01E6F" w:rsidRPr="00552B83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E01E6F" w:rsidRPr="00EB5D34" w:rsidRDefault="00E01E6F" w:rsidP="008C30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виолончель</w:t>
            </w:r>
          </w:p>
        </w:tc>
      </w:tr>
      <w:tr w:rsidR="00062F82" w:rsidRPr="00FC6B7D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унисон - красным</w:t>
            </w:r>
          </w:p>
        </w:tc>
        <w:tc>
          <w:tcPr>
            <w:tcW w:w="2574" w:type="dxa"/>
          </w:tcPr>
          <w:p w:rsidR="00062F82" w:rsidRP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Прокофьев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емы </w:t>
            </w:r>
            <w:proofErr w:type="spellStart"/>
            <w:r w:rsidR="00FC6B7D"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Пети</w:t>
            </w:r>
            <w:proofErr w:type="gramStart"/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тички</w:t>
            </w:r>
            <w:proofErr w:type="spellEnd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Утки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сказки «Петя и волк»</w:t>
            </w:r>
          </w:p>
        </w:tc>
        <w:tc>
          <w:tcPr>
            <w:tcW w:w="687" w:type="dxa"/>
            <w:vMerge/>
          </w:tcPr>
          <w:p w:rsidR="00062F82" w:rsidRPr="00B200B2" w:rsidRDefault="00062F82" w:rsidP="000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EB5D34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062F82" w:rsidRPr="00EB5D34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фагот</w:t>
            </w:r>
          </w:p>
        </w:tc>
      </w:tr>
      <w:tr w:rsidR="00062F82" w:rsidRPr="00FC6B7D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аккорд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синим</w:t>
            </w:r>
          </w:p>
        </w:tc>
        <w:tc>
          <w:tcPr>
            <w:tcW w:w="2574" w:type="dxa"/>
          </w:tcPr>
          <w:p w:rsidR="00062F82" w:rsidRPr="00062F82" w:rsidRDefault="00062F82" w:rsidP="00062F82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Бородин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Гл. тема из 1 части  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«Богатырской» симфонии № 2</w:t>
            </w:r>
          </w:p>
        </w:tc>
        <w:tc>
          <w:tcPr>
            <w:tcW w:w="687" w:type="dxa"/>
            <w:vMerge/>
          </w:tcPr>
          <w:p w:rsidR="00062F82" w:rsidRPr="00B200B2" w:rsidRDefault="00062F82" w:rsidP="000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EB5D34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062F82" w:rsidRPr="00EB5D34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контрабас</w:t>
            </w:r>
          </w:p>
        </w:tc>
      </w:tr>
      <w:tr w:rsidR="00062F82" w:rsidRPr="00DB6BF1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контрапунк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зеленым</w:t>
            </w:r>
          </w:p>
        </w:tc>
        <w:tc>
          <w:tcPr>
            <w:tcW w:w="2574" w:type="dxa"/>
          </w:tcPr>
          <w:p w:rsidR="00062F82" w:rsidRPr="00062F82" w:rsidRDefault="00FC6B7D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Шопен.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Мазурка.</w:t>
            </w:r>
          </w:p>
        </w:tc>
        <w:tc>
          <w:tcPr>
            <w:tcW w:w="687" w:type="dxa"/>
            <w:vMerge/>
          </w:tcPr>
          <w:p w:rsidR="00062F82" w:rsidRPr="00062F82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Соедини правильно стрелочками солирующий инструмент и название произведения</w:t>
            </w:r>
          </w:p>
        </w:tc>
      </w:tr>
      <w:tr w:rsidR="00062F82" w:rsidRPr="00062F82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полифония: имитаци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желтым</w:t>
            </w:r>
          </w:p>
        </w:tc>
        <w:tc>
          <w:tcPr>
            <w:tcW w:w="2574" w:type="dxa"/>
          </w:tcPr>
          <w:p w:rsidR="00062F82" w:rsidRP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И. </w:t>
            </w:r>
            <w:proofErr w:type="spellStart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Глинка</w:t>
            </w:r>
            <w:proofErr w:type="gramStart"/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ужской</w:t>
            </w:r>
            <w:proofErr w:type="spellEnd"/>
            <w:r w:rsidR="00FC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хор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интродукции оперы «Иван Сусанин»</w:t>
            </w:r>
          </w:p>
        </w:tc>
        <w:tc>
          <w:tcPr>
            <w:tcW w:w="687" w:type="dxa"/>
            <w:vMerge/>
          </w:tcPr>
          <w:p w:rsidR="00062F82" w:rsidRPr="00062F82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FC6B7D" w:rsidRDefault="00062F82" w:rsidP="00062F82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proofErr w:type="gramStart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Марчелло-И</w:t>
            </w:r>
            <w:proofErr w:type="spellEnd"/>
            <w:proofErr w:type="gramEnd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С. </w:t>
            </w:r>
            <w:proofErr w:type="spellStart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</w:t>
            </w:r>
            <w:proofErr w:type="gramStart"/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84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 w:rsidR="00884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дажио</w:t>
            </w:r>
            <w:proofErr w:type="spellEnd"/>
          </w:p>
        </w:tc>
        <w:tc>
          <w:tcPr>
            <w:tcW w:w="3543" w:type="dxa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фагот</w:t>
            </w:r>
          </w:p>
        </w:tc>
      </w:tr>
      <w:tr w:rsidR="00062F82" w:rsidRPr="00062F82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мелодия и аккомпанемен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черным</w:t>
            </w:r>
          </w:p>
        </w:tc>
        <w:tc>
          <w:tcPr>
            <w:tcW w:w="2574" w:type="dxa"/>
          </w:tcPr>
          <w:p w:rsidR="00062F82" w:rsidRPr="00062F82" w:rsidRDefault="00FC6B7D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И. </w:t>
            </w:r>
            <w:proofErr w:type="spellStart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Глинка</w:t>
            </w:r>
            <w:proofErr w:type="gramStart"/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хор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интродукции оперы «Иван Сусанин»</w:t>
            </w:r>
          </w:p>
        </w:tc>
        <w:tc>
          <w:tcPr>
            <w:tcW w:w="687" w:type="dxa"/>
            <w:vMerge/>
          </w:tcPr>
          <w:p w:rsidR="00062F82" w:rsidRPr="00062F82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Римский-Корсаков</w:t>
            </w:r>
            <w:r w:rsid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84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ема </w:t>
            </w:r>
            <w:proofErr w:type="spellStart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Календера</w:t>
            </w:r>
            <w:proofErr w:type="spellEnd"/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2 части симфонической сюиты   «</w:t>
            </w:r>
            <w:proofErr w:type="spellStart"/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Шехеразада</w:t>
            </w:r>
            <w:proofErr w:type="spellEnd"/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контрабас</w:t>
            </w:r>
          </w:p>
        </w:tc>
      </w:tr>
      <w:tr w:rsidR="00062F82" w:rsidRPr="00884EF3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одноголосие-розовым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оранжевым</w:t>
            </w:r>
          </w:p>
        </w:tc>
        <w:tc>
          <w:tcPr>
            <w:tcW w:w="2574" w:type="dxa"/>
          </w:tcPr>
          <w:p w:rsidR="00062F82" w:rsidRP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 народная песня «Во поле береза стояла»</w:t>
            </w:r>
          </w:p>
        </w:tc>
        <w:tc>
          <w:tcPr>
            <w:tcW w:w="687" w:type="dxa"/>
            <w:vMerge/>
          </w:tcPr>
          <w:p w:rsidR="00062F82" w:rsidRPr="00062F82" w:rsidRDefault="00062F82" w:rsidP="00062F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062F82" w:rsidRDefault="00062F82" w:rsidP="00062F82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Сен-Санс</w:t>
            </w:r>
            <w:r w:rsidR="00884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«Слон»</w:t>
            </w:r>
            <w:r w:rsidRPr="00062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62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симфонической сюиты «Карнавал животных»</w:t>
            </w:r>
          </w:p>
        </w:tc>
        <w:tc>
          <w:tcPr>
            <w:tcW w:w="3543" w:type="dxa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фагот</w:t>
            </w:r>
          </w:p>
        </w:tc>
      </w:tr>
      <w:tr w:rsidR="00062F82" w:rsidRPr="00DB6BF1" w:rsidTr="008C3045">
        <w:tc>
          <w:tcPr>
            <w:tcW w:w="705" w:type="dxa"/>
            <w:vMerge w:val="restart"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6.а</w:t>
            </w:r>
          </w:p>
        </w:tc>
        <w:tc>
          <w:tcPr>
            <w:tcW w:w="6122" w:type="dxa"/>
            <w:gridSpan w:val="2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регистр и динамику использует композитор?</w:t>
            </w:r>
          </w:p>
        </w:tc>
        <w:tc>
          <w:tcPr>
            <w:tcW w:w="687" w:type="dxa"/>
            <w:vMerge w:val="restart"/>
          </w:tcPr>
          <w:p w:rsidR="00062F82" w:rsidRPr="00BA2189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6.б</w:t>
            </w:r>
          </w:p>
        </w:tc>
        <w:tc>
          <w:tcPr>
            <w:tcW w:w="6945" w:type="dxa"/>
            <w:gridSpan w:val="2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штрихи, темп использует композитор?</w:t>
            </w:r>
          </w:p>
        </w:tc>
      </w:tr>
      <w:tr w:rsidR="00062F82" w:rsidRPr="00B77924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2574" w:type="dxa"/>
          </w:tcPr>
          <w:p w:rsidR="00062F82" w:rsidRPr="00B7792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B77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mf</w:t>
            </w:r>
          </w:p>
        </w:tc>
        <w:tc>
          <w:tcPr>
            <w:tcW w:w="687" w:type="dxa"/>
            <w:vMerge/>
          </w:tcPr>
          <w:p w:rsidR="00062F82" w:rsidRPr="00B7792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BA2189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стаккато</w:t>
            </w:r>
          </w:p>
        </w:tc>
        <w:tc>
          <w:tcPr>
            <w:tcW w:w="3543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быстрый</w:t>
            </w:r>
          </w:p>
        </w:tc>
      </w:tr>
      <w:tr w:rsidR="00062F82" w:rsidRPr="00B77924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574" w:type="dxa"/>
          </w:tcPr>
          <w:p w:rsidR="00062F82" w:rsidRPr="00B7792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pp,    mp,   p</w:t>
            </w:r>
          </w:p>
        </w:tc>
        <w:tc>
          <w:tcPr>
            <w:tcW w:w="687" w:type="dxa"/>
            <w:vMerge/>
          </w:tcPr>
          <w:p w:rsidR="00062F82" w:rsidRPr="00B7792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BA2189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легато</w:t>
            </w:r>
          </w:p>
        </w:tc>
        <w:tc>
          <w:tcPr>
            <w:tcW w:w="3543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умеренный</w:t>
            </w:r>
          </w:p>
        </w:tc>
      </w:tr>
      <w:tr w:rsidR="00062F82" w:rsidRPr="00B77924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574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062F82" w:rsidRPr="00B7792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BA2189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нон легато</w:t>
            </w:r>
          </w:p>
        </w:tc>
        <w:tc>
          <w:tcPr>
            <w:tcW w:w="3543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медленный</w:t>
            </w:r>
          </w:p>
        </w:tc>
      </w:tr>
      <w:tr w:rsidR="00062F82" w:rsidRPr="00DB6BF1" w:rsidTr="008C3045">
        <w:tc>
          <w:tcPr>
            <w:tcW w:w="705" w:type="dxa"/>
            <w:vMerge w:val="restart"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7.а</w:t>
            </w:r>
          </w:p>
        </w:tc>
        <w:tc>
          <w:tcPr>
            <w:tcW w:w="6122" w:type="dxa"/>
            <w:gridSpan w:val="2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Напиши, какой лад, темп использует композитор </w:t>
            </w:r>
          </w:p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второй части произведения?</w:t>
            </w:r>
          </w:p>
        </w:tc>
        <w:tc>
          <w:tcPr>
            <w:tcW w:w="687" w:type="dxa"/>
            <w:vMerge w:val="restart"/>
          </w:tcPr>
          <w:p w:rsidR="00062F82" w:rsidRPr="00BA2189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21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7.б</w:t>
            </w:r>
          </w:p>
        </w:tc>
        <w:tc>
          <w:tcPr>
            <w:tcW w:w="6945" w:type="dxa"/>
            <w:gridSpan w:val="2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Напиши, какие штрихи, динамику использует композитор во второй части произведения?</w:t>
            </w:r>
          </w:p>
        </w:tc>
      </w:tr>
      <w:tr w:rsidR="00062F82" w:rsidRPr="00B77924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</w:t>
            </w:r>
          </w:p>
        </w:tc>
        <w:tc>
          <w:tcPr>
            <w:tcW w:w="2574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</w:t>
            </w:r>
          </w:p>
        </w:tc>
        <w:tc>
          <w:tcPr>
            <w:tcW w:w="687" w:type="dxa"/>
            <w:vMerge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Pr="00EB5D34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штрихи</w:t>
            </w:r>
          </w:p>
        </w:tc>
        <w:tc>
          <w:tcPr>
            <w:tcW w:w="3543" w:type="dxa"/>
          </w:tcPr>
          <w:p w:rsidR="00062F82" w:rsidRPr="00552B83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</w:t>
            </w:r>
          </w:p>
        </w:tc>
      </w:tr>
      <w:tr w:rsidR="00062F82" w:rsidRPr="00B77924" w:rsidTr="008C3045">
        <w:tc>
          <w:tcPr>
            <w:tcW w:w="705" w:type="dxa"/>
            <w:vMerge/>
          </w:tcPr>
          <w:p w:rsidR="00062F82" w:rsidRPr="00552B83" w:rsidRDefault="00062F82" w:rsidP="00062F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dxa"/>
            <w:vMerge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062F82" w:rsidRDefault="00062F82" w:rsidP="00062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01E6F" w:rsidRPr="007E343E" w:rsidRDefault="00E01E6F" w:rsidP="003133B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E01E6F" w:rsidRPr="007E343E" w:rsidSect="00DC2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EC" w:rsidRDefault="00104AEC">
      <w:r>
        <w:separator/>
      </w:r>
    </w:p>
  </w:endnote>
  <w:endnote w:type="continuationSeparator" w:id="0">
    <w:p w:rsidR="00104AEC" w:rsidRDefault="0010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EC" w:rsidRDefault="00104AEC">
      <w:r>
        <w:separator/>
      </w:r>
    </w:p>
  </w:footnote>
  <w:footnote w:type="continuationSeparator" w:id="0">
    <w:p w:rsidR="00104AEC" w:rsidRDefault="0010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FA" w:rsidRDefault="001A5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4FD"/>
    <w:multiLevelType w:val="hybridMultilevel"/>
    <w:tmpl w:val="83082BBE"/>
    <w:lvl w:ilvl="0" w:tplc="DEB45A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655"/>
    <w:multiLevelType w:val="hybridMultilevel"/>
    <w:tmpl w:val="83082BBE"/>
    <w:lvl w:ilvl="0" w:tplc="DEB45A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133B6"/>
    <w:rsid w:val="00033A93"/>
    <w:rsid w:val="00062F82"/>
    <w:rsid w:val="00104AEC"/>
    <w:rsid w:val="00104D30"/>
    <w:rsid w:val="00134953"/>
    <w:rsid w:val="00136161"/>
    <w:rsid w:val="00154B12"/>
    <w:rsid w:val="001A15AD"/>
    <w:rsid w:val="001A53FA"/>
    <w:rsid w:val="001B59E4"/>
    <w:rsid w:val="001D2FF5"/>
    <w:rsid w:val="00236E2D"/>
    <w:rsid w:val="002427D8"/>
    <w:rsid w:val="002D0C10"/>
    <w:rsid w:val="002D2189"/>
    <w:rsid w:val="003133B6"/>
    <w:rsid w:val="00350AE6"/>
    <w:rsid w:val="003629CE"/>
    <w:rsid w:val="00373A20"/>
    <w:rsid w:val="003B1E5B"/>
    <w:rsid w:val="003F7772"/>
    <w:rsid w:val="00470208"/>
    <w:rsid w:val="004D1360"/>
    <w:rsid w:val="00511000"/>
    <w:rsid w:val="00513C93"/>
    <w:rsid w:val="00520B07"/>
    <w:rsid w:val="005367C4"/>
    <w:rsid w:val="00552B83"/>
    <w:rsid w:val="006430F8"/>
    <w:rsid w:val="0065051F"/>
    <w:rsid w:val="00736058"/>
    <w:rsid w:val="00761786"/>
    <w:rsid w:val="007E343E"/>
    <w:rsid w:val="00802EE5"/>
    <w:rsid w:val="0086343D"/>
    <w:rsid w:val="00884EF3"/>
    <w:rsid w:val="008971FC"/>
    <w:rsid w:val="008D6CEE"/>
    <w:rsid w:val="008F48BF"/>
    <w:rsid w:val="0092014F"/>
    <w:rsid w:val="009B4D53"/>
    <w:rsid w:val="009B5291"/>
    <w:rsid w:val="009F6B36"/>
    <w:rsid w:val="00A42EE9"/>
    <w:rsid w:val="00A51929"/>
    <w:rsid w:val="00AC5CE8"/>
    <w:rsid w:val="00AE523A"/>
    <w:rsid w:val="00AE6609"/>
    <w:rsid w:val="00B200B2"/>
    <w:rsid w:val="00B23683"/>
    <w:rsid w:val="00B30C83"/>
    <w:rsid w:val="00B77924"/>
    <w:rsid w:val="00B842A4"/>
    <w:rsid w:val="00B939F8"/>
    <w:rsid w:val="00BA2189"/>
    <w:rsid w:val="00BA5520"/>
    <w:rsid w:val="00C14F98"/>
    <w:rsid w:val="00C15A5E"/>
    <w:rsid w:val="00C966F7"/>
    <w:rsid w:val="00D07509"/>
    <w:rsid w:val="00D97FBB"/>
    <w:rsid w:val="00DB02D4"/>
    <w:rsid w:val="00DB6BF1"/>
    <w:rsid w:val="00DC2A6E"/>
    <w:rsid w:val="00E01E6F"/>
    <w:rsid w:val="00E102D4"/>
    <w:rsid w:val="00E52A0B"/>
    <w:rsid w:val="00E764D5"/>
    <w:rsid w:val="00EB5D34"/>
    <w:rsid w:val="00EF08A8"/>
    <w:rsid w:val="00F60E1F"/>
    <w:rsid w:val="00FB467F"/>
    <w:rsid w:val="00FC3331"/>
    <w:rsid w:val="00FC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8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189"/>
  </w:style>
  <w:style w:type="paragraph" w:styleId="a5">
    <w:name w:val="footer"/>
    <w:basedOn w:val="a"/>
    <w:link w:val="a6"/>
    <w:uiPriority w:val="99"/>
    <w:unhideWhenUsed/>
    <w:rsid w:val="002D2189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189"/>
  </w:style>
  <w:style w:type="table" w:styleId="a7">
    <w:name w:val="Table Grid"/>
    <w:basedOn w:val="a1"/>
    <w:uiPriority w:val="39"/>
    <w:rsid w:val="00EB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904F9-B432-4B42-972C-D1BB9331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2016-12-07T22:16:00Z</dcterms:created>
  <dcterms:modified xsi:type="dcterms:W3CDTF">2021-05-16T14:48:00Z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