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8" w:rsidRPr="003805FE" w:rsidRDefault="00B36C94" w:rsidP="003805FE">
      <w:pPr>
        <w:jc w:val="center"/>
        <w:rPr>
          <w:b/>
          <w:sz w:val="28"/>
        </w:rPr>
      </w:pPr>
      <w:r>
        <w:rPr>
          <w:b/>
          <w:sz w:val="28"/>
        </w:rPr>
        <w:t>Конспект развлечения</w:t>
      </w:r>
    </w:p>
    <w:p w:rsidR="00A26E88" w:rsidRPr="00380D86" w:rsidRDefault="00A26E88"/>
    <w:p w:rsidR="006A7E2B" w:rsidRPr="00380D86" w:rsidRDefault="00A26E88">
      <w:pPr>
        <w:rPr>
          <w:b/>
          <w:sz w:val="36"/>
          <w:szCs w:val="36"/>
        </w:rPr>
      </w:pPr>
      <w:r w:rsidRPr="00380D86">
        <w:t xml:space="preserve">                                     </w:t>
      </w:r>
      <w:r w:rsidR="00B36823" w:rsidRPr="00380D86">
        <w:rPr>
          <w:b/>
          <w:sz w:val="36"/>
          <w:szCs w:val="36"/>
        </w:rPr>
        <w:t>«</w:t>
      </w:r>
      <w:r w:rsidRPr="00380D86">
        <w:rPr>
          <w:b/>
          <w:sz w:val="36"/>
          <w:szCs w:val="36"/>
        </w:rPr>
        <w:t>Ярмарка</w:t>
      </w:r>
      <w:r w:rsidR="0009630D">
        <w:rPr>
          <w:b/>
          <w:sz w:val="36"/>
          <w:szCs w:val="36"/>
        </w:rPr>
        <w:t xml:space="preserve"> </w:t>
      </w:r>
      <w:r w:rsidR="00B36823" w:rsidRPr="00380D86">
        <w:rPr>
          <w:b/>
          <w:sz w:val="36"/>
          <w:szCs w:val="36"/>
        </w:rPr>
        <w:t>- Русь мастеровая</w:t>
      </w:r>
      <w:r w:rsidRPr="00380D86">
        <w:rPr>
          <w:b/>
          <w:sz w:val="36"/>
          <w:szCs w:val="36"/>
        </w:rPr>
        <w:t>»</w:t>
      </w:r>
    </w:p>
    <w:p w:rsidR="006A2F6E" w:rsidRPr="006A2F6E" w:rsidRDefault="006A2F6E" w:rsidP="006A2F6E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>
        <w:rPr>
          <w:rStyle w:val="aa"/>
          <w:color w:val="000000"/>
          <w:sz w:val="28"/>
          <w:szCs w:val="23"/>
          <w:bdr w:val="none" w:sz="0" w:space="0" w:color="auto" w:frame="1"/>
        </w:rPr>
        <w:t>З</w:t>
      </w:r>
      <w:r w:rsidRPr="006A2F6E">
        <w:rPr>
          <w:rStyle w:val="aa"/>
          <w:color w:val="000000"/>
          <w:sz w:val="28"/>
          <w:szCs w:val="23"/>
          <w:bdr w:val="none" w:sz="0" w:space="0" w:color="auto" w:frame="1"/>
        </w:rPr>
        <w:t>адачи:</w:t>
      </w:r>
    </w:p>
    <w:p w:rsidR="006A2F6E" w:rsidRPr="006A2F6E" w:rsidRDefault="006A2F6E" w:rsidP="006A2F6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• </w:t>
      </w:r>
      <w:r w:rsidR="0009630D">
        <w:rPr>
          <w:color w:val="000000"/>
          <w:sz w:val="28"/>
          <w:szCs w:val="23"/>
        </w:rPr>
        <w:t>по</w:t>
      </w:r>
      <w:r>
        <w:rPr>
          <w:color w:val="000000"/>
          <w:sz w:val="28"/>
          <w:szCs w:val="23"/>
        </w:rPr>
        <w:t xml:space="preserve">знакомить детей с </w:t>
      </w:r>
      <w:r w:rsidRPr="006A2F6E">
        <w:rPr>
          <w:color w:val="000000"/>
          <w:sz w:val="28"/>
          <w:szCs w:val="23"/>
        </w:rPr>
        <w:t>традициями и культурой русского народа;</w:t>
      </w:r>
    </w:p>
    <w:p w:rsidR="006A2F6E" w:rsidRPr="006A2F6E" w:rsidRDefault="006A2F6E" w:rsidP="006A2F6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A2F6E">
        <w:rPr>
          <w:color w:val="000000"/>
          <w:sz w:val="28"/>
          <w:szCs w:val="23"/>
        </w:rPr>
        <w:t>• расширить кр</w:t>
      </w:r>
      <w:r>
        <w:rPr>
          <w:color w:val="000000"/>
          <w:sz w:val="28"/>
          <w:szCs w:val="23"/>
        </w:rPr>
        <w:t>угозор у детей, привить интерес к труду народных мастеров</w:t>
      </w:r>
      <w:r w:rsidRPr="006A2F6E">
        <w:rPr>
          <w:color w:val="000000"/>
          <w:sz w:val="28"/>
          <w:szCs w:val="23"/>
        </w:rPr>
        <w:t>;</w:t>
      </w:r>
    </w:p>
    <w:p w:rsidR="00A26E88" w:rsidRDefault="006A2F6E" w:rsidP="006A2F6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  <w:r w:rsidRPr="006A2F6E">
        <w:rPr>
          <w:color w:val="000000"/>
          <w:sz w:val="28"/>
          <w:szCs w:val="23"/>
        </w:rPr>
        <w:t>• привить чувство любви и уважения к своей стране, народу;</w:t>
      </w:r>
    </w:p>
    <w:p w:rsidR="006A2F6E" w:rsidRPr="006A2F6E" w:rsidRDefault="006A2F6E" w:rsidP="006A2F6E">
      <w:pPr>
        <w:pStyle w:val="a9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3"/>
        </w:rPr>
      </w:pPr>
    </w:p>
    <w:p w:rsidR="00A26E88" w:rsidRPr="006A2F6E" w:rsidRDefault="00B602C8">
      <w:pPr>
        <w:rPr>
          <w:i/>
        </w:rPr>
      </w:pPr>
      <w:r>
        <w:rPr>
          <w:i/>
          <w:sz w:val="28"/>
        </w:rPr>
        <w:t xml:space="preserve">(под музыку </w:t>
      </w:r>
      <w:proofErr w:type="spellStart"/>
      <w:proofErr w:type="gramStart"/>
      <w:r>
        <w:rPr>
          <w:i/>
          <w:sz w:val="28"/>
        </w:rPr>
        <w:t>р.н.п</w:t>
      </w:r>
      <w:proofErr w:type="spellEnd"/>
      <w:r>
        <w:rPr>
          <w:i/>
          <w:sz w:val="28"/>
        </w:rPr>
        <w:t xml:space="preserve">  «</w:t>
      </w:r>
      <w:proofErr w:type="gramEnd"/>
      <w:r w:rsidR="00A26E88" w:rsidRPr="006A2F6E">
        <w:rPr>
          <w:i/>
          <w:sz w:val="28"/>
        </w:rPr>
        <w:t>На горе-то калина» дети входят в зал садятся</w:t>
      </w:r>
      <w:r w:rsidR="00A26E88" w:rsidRPr="006A2F6E">
        <w:rPr>
          <w:i/>
        </w:rPr>
        <w:t>)</w:t>
      </w:r>
    </w:p>
    <w:p w:rsidR="006A2F6E" w:rsidRDefault="006A2F6E" w:rsidP="00A26E88">
      <w:pPr>
        <w:shd w:val="clear" w:color="auto" w:fill="FFFFFF"/>
        <w:spacing w:after="120" w:line="315" w:lineRule="atLeast"/>
        <w:rPr>
          <w:b/>
          <w:bCs/>
          <w:color w:val="000000"/>
          <w:sz w:val="28"/>
          <w:szCs w:val="28"/>
        </w:rPr>
      </w:pPr>
    </w:p>
    <w:p w:rsidR="00A26E88" w:rsidRPr="00380D86" w:rsidRDefault="00A26E88" w:rsidP="00A26E88">
      <w:pPr>
        <w:shd w:val="clear" w:color="auto" w:fill="FFFFFF"/>
        <w:spacing w:after="120" w:line="315" w:lineRule="atLeast"/>
        <w:rPr>
          <w:color w:val="000000"/>
          <w:sz w:val="28"/>
          <w:szCs w:val="28"/>
        </w:rPr>
      </w:pPr>
      <w:r w:rsidRPr="00380D86">
        <w:rPr>
          <w:b/>
          <w:bCs/>
          <w:color w:val="000000"/>
          <w:sz w:val="28"/>
          <w:szCs w:val="28"/>
        </w:rPr>
        <w:t>Ведущая:</w:t>
      </w:r>
      <w:r w:rsidRPr="00380D86">
        <w:rPr>
          <w:color w:val="000000"/>
          <w:sz w:val="28"/>
          <w:szCs w:val="28"/>
        </w:rPr>
        <w:t> </w:t>
      </w:r>
    </w:p>
    <w:p w:rsidR="00A26E88" w:rsidRPr="00380D86" w:rsidRDefault="00B36823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Велика наша Россия</w:t>
      </w:r>
    </w:p>
    <w:p w:rsidR="00B36823" w:rsidRPr="00380D86" w:rsidRDefault="00B36823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И талантлив наш народ!</w:t>
      </w:r>
    </w:p>
    <w:p w:rsidR="00B36823" w:rsidRPr="00380D86" w:rsidRDefault="00B36823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О Руси родной, умельцах</w:t>
      </w:r>
    </w:p>
    <w:p w:rsidR="00B36823" w:rsidRPr="00380D86" w:rsidRDefault="00B36823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На весь мир молва идет!!!</w:t>
      </w:r>
    </w:p>
    <w:p w:rsidR="00B36823" w:rsidRPr="00380D86" w:rsidRDefault="00B36823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Далеко ушла Россия</w:t>
      </w:r>
    </w:p>
    <w:p w:rsidR="00A26E88" w:rsidRPr="00380D86" w:rsidRDefault="00A26E88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От страны, какой была.</w:t>
      </w:r>
    </w:p>
    <w:p w:rsidR="00A26E88" w:rsidRPr="00380D86" w:rsidRDefault="00A26E88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Умный, сильный наш народ</w:t>
      </w:r>
    </w:p>
    <w:p w:rsidR="00A26E88" w:rsidRPr="00380D86" w:rsidRDefault="00A26E88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Далеко глядит вперед</w:t>
      </w:r>
    </w:p>
    <w:p w:rsidR="00A26E88" w:rsidRPr="00380D86" w:rsidRDefault="00A74BE5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Но обычаи и традиции</w:t>
      </w:r>
      <w:r w:rsidR="00A26E88" w:rsidRPr="00380D86">
        <w:rPr>
          <w:sz w:val="28"/>
          <w:szCs w:val="28"/>
        </w:rPr>
        <w:t xml:space="preserve"> старины</w:t>
      </w:r>
    </w:p>
    <w:p w:rsidR="00A26E88" w:rsidRPr="00380D86" w:rsidRDefault="00A26E88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Забывать мы не должны.</w:t>
      </w:r>
      <w:r w:rsidR="004D085A" w:rsidRPr="00380D86">
        <w:rPr>
          <w:sz w:val="28"/>
          <w:szCs w:val="28"/>
        </w:rPr>
        <w:t xml:space="preserve"> </w:t>
      </w:r>
    </w:p>
    <w:p w:rsidR="00A26E88" w:rsidRPr="007F059C" w:rsidRDefault="00275F52" w:rsidP="005E3E19">
      <w:pPr>
        <w:rPr>
          <w:sz w:val="28"/>
          <w:szCs w:val="28"/>
        </w:rPr>
      </w:pPr>
      <w:r w:rsidRPr="007F059C">
        <w:rPr>
          <w:sz w:val="28"/>
          <w:szCs w:val="28"/>
        </w:rPr>
        <w:t xml:space="preserve">Одной из </w:t>
      </w:r>
      <w:proofErr w:type="gramStart"/>
      <w:r w:rsidRPr="007F059C">
        <w:rPr>
          <w:sz w:val="28"/>
          <w:szCs w:val="28"/>
        </w:rPr>
        <w:t>таких</w:t>
      </w:r>
      <w:r w:rsidR="00A74BE5" w:rsidRPr="007F059C">
        <w:rPr>
          <w:sz w:val="28"/>
          <w:szCs w:val="28"/>
        </w:rPr>
        <w:t xml:space="preserve">  традиций</w:t>
      </w:r>
      <w:proofErr w:type="gramEnd"/>
      <w:r w:rsidR="004D085A" w:rsidRPr="007F059C">
        <w:rPr>
          <w:sz w:val="28"/>
          <w:szCs w:val="28"/>
        </w:rPr>
        <w:t xml:space="preserve"> старины</w:t>
      </w:r>
      <w:r w:rsidR="00A26E88" w:rsidRPr="007F059C">
        <w:rPr>
          <w:sz w:val="28"/>
          <w:szCs w:val="28"/>
        </w:rPr>
        <w:t xml:space="preserve"> является русский праздник «Ярмарка»</w:t>
      </w:r>
    </w:p>
    <w:p w:rsidR="00A26E88" w:rsidRPr="00380D86" w:rsidRDefault="00A26E88" w:rsidP="005E3E19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Скоморох 1</w:t>
      </w:r>
    </w:p>
    <w:p w:rsidR="00A26E88" w:rsidRPr="00380D86" w:rsidRDefault="00A26E88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      Ярмарка! Ярмарка!</w:t>
      </w:r>
    </w:p>
    <w:p w:rsidR="00A26E88" w:rsidRPr="00380D86" w:rsidRDefault="00A26E88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      У нас сегодня Ярмарка!</w:t>
      </w:r>
    </w:p>
    <w:p w:rsidR="00A26E88" w:rsidRPr="00380D86" w:rsidRDefault="00A26E88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      Наряжайся, наряжайся!</w:t>
      </w:r>
    </w:p>
    <w:p w:rsidR="00377A48" w:rsidRPr="00380D86" w:rsidRDefault="00D37659" w:rsidP="00377A48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      На Ярмарку собирайся!</w:t>
      </w:r>
    </w:p>
    <w:p w:rsidR="00377A48" w:rsidRPr="00380D86" w:rsidRDefault="00377A48" w:rsidP="00377A48">
      <w:pPr>
        <w:rPr>
          <w:sz w:val="28"/>
          <w:szCs w:val="28"/>
        </w:rPr>
      </w:pPr>
    </w:p>
    <w:p w:rsidR="004D085A" w:rsidRPr="00380D86" w:rsidRDefault="00A26E88" w:rsidP="00377A48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</w:t>
      </w:r>
      <w:r w:rsidR="00A74BE5" w:rsidRPr="00380D86">
        <w:rPr>
          <w:b/>
          <w:color w:val="000000"/>
          <w:sz w:val="28"/>
          <w:szCs w:val="28"/>
        </w:rPr>
        <w:t>Скоморох 2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Что душа твоя желает 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Все на ярмарке найдешь!</w:t>
      </w:r>
    </w:p>
    <w:p w:rsidR="004D085A" w:rsidRPr="00380D86" w:rsidRDefault="004D085A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Всяк подарки выбирает</w:t>
      </w:r>
    </w:p>
    <w:p w:rsidR="004D085A" w:rsidRPr="00380D86" w:rsidRDefault="004D085A" w:rsidP="005E3E19">
      <w:pPr>
        <w:rPr>
          <w:sz w:val="28"/>
          <w:szCs w:val="28"/>
        </w:rPr>
      </w:pPr>
      <w:r w:rsidRPr="00380D86">
        <w:rPr>
          <w:sz w:val="28"/>
          <w:szCs w:val="28"/>
        </w:rPr>
        <w:t>Без покупки не уйдешь!</w:t>
      </w:r>
    </w:p>
    <w:p w:rsidR="00A74BE5" w:rsidRPr="00380D86" w:rsidRDefault="00D37659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 </w:t>
      </w:r>
      <w:r w:rsidR="00B36823" w:rsidRPr="00380D86">
        <w:rPr>
          <w:b/>
          <w:color w:val="000000"/>
          <w:sz w:val="28"/>
          <w:szCs w:val="28"/>
        </w:rPr>
        <w:t xml:space="preserve"> </w:t>
      </w:r>
    </w:p>
    <w:p w:rsidR="00A74BE5" w:rsidRPr="00380D86" w:rsidRDefault="00B36823" w:rsidP="00A74BE5">
      <w:pPr>
        <w:shd w:val="clear" w:color="auto" w:fill="FFFFFF"/>
        <w:spacing w:after="120" w:line="315" w:lineRule="atLeast"/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Скоморох 1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И со всех концов земли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Все на Ярмарку пришли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Праздн</w:t>
      </w:r>
      <w:r w:rsidR="005E3E19" w:rsidRPr="00380D86">
        <w:rPr>
          <w:sz w:val="28"/>
          <w:szCs w:val="28"/>
        </w:rPr>
        <w:t xml:space="preserve">ик </w:t>
      </w:r>
      <w:r w:rsidR="00275F52">
        <w:rPr>
          <w:sz w:val="28"/>
          <w:szCs w:val="28"/>
        </w:rPr>
        <w:t xml:space="preserve">- </w:t>
      </w:r>
      <w:r w:rsidR="005E3E19" w:rsidRPr="00380D86">
        <w:rPr>
          <w:sz w:val="28"/>
          <w:szCs w:val="28"/>
        </w:rPr>
        <w:t>шум по всей ста</w:t>
      </w:r>
      <w:r w:rsidRPr="00380D86">
        <w:rPr>
          <w:sz w:val="28"/>
          <w:szCs w:val="28"/>
        </w:rPr>
        <w:t>нице</w:t>
      </w:r>
    </w:p>
    <w:p w:rsidR="004D085A" w:rsidRPr="00380D86" w:rsidRDefault="004D085A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Всюду радостные лица</w:t>
      </w:r>
      <w:r w:rsidR="005E3E19" w:rsidRPr="00380D86">
        <w:rPr>
          <w:sz w:val="28"/>
          <w:szCs w:val="28"/>
        </w:rPr>
        <w:t>!</w:t>
      </w:r>
    </w:p>
    <w:p w:rsidR="00B36823" w:rsidRPr="00380D86" w:rsidRDefault="00B36823" w:rsidP="004D085A">
      <w:pPr>
        <w:rPr>
          <w:sz w:val="28"/>
          <w:szCs w:val="28"/>
        </w:rPr>
      </w:pPr>
    </w:p>
    <w:p w:rsidR="00B36823" w:rsidRPr="00380D86" w:rsidRDefault="00B36823" w:rsidP="00B36823">
      <w:pPr>
        <w:rPr>
          <w:b/>
          <w:sz w:val="28"/>
          <w:szCs w:val="28"/>
        </w:rPr>
      </w:pPr>
      <w:r w:rsidRPr="00380D86">
        <w:rPr>
          <w:sz w:val="28"/>
          <w:szCs w:val="28"/>
        </w:rPr>
        <w:t>(звучит музыка «</w:t>
      </w:r>
      <w:r w:rsidRPr="00380D86">
        <w:rPr>
          <w:b/>
          <w:sz w:val="28"/>
          <w:szCs w:val="28"/>
        </w:rPr>
        <w:t xml:space="preserve">Ой люли курочка по </w:t>
      </w:r>
      <w:proofErr w:type="spellStart"/>
      <w:r w:rsidRPr="00380D86">
        <w:rPr>
          <w:b/>
          <w:sz w:val="28"/>
          <w:szCs w:val="28"/>
        </w:rPr>
        <w:t>сенечку</w:t>
      </w:r>
      <w:proofErr w:type="spellEnd"/>
      <w:r w:rsidRPr="00380D86">
        <w:rPr>
          <w:b/>
          <w:sz w:val="28"/>
          <w:szCs w:val="28"/>
        </w:rPr>
        <w:t xml:space="preserve"> …» дети занимают свои места в торговых рядах,)</w:t>
      </w:r>
    </w:p>
    <w:p w:rsidR="005E3E19" w:rsidRPr="00380D86" w:rsidRDefault="005E3E19" w:rsidP="004D085A">
      <w:pPr>
        <w:rPr>
          <w:sz w:val="28"/>
          <w:szCs w:val="28"/>
        </w:rPr>
      </w:pPr>
    </w:p>
    <w:p w:rsidR="005E3E19" w:rsidRPr="00380D86" w:rsidRDefault="005E3E19" w:rsidP="004D085A">
      <w:pPr>
        <w:rPr>
          <w:b/>
          <w:sz w:val="28"/>
          <w:szCs w:val="28"/>
        </w:rPr>
      </w:pPr>
      <w:r w:rsidRPr="00380D86">
        <w:rPr>
          <w:b/>
          <w:sz w:val="28"/>
          <w:szCs w:val="28"/>
        </w:rPr>
        <w:t>Скоморох</w:t>
      </w:r>
      <w:r w:rsidR="007F059C">
        <w:rPr>
          <w:b/>
          <w:sz w:val="28"/>
          <w:szCs w:val="28"/>
        </w:rPr>
        <w:t>и</w:t>
      </w:r>
      <w:r w:rsidR="00A74BE5" w:rsidRPr="00380D86">
        <w:rPr>
          <w:b/>
          <w:sz w:val="28"/>
          <w:szCs w:val="28"/>
        </w:rPr>
        <w:t xml:space="preserve"> вместе</w:t>
      </w:r>
    </w:p>
    <w:p w:rsidR="005E3E19" w:rsidRPr="00380D86" w:rsidRDefault="005E3E19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 xml:space="preserve">А народ </w:t>
      </w:r>
      <w:r w:rsidR="007F059C">
        <w:rPr>
          <w:sz w:val="28"/>
          <w:szCs w:val="28"/>
        </w:rPr>
        <w:t xml:space="preserve">- </w:t>
      </w:r>
      <w:r w:rsidRPr="00380D86">
        <w:rPr>
          <w:sz w:val="28"/>
          <w:szCs w:val="28"/>
        </w:rPr>
        <w:t>то собирается!</w:t>
      </w:r>
    </w:p>
    <w:p w:rsidR="005E3E19" w:rsidRPr="00380D86" w:rsidRDefault="005E3E19" w:rsidP="004D085A">
      <w:pPr>
        <w:rPr>
          <w:sz w:val="28"/>
          <w:szCs w:val="28"/>
        </w:rPr>
      </w:pPr>
      <w:r w:rsidRPr="00380D86">
        <w:rPr>
          <w:sz w:val="28"/>
          <w:szCs w:val="28"/>
        </w:rPr>
        <w:t>Наша Ярмарка открывается!</w:t>
      </w:r>
    </w:p>
    <w:p w:rsidR="005E3E19" w:rsidRPr="00380D86" w:rsidRDefault="005E3E19" w:rsidP="004D085A">
      <w:pPr>
        <w:rPr>
          <w:sz w:val="28"/>
          <w:szCs w:val="28"/>
        </w:rPr>
      </w:pPr>
    </w:p>
    <w:p w:rsidR="000B569F" w:rsidRDefault="00995A1C" w:rsidP="004D085A">
      <w:pPr>
        <w:rPr>
          <w:b/>
          <w:sz w:val="28"/>
          <w:szCs w:val="28"/>
          <w:u w:val="single"/>
        </w:rPr>
      </w:pPr>
      <w:r w:rsidRPr="00275F52">
        <w:rPr>
          <w:sz w:val="28"/>
          <w:szCs w:val="28"/>
          <w:u w:val="single"/>
        </w:rPr>
        <w:t>1</w:t>
      </w:r>
      <w:r w:rsidR="00FD2A62">
        <w:rPr>
          <w:sz w:val="28"/>
          <w:szCs w:val="28"/>
          <w:u w:val="single"/>
        </w:rPr>
        <w:t xml:space="preserve">-й </w:t>
      </w:r>
      <w:bookmarkStart w:id="0" w:name="_GoBack"/>
      <w:bookmarkEnd w:id="0"/>
      <w:r w:rsidRPr="00275F52">
        <w:rPr>
          <w:sz w:val="28"/>
          <w:szCs w:val="28"/>
          <w:u w:val="single"/>
        </w:rPr>
        <w:t xml:space="preserve"> стол</w:t>
      </w:r>
      <w:r w:rsidR="000B569F" w:rsidRPr="00275F52">
        <w:rPr>
          <w:sz w:val="28"/>
          <w:szCs w:val="28"/>
          <w:u w:val="single"/>
        </w:rPr>
        <w:t xml:space="preserve"> </w:t>
      </w:r>
      <w:r w:rsidR="00275F52">
        <w:rPr>
          <w:sz w:val="28"/>
          <w:szCs w:val="28"/>
          <w:u w:val="single"/>
        </w:rPr>
        <w:t xml:space="preserve">- </w:t>
      </w:r>
      <w:r w:rsidR="000B569F" w:rsidRPr="00275F52">
        <w:rPr>
          <w:b/>
          <w:sz w:val="28"/>
          <w:szCs w:val="28"/>
          <w:u w:val="single"/>
        </w:rPr>
        <w:t xml:space="preserve">ГЖЕЛЬ </w:t>
      </w:r>
    </w:p>
    <w:p w:rsidR="00275F52" w:rsidRPr="00275F52" w:rsidRDefault="00275F52" w:rsidP="004D085A">
      <w:pPr>
        <w:rPr>
          <w:b/>
          <w:sz w:val="28"/>
          <w:szCs w:val="28"/>
          <w:u w:val="single"/>
        </w:rPr>
      </w:pPr>
    </w:p>
    <w:p w:rsidR="00275F52" w:rsidRPr="00380D86" w:rsidRDefault="000B569F" w:rsidP="004D085A">
      <w:pPr>
        <w:rPr>
          <w:b/>
          <w:sz w:val="28"/>
          <w:szCs w:val="28"/>
        </w:rPr>
      </w:pPr>
      <w:r w:rsidRPr="00380D86">
        <w:rPr>
          <w:b/>
          <w:sz w:val="28"/>
          <w:szCs w:val="28"/>
        </w:rPr>
        <w:t xml:space="preserve">1 </w:t>
      </w:r>
      <w:proofErr w:type="spellStart"/>
      <w:r w:rsidRPr="00380D86">
        <w:rPr>
          <w:b/>
          <w:sz w:val="28"/>
          <w:szCs w:val="28"/>
        </w:rPr>
        <w:t>реб.</w:t>
      </w:r>
      <w:r w:rsidR="005118CF" w:rsidRPr="00380D86">
        <w:rPr>
          <w:b/>
          <w:sz w:val="28"/>
          <w:szCs w:val="28"/>
        </w:rPr>
        <w:t>прода</w:t>
      </w:r>
      <w:r w:rsidRPr="00380D86">
        <w:rPr>
          <w:b/>
          <w:sz w:val="28"/>
          <w:szCs w:val="28"/>
        </w:rPr>
        <w:t>вец</w:t>
      </w:r>
      <w:proofErr w:type="spellEnd"/>
    </w:p>
    <w:p w:rsidR="00995A1C" w:rsidRPr="00380D86" w:rsidRDefault="00995A1C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Эй честные господа!</w:t>
      </w:r>
    </w:p>
    <w:p w:rsidR="00995A1C" w:rsidRPr="00380D86" w:rsidRDefault="00995A1C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Скорей пожалуйте сюда</w:t>
      </w:r>
    </w:p>
    <w:p w:rsidR="00995A1C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Как у нас ли. Тары бары,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proofErr w:type="spellStart"/>
      <w:r w:rsidRPr="00380D86">
        <w:rPr>
          <w:sz w:val="28"/>
          <w:szCs w:val="28"/>
        </w:rPr>
        <w:t>Всяки</w:t>
      </w:r>
      <w:proofErr w:type="spellEnd"/>
      <w:r w:rsidRPr="00380D86">
        <w:rPr>
          <w:sz w:val="28"/>
          <w:szCs w:val="28"/>
        </w:rPr>
        <w:t xml:space="preserve"> </w:t>
      </w:r>
      <w:proofErr w:type="gramStart"/>
      <w:r w:rsidRPr="00380D86">
        <w:rPr>
          <w:sz w:val="28"/>
          <w:szCs w:val="28"/>
        </w:rPr>
        <w:t>разные  товары</w:t>
      </w:r>
      <w:proofErr w:type="gramEnd"/>
      <w:r w:rsidRPr="00380D86">
        <w:rPr>
          <w:sz w:val="28"/>
          <w:szCs w:val="28"/>
        </w:rPr>
        <w:t>…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Подходите, подходите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 xml:space="preserve">Посмотрите, </w:t>
      </w:r>
      <w:proofErr w:type="gramStart"/>
      <w:r w:rsidRPr="00380D86">
        <w:rPr>
          <w:sz w:val="28"/>
          <w:szCs w:val="28"/>
        </w:rPr>
        <w:t>посмотрите..</w:t>
      </w:r>
      <w:proofErr w:type="gramEnd"/>
    </w:p>
    <w:p w:rsidR="000B569F" w:rsidRPr="00380D86" w:rsidRDefault="000B569F" w:rsidP="004D085A">
      <w:pPr>
        <w:rPr>
          <w:sz w:val="28"/>
          <w:szCs w:val="28"/>
        </w:rPr>
      </w:pPr>
    </w:p>
    <w:p w:rsidR="000B569F" w:rsidRPr="00380D86" w:rsidRDefault="000B569F" w:rsidP="004D085A">
      <w:pPr>
        <w:rPr>
          <w:b/>
          <w:sz w:val="28"/>
          <w:szCs w:val="28"/>
        </w:rPr>
      </w:pPr>
      <w:r w:rsidRPr="00380D86">
        <w:rPr>
          <w:b/>
          <w:sz w:val="28"/>
          <w:szCs w:val="28"/>
        </w:rPr>
        <w:t>2реб покупатель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 xml:space="preserve">Снежно </w:t>
      </w:r>
      <w:r w:rsidR="008739CB">
        <w:rPr>
          <w:sz w:val="28"/>
          <w:szCs w:val="28"/>
        </w:rPr>
        <w:t>-</w:t>
      </w:r>
      <w:r w:rsidRPr="00380D86">
        <w:rPr>
          <w:sz w:val="28"/>
          <w:szCs w:val="28"/>
        </w:rPr>
        <w:t xml:space="preserve"> белая посуда, расскажи нам ты откуда?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Видно с Севера пришла и цветами расцвела: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Голубыми, синими нежными красивыми.</w:t>
      </w:r>
    </w:p>
    <w:p w:rsidR="000B569F" w:rsidRPr="00380D86" w:rsidRDefault="000B569F" w:rsidP="004D085A">
      <w:pPr>
        <w:rPr>
          <w:sz w:val="28"/>
          <w:szCs w:val="28"/>
        </w:rPr>
      </w:pPr>
    </w:p>
    <w:p w:rsidR="000B569F" w:rsidRPr="00380D86" w:rsidRDefault="005118CF" w:rsidP="004D085A">
      <w:pPr>
        <w:rPr>
          <w:b/>
          <w:sz w:val="28"/>
          <w:szCs w:val="28"/>
        </w:rPr>
      </w:pPr>
      <w:r w:rsidRPr="00380D86">
        <w:rPr>
          <w:b/>
          <w:sz w:val="28"/>
          <w:szCs w:val="28"/>
        </w:rPr>
        <w:t>2</w:t>
      </w:r>
      <w:r w:rsidR="000B569F" w:rsidRPr="00380D86">
        <w:rPr>
          <w:b/>
          <w:sz w:val="28"/>
          <w:szCs w:val="28"/>
        </w:rPr>
        <w:t>реб</w:t>
      </w:r>
      <w:r w:rsidRPr="00380D86">
        <w:rPr>
          <w:b/>
          <w:sz w:val="28"/>
          <w:szCs w:val="28"/>
        </w:rPr>
        <w:t xml:space="preserve"> прода</w:t>
      </w:r>
      <w:r w:rsidR="000B569F" w:rsidRPr="00380D86">
        <w:rPr>
          <w:b/>
          <w:sz w:val="28"/>
          <w:szCs w:val="28"/>
        </w:rPr>
        <w:t>вец</w:t>
      </w:r>
    </w:p>
    <w:p w:rsidR="000B569F" w:rsidRPr="00380D86" w:rsidRDefault="000B569F" w:rsidP="00275F52">
      <w:pPr>
        <w:ind w:left="708"/>
        <w:rPr>
          <w:sz w:val="28"/>
          <w:szCs w:val="28"/>
        </w:rPr>
      </w:pPr>
      <w:r w:rsidRPr="00380D86">
        <w:rPr>
          <w:sz w:val="28"/>
          <w:szCs w:val="28"/>
        </w:rPr>
        <w:t>Гжель- большой район, который находиться недалеко от Москвы. Здесь делают глиняную</w:t>
      </w:r>
      <w:r w:rsidR="00275F52">
        <w:rPr>
          <w:sz w:val="28"/>
          <w:szCs w:val="28"/>
        </w:rPr>
        <w:t xml:space="preserve"> посуду: кувшины, чашки, кружки</w:t>
      </w:r>
      <w:r w:rsidRPr="00380D86">
        <w:rPr>
          <w:sz w:val="28"/>
          <w:szCs w:val="28"/>
        </w:rPr>
        <w:t>,</w:t>
      </w:r>
      <w:r w:rsidR="00275F52">
        <w:rPr>
          <w:sz w:val="28"/>
          <w:szCs w:val="28"/>
        </w:rPr>
        <w:t xml:space="preserve"> </w:t>
      </w:r>
      <w:r w:rsidRPr="00380D86">
        <w:rPr>
          <w:sz w:val="28"/>
          <w:szCs w:val="28"/>
        </w:rPr>
        <w:t>игрушки и украшают ее синей росписью по белому фону</w:t>
      </w:r>
    </w:p>
    <w:p w:rsidR="005118CF" w:rsidRPr="00380D86" w:rsidRDefault="005118CF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1реб продавец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Синяя птица по белому небу, море цветов голубых</w:t>
      </w:r>
      <w:r w:rsidR="00B36823" w:rsidRPr="00380D86">
        <w:rPr>
          <w:color w:val="000000"/>
          <w:sz w:val="28"/>
          <w:szCs w:val="28"/>
        </w:rPr>
        <w:t>,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Синяя сказка – глазам загляденье, словно весною капель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Ласка, забота, тепло и терпенье</w:t>
      </w:r>
      <w:r w:rsidR="00275F52">
        <w:rPr>
          <w:color w:val="000000"/>
          <w:sz w:val="28"/>
          <w:szCs w:val="28"/>
        </w:rPr>
        <w:t xml:space="preserve"> </w:t>
      </w:r>
      <w:r w:rsidRPr="00380D86">
        <w:rPr>
          <w:color w:val="000000"/>
          <w:sz w:val="28"/>
          <w:szCs w:val="28"/>
        </w:rPr>
        <w:t>- русская звонкая Гжель</w:t>
      </w:r>
    </w:p>
    <w:p w:rsidR="00B36823" w:rsidRPr="00380D86" w:rsidRDefault="00B36823" w:rsidP="005118CF">
      <w:pPr>
        <w:rPr>
          <w:color w:val="000000"/>
          <w:sz w:val="28"/>
          <w:szCs w:val="28"/>
        </w:rPr>
      </w:pPr>
    </w:p>
    <w:p w:rsidR="005118CF" w:rsidRPr="00380D86" w:rsidRDefault="00275F52" w:rsidP="005118C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B36823" w:rsidRPr="00380D86">
        <w:rPr>
          <w:color w:val="000000"/>
          <w:sz w:val="28"/>
          <w:szCs w:val="28"/>
        </w:rPr>
        <w:t>все дети стоят сзади полукругом)</w:t>
      </w:r>
    </w:p>
    <w:p w:rsidR="00A74BE5" w:rsidRPr="00B602C8" w:rsidRDefault="00A74BE5" w:rsidP="00275F52">
      <w:pPr>
        <w:jc w:val="center"/>
        <w:rPr>
          <w:b/>
          <w:color w:val="000000"/>
          <w:sz w:val="32"/>
          <w:szCs w:val="36"/>
        </w:rPr>
      </w:pPr>
      <w:r w:rsidRPr="00B602C8">
        <w:rPr>
          <w:b/>
          <w:color w:val="000000"/>
          <w:sz w:val="32"/>
          <w:szCs w:val="36"/>
        </w:rPr>
        <w:t>Танец девочки в гжельском костюме</w:t>
      </w:r>
    </w:p>
    <w:p w:rsidR="00A74BE5" w:rsidRPr="00380D86" w:rsidRDefault="00A74BE5" w:rsidP="00275F52">
      <w:pPr>
        <w:jc w:val="center"/>
        <w:rPr>
          <w:color w:val="000000"/>
          <w:sz w:val="28"/>
          <w:szCs w:val="28"/>
        </w:rPr>
      </w:pPr>
    </w:p>
    <w:p w:rsidR="005118CF" w:rsidRDefault="005118CF" w:rsidP="005118CF">
      <w:pPr>
        <w:rPr>
          <w:b/>
          <w:color w:val="000000"/>
          <w:sz w:val="28"/>
          <w:szCs w:val="28"/>
          <w:u w:val="single"/>
        </w:rPr>
      </w:pPr>
      <w:r w:rsidRPr="00275F52">
        <w:rPr>
          <w:color w:val="000000"/>
          <w:sz w:val="28"/>
          <w:szCs w:val="28"/>
          <w:u w:val="single"/>
        </w:rPr>
        <w:t>2</w:t>
      </w:r>
      <w:r w:rsidR="00FD2A62">
        <w:rPr>
          <w:color w:val="000000"/>
          <w:sz w:val="28"/>
          <w:szCs w:val="28"/>
          <w:u w:val="single"/>
        </w:rPr>
        <w:t>-</w:t>
      </w:r>
      <w:proofErr w:type="gramStart"/>
      <w:r w:rsidR="00FD2A62">
        <w:rPr>
          <w:color w:val="000000"/>
          <w:sz w:val="28"/>
          <w:szCs w:val="28"/>
          <w:u w:val="single"/>
        </w:rPr>
        <w:t xml:space="preserve">й </w:t>
      </w:r>
      <w:r w:rsidRPr="00275F52">
        <w:rPr>
          <w:color w:val="000000"/>
          <w:sz w:val="28"/>
          <w:szCs w:val="28"/>
          <w:u w:val="single"/>
        </w:rPr>
        <w:t xml:space="preserve"> </w:t>
      </w:r>
      <w:r w:rsidRPr="00275F52">
        <w:rPr>
          <w:b/>
          <w:color w:val="000000"/>
          <w:sz w:val="28"/>
          <w:szCs w:val="28"/>
          <w:u w:val="single"/>
        </w:rPr>
        <w:t>стол</w:t>
      </w:r>
      <w:proofErr w:type="gramEnd"/>
      <w:r w:rsidR="00275F52">
        <w:rPr>
          <w:b/>
          <w:color w:val="000000"/>
          <w:sz w:val="28"/>
          <w:szCs w:val="28"/>
          <w:u w:val="single"/>
        </w:rPr>
        <w:t xml:space="preserve"> - </w:t>
      </w:r>
      <w:r w:rsidRPr="00275F52">
        <w:rPr>
          <w:b/>
          <w:color w:val="000000"/>
          <w:sz w:val="28"/>
          <w:szCs w:val="28"/>
          <w:u w:val="single"/>
        </w:rPr>
        <w:t xml:space="preserve"> ХОХЛАМА</w:t>
      </w:r>
    </w:p>
    <w:p w:rsidR="00275F52" w:rsidRPr="00275F52" w:rsidRDefault="00275F52" w:rsidP="005118CF">
      <w:pPr>
        <w:rPr>
          <w:b/>
          <w:color w:val="000000"/>
          <w:sz w:val="28"/>
          <w:szCs w:val="28"/>
          <w:u w:val="single"/>
        </w:rPr>
      </w:pPr>
    </w:p>
    <w:p w:rsidR="005118CF" w:rsidRPr="00380D86" w:rsidRDefault="005118CF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1реб продавец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Ой вы гости дорогие у нас игрушки расписные </w:t>
      </w:r>
      <w:proofErr w:type="gramStart"/>
      <w:r w:rsidRPr="00380D86">
        <w:rPr>
          <w:color w:val="000000"/>
          <w:sz w:val="28"/>
          <w:szCs w:val="28"/>
        </w:rPr>
        <w:t>(!показ</w:t>
      </w:r>
      <w:proofErr w:type="gramEnd"/>
      <w:r w:rsidRPr="00380D86">
        <w:rPr>
          <w:color w:val="000000"/>
          <w:sz w:val="28"/>
          <w:szCs w:val="28"/>
        </w:rPr>
        <w:t xml:space="preserve"> посуду)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Золотом и алым цветом эта чаша расцвела</w:t>
      </w:r>
    </w:p>
    <w:p w:rsidR="005118CF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Солнцем ягодами летом вдруг наполнилась она</w:t>
      </w:r>
    </w:p>
    <w:p w:rsidR="00B36823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Угадайте что за чудо? </w:t>
      </w:r>
    </w:p>
    <w:p w:rsidR="00B36823" w:rsidRPr="00380D86" w:rsidRDefault="00B36823" w:rsidP="00275F52">
      <w:pPr>
        <w:ind w:left="708"/>
        <w:rPr>
          <w:color w:val="000000"/>
          <w:sz w:val="28"/>
          <w:szCs w:val="28"/>
        </w:rPr>
      </w:pPr>
    </w:p>
    <w:p w:rsidR="005118CF" w:rsidRPr="00380D86" w:rsidRDefault="00B36823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Дети: </w:t>
      </w:r>
      <w:r w:rsidR="005118CF" w:rsidRPr="00380D86">
        <w:rPr>
          <w:color w:val="000000"/>
          <w:sz w:val="28"/>
          <w:szCs w:val="28"/>
        </w:rPr>
        <w:t>Это чудо хохлома!</w:t>
      </w:r>
    </w:p>
    <w:p w:rsidR="006A2F6E" w:rsidRDefault="006A2F6E" w:rsidP="005118CF">
      <w:pPr>
        <w:rPr>
          <w:b/>
          <w:color w:val="000000"/>
          <w:sz w:val="28"/>
          <w:szCs w:val="28"/>
        </w:rPr>
      </w:pPr>
    </w:p>
    <w:p w:rsidR="005118CF" w:rsidRPr="00380D86" w:rsidRDefault="005118CF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2 продавец</w:t>
      </w:r>
    </w:p>
    <w:p w:rsidR="00822074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Есть такая деревня в Нижнем Новгороде</w:t>
      </w:r>
      <w:r w:rsidR="00A74BE5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называется «ХОХЛОМА»</w:t>
      </w:r>
    </w:p>
    <w:p w:rsidR="00790052" w:rsidRPr="00380D86" w:rsidRDefault="005118CF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lastRenderedPageBreak/>
        <w:t>Здесь в</w:t>
      </w:r>
      <w:r w:rsidR="00CF3246" w:rsidRPr="00380D86">
        <w:rPr>
          <w:color w:val="000000"/>
          <w:sz w:val="28"/>
          <w:szCs w:val="28"/>
        </w:rPr>
        <w:t>ытачивают посуду из дерева и ра</w:t>
      </w:r>
      <w:r w:rsidRPr="00380D86">
        <w:rPr>
          <w:color w:val="000000"/>
          <w:sz w:val="28"/>
          <w:szCs w:val="28"/>
        </w:rPr>
        <w:t>списывают</w:t>
      </w:r>
      <w:r w:rsidR="00CF3246" w:rsidRPr="00380D86">
        <w:rPr>
          <w:color w:val="000000"/>
          <w:sz w:val="28"/>
          <w:szCs w:val="28"/>
        </w:rPr>
        <w:t xml:space="preserve"> по золотому </w:t>
      </w:r>
      <w:proofErr w:type="gramStart"/>
      <w:r w:rsidR="00CF3246" w:rsidRPr="00380D86">
        <w:rPr>
          <w:color w:val="000000"/>
          <w:sz w:val="28"/>
          <w:szCs w:val="28"/>
        </w:rPr>
        <w:t>фону  черной</w:t>
      </w:r>
      <w:proofErr w:type="gramEnd"/>
      <w:r w:rsidR="00CF3246" w:rsidRPr="00380D86">
        <w:rPr>
          <w:color w:val="000000"/>
          <w:sz w:val="28"/>
          <w:szCs w:val="28"/>
        </w:rPr>
        <w:t xml:space="preserve"> и красной краской растительные узоры: листочки цветы ягоды</w:t>
      </w:r>
    </w:p>
    <w:p w:rsidR="00CF3246" w:rsidRPr="00380D86" w:rsidRDefault="00CF3246" w:rsidP="005118CF">
      <w:pPr>
        <w:rPr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 продавец</w:t>
      </w:r>
    </w:p>
    <w:p w:rsidR="00CF3246" w:rsidRPr="00380D86" w:rsidRDefault="00CF3246" w:rsidP="00275F52">
      <w:pPr>
        <w:ind w:firstLine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Покупайте вы подарки ложки деревянные!</w:t>
      </w:r>
    </w:p>
    <w:p w:rsidR="009D2A00" w:rsidRPr="00380D86" w:rsidRDefault="009D2A00" w:rsidP="005118CF">
      <w:pPr>
        <w:rPr>
          <w:color w:val="000000"/>
          <w:sz w:val="28"/>
          <w:szCs w:val="28"/>
        </w:rPr>
      </w:pPr>
    </w:p>
    <w:p w:rsidR="00CF3246" w:rsidRPr="00380D86" w:rsidRDefault="00CF3246" w:rsidP="005118CF">
      <w:pPr>
        <w:rPr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Покупатели</w:t>
      </w:r>
      <w:r w:rsidRPr="00380D86">
        <w:rPr>
          <w:color w:val="000000"/>
          <w:sz w:val="28"/>
          <w:szCs w:val="28"/>
        </w:rPr>
        <w:t xml:space="preserve">   4-5 человек</w:t>
      </w:r>
      <w:r w:rsidR="00275F52">
        <w:rPr>
          <w:color w:val="000000"/>
          <w:sz w:val="28"/>
          <w:szCs w:val="28"/>
        </w:rPr>
        <w:t xml:space="preserve"> </w:t>
      </w:r>
      <w:proofErr w:type="gramStart"/>
      <w:r w:rsidRPr="00380D86">
        <w:rPr>
          <w:color w:val="000000"/>
          <w:sz w:val="28"/>
          <w:szCs w:val="28"/>
        </w:rPr>
        <w:t>( кто</w:t>
      </w:r>
      <w:proofErr w:type="gramEnd"/>
      <w:r w:rsidRPr="00380D86">
        <w:rPr>
          <w:color w:val="000000"/>
          <w:sz w:val="28"/>
          <w:szCs w:val="28"/>
        </w:rPr>
        <w:t xml:space="preserve"> будет играть)</w:t>
      </w:r>
    </w:p>
    <w:p w:rsidR="00CF3246" w:rsidRPr="00380D86" w:rsidRDefault="00CF3246" w:rsidP="00275F52">
      <w:pPr>
        <w:ind w:firstLine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Сколько стоят ваши ложки?</w:t>
      </w:r>
    </w:p>
    <w:p w:rsidR="009D2A00" w:rsidRPr="00380D86" w:rsidRDefault="009D2A00" w:rsidP="005118CF">
      <w:pPr>
        <w:rPr>
          <w:color w:val="000000"/>
          <w:sz w:val="28"/>
          <w:szCs w:val="28"/>
        </w:rPr>
      </w:pPr>
    </w:p>
    <w:p w:rsidR="009D2A00" w:rsidRPr="00275F52" w:rsidRDefault="00CF3246" w:rsidP="005118CF">
      <w:pPr>
        <w:rPr>
          <w:b/>
          <w:color w:val="000000"/>
          <w:sz w:val="28"/>
          <w:szCs w:val="28"/>
        </w:rPr>
      </w:pPr>
      <w:r w:rsidRPr="00275F52">
        <w:rPr>
          <w:b/>
          <w:color w:val="000000"/>
          <w:sz w:val="28"/>
          <w:szCs w:val="28"/>
        </w:rPr>
        <w:t>1 продавец</w:t>
      </w:r>
    </w:p>
    <w:p w:rsidR="00CF3246" w:rsidRPr="00380D86" w:rsidRDefault="00CF3246" w:rsidP="00275F52">
      <w:pPr>
        <w:ind w:firstLine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 Если сыграете на них, мы их даром отдадим!</w:t>
      </w:r>
    </w:p>
    <w:p w:rsidR="00CF3246" w:rsidRPr="00380D86" w:rsidRDefault="00CF3246" w:rsidP="005118CF">
      <w:pPr>
        <w:rPr>
          <w:color w:val="000000"/>
          <w:sz w:val="28"/>
          <w:szCs w:val="28"/>
        </w:rPr>
      </w:pPr>
    </w:p>
    <w:p w:rsidR="00CF3246" w:rsidRPr="00380D86" w:rsidRDefault="00CF3246" w:rsidP="005118CF">
      <w:pPr>
        <w:rPr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Покупатель</w:t>
      </w:r>
      <w:r w:rsidRPr="00380D86">
        <w:rPr>
          <w:color w:val="000000"/>
          <w:sz w:val="28"/>
          <w:szCs w:val="28"/>
        </w:rPr>
        <w:t xml:space="preserve">- </w:t>
      </w:r>
      <w:r w:rsidR="00822074" w:rsidRPr="00380D86">
        <w:rPr>
          <w:color w:val="000000"/>
          <w:sz w:val="28"/>
          <w:szCs w:val="28"/>
        </w:rPr>
        <w:t>(</w:t>
      </w:r>
      <w:r w:rsidRPr="00380D86">
        <w:rPr>
          <w:color w:val="000000"/>
          <w:sz w:val="28"/>
          <w:szCs w:val="28"/>
        </w:rPr>
        <w:t>все берут ложки выстраиваются</w:t>
      </w:r>
      <w:r w:rsidR="00822074" w:rsidRPr="00380D86">
        <w:rPr>
          <w:color w:val="000000"/>
          <w:sz w:val="28"/>
          <w:szCs w:val="28"/>
        </w:rPr>
        <w:t>)</w:t>
      </w:r>
    </w:p>
    <w:p w:rsidR="00CF3246" w:rsidRPr="00380D86" w:rsidRDefault="00CF3246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Звонкие резные ложки расписные</w:t>
      </w:r>
    </w:p>
    <w:p w:rsidR="00CF3246" w:rsidRPr="00380D86" w:rsidRDefault="00CF3246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Ложкари играть начнут ноги сами в пляс пойдут!!!</w:t>
      </w:r>
    </w:p>
    <w:p w:rsidR="00727342" w:rsidRPr="00380D86" w:rsidRDefault="00727342" w:rsidP="005118CF">
      <w:pPr>
        <w:rPr>
          <w:color w:val="000000"/>
          <w:sz w:val="28"/>
          <w:szCs w:val="28"/>
        </w:rPr>
      </w:pPr>
    </w:p>
    <w:p w:rsidR="00CF3246" w:rsidRPr="00380D86" w:rsidRDefault="00CF3246" w:rsidP="00275F52">
      <w:pPr>
        <w:jc w:val="center"/>
        <w:rPr>
          <w:b/>
          <w:color w:val="000000"/>
          <w:sz w:val="36"/>
          <w:szCs w:val="36"/>
        </w:rPr>
      </w:pPr>
      <w:r w:rsidRPr="00380D86">
        <w:rPr>
          <w:b/>
          <w:color w:val="000000"/>
          <w:sz w:val="36"/>
          <w:szCs w:val="36"/>
        </w:rPr>
        <w:t>Испол</w:t>
      </w:r>
      <w:r w:rsidR="00275F52">
        <w:rPr>
          <w:b/>
          <w:color w:val="000000"/>
          <w:sz w:val="36"/>
          <w:szCs w:val="36"/>
        </w:rPr>
        <w:t xml:space="preserve">няют «Танец с ложками» </w:t>
      </w:r>
    </w:p>
    <w:p w:rsidR="00727342" w:rsidRPr="00380D86" w:rsidRDefault="00727342" w:rsidP="005118CF">
      <w:pPr>
        <w:rPr>
          <w:b/>
          <w:color w:val="000000"/>
          <w:sz w:val="28"/>
          <w:szCs w:val="28"/>
        </w:rPr>
      </w:pPr>
    </w:p>
    <w:p w:rsidR="00727342" w:rsidRDefault="00727342" w:rsidP="005118CF">
      <w:pPr>
        <w:rPr>
          <w:b/>
          <w:color w:val="000000"/>
          <w:sz w:val="32"/>
          <w:szCs w:val="28"/>
          <w:u w:val="single"/>
        </w:rPr>
      </w:pPr>
      <w:r w:rsidRPr="00275F52">
        <w:rPr>
          <w:b/>
          <w:color w:val="000000"/>
          <w:sz w:val="32"/>
          <w:szCs w:val="28"/>
          <w:u w:val="single"/>
        </w:rPr>
        <w:t>3</w:t>
      </w:r>
      <w:r w:rsidR="00FD2A62">
        <w:rPr>
          <w:b/>
          <w:color w:val="000000"/>
          <w:sz w:val="32"/>
          <w:szCs w:val="28"/>
          <w:u w:val="single"/>
        </w:rPr>
        <w:t>-й</w:t>
      </w:r>
      <w:r w:rsidRPr="00275F52">
        <w:rPr>
          <w:b/>
          <w:color w:val="000000"/>
          <w:sz w:val="32"/>
          <w:szCs w:val="28"/>
          <w:u w:val="single"/>
        </w:rPr>
        <w:t xml:space="preserve"> стол </w:t>
      </w:r>
      <w:r w:rsidR="00275F52">
        <w:rPr>
          <w:b/>
          <w:color w:val="000000"/>
          <w:sz w:val="32"/>
          <w:szCs w:val="28"/>
          <w:u w:val="single"/>
        </w:rPr>
        <w:t xml:space="preserve">- </w:t>
      </w:r>
      <w:r w:rsidRPr="00275F52">
        <w:rPr>
          <w:b/>
          <w:color w:val="000000"/>
          <w:sz w:val="32"/>
          <w:szCs w:val="28"/>
          <w:u w:val="single"/>
        </w:rPr>
        <w:t>ДЫМКОВСКАЯ</w:t>
      </w:r>
      <w:r w:rsidR="00275F52">
        <w:rPr>
          <w:b/>
          <w:color w:val="000000"/>
          <w:sz w:val="32"/>
          <w:szCs w:val="28"/>
          <w:u w:val="single"/>
        </w:rPr>
        <w:t xml:space="preserve"> ИГРУШКА</w:t>
      </w:r>
    </w:p>
    <w:p w:rsidR="00275F52" w:rsidRPr="00275F52" w:rsidRDefault="00275F52" w:rsidP="005118CF">
      <w:pPr>
        <w:rPr>
          <w:b/>
          <w:color w:val="000000"/>
          <w:sz w:val="32"/>
          <w:szCs w:val="28"/>
          <w:u w:val="single"/>
        </w:rPr>
      </w:pPr>
    </w:p>
    <w:p w:rsidR="00727342" w:rsidRPr="00380D86" w:rsidRDefault="00727342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 продавец</w:t>
      </w:r>
    </w:p>
    <w:p w:rsidR="00727342" w:rsidRPr="00380D86" w:rsidRDefault="00727342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Веселая белая глина, кружочки полоски на ней</w:t>
      </w:r>
    </w:p>
    <w:p w:rsidR="00727342" w:rsidRPr="00380D86" w:rsidRDefault="00727342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Козлы и барашки смешные</w:t>
      </w:r>
      <w:r w:rsidR="00822074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табун разноцветных коней</w:t>
      </w:r>
    </w:p>
    <w:p w:rsidR="00727342" w:rsidRPr="00380D86" w:rsidRDefault="00727342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Кормилицы и водоноски и </w:t>
      </w:r>
      <w:proofErr w:type="gramStart"/>
      <w:r w:rsidRPr="00380D86">
        <w:rPr>
          <w:color w:val="000000"/>
          <w:sz w:val="28"/>
          <w:szCs w:val="28"/>
        </w:rPr>
        <w:t>всадники</w:t>
      </w:r>
      <w:proofErr w:type="gramEnd"/>
      <w:r w:rsidRPr="00380D86">
        <w:rPr>
          <w:color w:val="000000"/>
          <w:sz w:val="28"/>
          <w:szCs w:val="28"/>
        </w:rPr>
        <w:t xml:space="preserve"> и ребятня</w:t>
      </w:r>
    </w:p>
    <w:p w:rsidR="00B36823" w:rsidRPr="00380D86" w:rsidRDefault="00727342" w:rsidP="00275F52">
      <w:pPr>
        <w:ind w:left="708"/>
        <w:rPr>
          <w:b/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Собачки гусары и рыбки, а ну назовите меня</w:t>
      </w:r>
      <w:r w:rsidRPr="00380D86">
        <w:rPr>
          <w:b/>
          <w:color w:val="000000"/>
          <w:sz w:val="28"/>
          <w:szCs w:val="28"/>
        </w:rPr>
        <w:t>!</w:t>
      </w:r>
      <w:r w:rsidR="00B36823" w:rsidRPr="00380D86">
        <w:rPr>
          <w:b/>
          <w:color w:val="000000"/>
          <w:sz w:val="28"/>
          <w:szCs w:val="28"/>
        </w:rPr>
        <w:t xml:space="preserve"> </w:t>
      </w:r>
    </w:p>
    <w:p w:rsidR="00727342" w:rsidRPr="00380D86" w:rsidRDefault="00B36823" w:rsidP="00275F52">
      <w:pPr>
        <w:ind w:firstLine="708"/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Дети: </w:t>
      </w:r>
      <w:r w:rsidR="00822074" w:rsidRPr="00380D86">
        <w:rPr>
          <w:b/>
          <w:color w:val="000000"/>
          <w:sz w:val="28"/>
          <w:szCs w:val="28"/>
        </w:rPr>
        <w:t>ДЫМКА!</w:t>
      </w:r>
    </w:p>
    <w:p w:rsidR="00727342" w:rsidRPr="00380D86" w:rsidRDefault="00727342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2 продавец</w:t>
      </w:r>
    </w:p>
    <w:p w:rsidR="00F243B4" w:rsidRPr="00380D86" w:rsidRDefault="00727342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ДЫМКОВСКУЮ игрушку делают в селе ДЫМКОВО</w:t>
      </w:r>
      <w:r w:rsidR="00275F52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которое расположено</w:t>
      </w:r>
      <w:r w:rsidR="00F243B4" w:rsidRPr="00380D86">
        <w:rPr>
          <w:color w:val="000000"/>
          <w:sz w:val="28"/>
          <w:szCs w:val="28"/>
        </w:rPr>
        <w:t xml:space="preserve"> рядом с городом Вятка</w:t>
      </w:r>
      <w:r w:rsidR="00275F52">
        <w:rPr>
          <w:color w:val="000000"/>
          <w:sz w:val="28"/>
          <w:szCs w:val="28"/>
        </w:rPr>
        <w:t>.</w:t>
      </w:r>
      <w:r w:rsidR="00F243B4" w:rsidRPr="00380D86">
        <w:rPr>
          <w:color w:val="000000"/>
          <w:sz w:val="28"/>
          <w:szCs w:val="28"/>
        </w:rPr>
        <w:t xml:space="preserve"> Игрушки лепят из глины и разрисовывают разны</w:t>
      </w:r>
      <w:r w:rsidR="00B92148" w:rsidRPr="00380D86">
        <w:rPr>
          <w:color w:val="000000"/>
          <w:sz w:val="28"/>
          <w:szCs w:val="28"/>
        </w:rPr>
        <w:t>ми кружочками, клетками, полос</w:t>
      </w:r>
      <w:r w:rsidR="00F243B4" w:rsidRPr="00380D86">
        <w:rPr>
          <w:color w:val="000000"/>
          <w:sz w:val="28"/>
          <w:szCs w:val="28"/>
        </w:rPr>
        <w:t>ками и получается разноцветный орнамент</w:t>
      </w:r>
    </w:p>
    <w:p w:rsidR="00B36823" w:rsidRPr="00380D86" w:rsidRDefault="00B36823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Ведущая:</w:t>
      </w:r>
    </w:p>
    <w:p w:rsidR="00B92148" w:rsidRPr="00380D86" w:rsidRDefault="00B36823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Весело про</w:t>
      </w:r>
      <w:r w:rsidR="00B92148" w:rsidRPr="00380D86">
        <w:rPr>
          <w:color w:val="000000"/>
          <w:sz w:val="28"/>
          <w:szCs w:val="28"/>
        </w:rPr>
        <w:t>водили наши предки время на Ярмар</w:t>
      </w:r>
      <w:r w:rsidRPr="00380D86">
        <w:rPr>
          <w:color w:val="000000"/>
          <w:sz w:val="28"/>
          <w:szCs w:val="28"/>
        </w:rPr>
        <w:t>ке</w:t>
      </w:r>
      <w:r w:rsidR="00B92148" w:rsidRPr="00380D86">
        <w:rPr>
          <w:color w:val="000000"/>
          <w:sz w:val="28"/>
          <w:szCs w:val="28"/>
        </w:rPr>
        <w:t xml:space="preserve">! </w:t>
      </w:r>
    </w:p>
    <w:p w:rsidR="0018550A" w:rsidRPr="00380D86" w:rsidRDefault="00B92148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Давайте </w:t>
      </w:r>
      <w:proofErr w:type="gramStart"/>
      <w:r w:rsidRPr="00380D86">
        <w:rPr>
          <w:color w:val="000000"/>
          <w:sz w:val="28"/>
          <w:szCs w:val="28"/>
        </w:rPr>
        <w:t>дети</w:t>
      </w:r>
      <w:r w:rsidR="00FE24AD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 и</w:t>
      </w:r>
      <w:proofErr w:type="gramEnd"/>
      <w:r w:rsidRPr="00380D86">
        <w:rPr>
          <w:color w:val="000000"/>
          <w:sz w:val="28"/>
          <w:szCs w:val="28"/>
        </w:rPr>
        <w:t xml:space="preserve"> мы  </w:t>
      </w:r>
      <w:r w:rsidR="00B36823" w:rsidRPr="00380D86">
        <w:rPr>
          <w:color w:val="000000"/>
          <w:sz w:val="28"/>
          <w:szCs w:val="28"/>
        </w:rPr>
        <w:t>сядем и послушаем веселые частушки</w:t>
      </w:r>
      <w:r w:rsidRPr="00380D86">
        <w:rPr>
          <w:color w:val="000000"/>
          <w:sz w:val="28"/>
          <w:szCs w:val="28"/>
        </w:rPr>
        <w:t>!</w:t>
      </w:r>
    </w:p>
    <w:p w:rsidR="00B92148" w:rsidRPr="00275F52" w:rsidRDefault="00B92148" w:rsidP="00275F52">
      <w:pPr>
        <w:jc w:val="center"/>
        <w:rPr>
          <w:i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Частушки</w:t>
      </w:r>
      <w:r w:rsidRPr="00380D86">
        <w:rPr>
          <w:color w:val="000000"/>
          <w:sz w:val="28"/>
          <w:szCs w:val="28"/>
        </w:rPr>
        <w:t xml:space="preserve"> </w:t>
      </w:r>
      <w:r w:rsidR="008739CB">
        <w:rPr>
          <w:i/>
          <w:color w:val="000000"/>
          <w:sz w:val="28"/>
          <w:szCs w:val="28"/>
        </w:rPr>
        <w:t>исполняют девочки и мальчики</w:t>
      </w:r>
    </w:p>
    <w:p w:rsidR="0018550A" w:rsidRPr="00380D86" w:rsidRDefault="00A74BE5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ВЕДУШАЯ </w:t>
      </w:r>
    </w:p>
    <w:p w:rsidR="00105CA3" w:rsidRPr="00380D86" w:rsidRDefault="00A74BE5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 В старину на Ярмарке продавали </w:t>
      </w:r>
      <w:proofErr w:type="gramStart"/>
      <w:r w:rsidR="0018550A" w:rsidRPr="00380D86">
        <w:rPr>
          <w:color w:val="000000"/>
          <w:sz w:val="28"/>
          <w:szCs w:val="28"/>
        </w:rPr>
        <w:t xml:space="preserve">и </w:t>
      </w:r>
      <w:r w:rsidRPr="00380D86">
        <w:rPr>
          <w:color w:val="000000"/>
          <w:sz w:val="28"/>
          <w:szCs w:val="28"/>
        </w:rPr>
        <w:t xml:space="preserve"> необходимые</w:t>
      </w:r>
      <w:proofErr w:type="gramEnd"/>
      <w:r w:rsidRPr="00380D86">
        <w:rPr>
          <w:color w:val="000000"/>
          <w:sz w:val="28"/>
          <w:szCs w:val="28"/>
        </w:rPr>
        <w:t xml:space="preserve"> предметы </w:t>
      </w:r>
      <w:r w:rsidR="00FE24AD" w:rsidRPr="00380D86">
        <w:rPr>
          <w:color w:val="000000"/>
          <w:sz w:val="28"/>
          <w:szCs w:val="28"/>
        </w:rPr>
        <w:t>домашнего быта, а какие ну- ка</w:t>
      </w:r>
      <w:r w:rsidR="0018550A" w:rsidRPr="00380D86">
        <w:rPr>
          <w:color w:val="000000"/>
          <w:sz w:val="28"/>
          <w:szCs w:val="28"/>
        </w:rPr>
        <w:t xml:space="preserve"> отгадайте: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1 Эту обувь не забыли хоть </w:t>
      </w:r>
      <w:proofErr w:type="spellStart"/>
      <w:r w:rsidRPr="00380D86">
        <w:rPr>
          <w:color w:val="000000"/>
          <w:sz w:val="28"/>
          <w:szCs w:val="28"/>
        </w:rPr>
        <w:t>давным</w:t>
      </w:r>
      <w:proofErr w:type="spellEnd"/>
      <w:r w:rsidR="00275F52">
        <w:rPr>
          <w:color w:val="000000"/>
          <w:sz w:val="28"/>
          <w:szCs w:val="28"/>
        </w:rPr>
        <w:t>-</w:t>
      </w:r>
      <w:r w:rsidRPr="00380D86">
        <w:rPr>
          <w:color w:val="000000"/>
          <w:sz w:val="28"/>
          <w:szCs w:val="28"/>
        </w:rPr>
        <w:t xml:space="preserve"> давно носили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Влезут дети на полати, у печи оставят …лапти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2.Три струны ее узнай</w:t>
      </w:r>
      <w:r w:rsidR="00FE24AD" w:rsidRPr="00380D86">
        <w:rPr>
          <w:color w:val="000000"/>
          <w:sz w:val="28"/>
          <w:szCs w:val="28"/>
        </w:rPr>
        <w:t>-</w:t>
      </w:r>
      <w:r w:rsidRPr="00380D86">
        <w:rPr>
          <w:color w:val="000000"/>
          <w:sz w:val="28"/>
          <w:szCs w:val="28"/>
        </w:rPr>
        <w:t>ка,</w:t>
      </w:r>
      <w:r w:rsidR="00B36823" w:rsidRPr="00380D86">
        <w:rPr>
          <w:color w:val="000000"/>
          <w:sz w:val="28"/>
          <w:szCs w:val="28"/>
        </w:rPr>
        <w:t xml:space="preserve"> </w:t>
      </w:r>
      <w:r w:rsidRPr="00380D86">
        <w:rPr>
          <w:color w:val="000000"/>
          <w:sz w:val="28"/>
          <w:szCs w:val="28"/>
        </w:rPr>
        <w:t>заиграла …балалайка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3.Выпускает жаркий пар, древний чайник…самовар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4.Любят девочки- подружки, с</w:t>
      </w:r>
      <w:r w:rsidR="00B36823" w:rsidRPr="00380D86">
        <w:rPr>
          <w:color w:val="000000"/>
          <w:sz w:val="28"/>
          <w:szCs w:val="28"/>
        </w:rPr>
        <w:t xml:space="preserve"> </w:t>
      </w:r>
      <w:r w:rsidRPr="00380D86">
        <w:rPr>
          <w:color w:val="000000"/>
          <w:sz w:val="28"/>
          <w:szCs w:val="28"/>
        </w:rPr>
        <w:t>маком бублики и …сушки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5. Лезет в печь за чугунком и в углу стоит молчком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Кочерге родимый брат, старый кованный…ухват!</w:t>
      </w:r>
    </w:p>
    <w:p w:rsidR="0018550A" w:rsidRPr="00380D86" w:rsidRDefault="0018550A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lastRenderedPageBreak/>
        <w:t>6. Воду дед носил с утра каждый раз по два ведра</w:t>
      </w:r>
    </w:p>
    <w:p w:rsidR="00275F52" w:rsidRPr="00031B8F" w:rsidRDefault="0018550A" w:rsidP="00031B8F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На плечах дугой повисло расписное …коромысло!</w:t>
      </w:r>
    </w:p>
    <w:p w:rsidR="00275F52" w:rsidRDefault="00275F52" w:rsidP="005118CF">
      <w:pPr>
        <w:rPr>
          <w:b/>
          <w:color w:val="000000"/>
          <w:sz w:val="28"/>
          <w:szCs w:val="28"/>
          <w:u w:val="single"/>
        </w:rPr>
      </w:pPr>
    </w:p>
    <w:p w:rsidR="00105CA3" w:rsidRPr="00275F52" w:rsidRDefault="00105CA3" w:rsidP="005118CF">
      <w:pPr>
        <w:rPr>
          <w:b/>
          <w:color w:val="000000"/>
          <w:sz w:val="28"/>
          <w:szCs w:val="28"/>
          <w:u w:val="single"/>
        </w:rPr>
      </w:pPr>
      <w:r w:rsidRPr="00275F52">
        <w:rPr>
          <w:b/>
          <w:color w:val="000000"/>
          <w:sz w:val="28"/>
          <w:szCs w:val="28"/>
          <w:u w:val="single"/>
        </w:rPr>
        <w:t>4</w:t>
      </w:r>
      <w:r w:rsidR="00FD2A62">
        <w:rPr>
          <w:b/>
          <w:color w:val="000000"/>
          <w:sz w:val="28"/>
          <w:szCs w:val="28"/>
          <w:u w:val="single"/>
        </w:rPr>
        <w:t>-</w:t>
      </w:r>
      <w:proofErr w:type="gramStart"/>
      <w:r w:rsidR="00FD2A62">
        <w:rPr>
          <w:b/>
          <w:color w:val="000000"/>
          <w:sz w:val="28"/>
          <w:szCs w:val="28"/>
          <w:u w:val="single"/>
        </w:rPr>
        <w:t xml:space="preserve">й </w:t>
      </w:r>
      <w:r w:rsidRPr="00275F52">
        <w:rPr>
          <w:b/>
          <w:color w:val="000000"/>
          <w:sz w:val="28"/>
          <w:szCs w:val="28"/>
          <w:u w:val="single"/>
        </w:rPr>
        <w:t xml:space="preserve"> стол</w:t>
      </w:r>
      <w:proofErr w:type="gramEnd"/>
      <w:r w:rsidRPr="00275F52">
        <w:rPr>
          <w:b/>
          <w:color w:val="000000"/>
          <w:sz w:val="28"/>
          <w:szCs w:val="28"/>
          <w:u w:val="single"/>
        </w:rPr>
        <w:t xml:space="preserve"> </w:t>
      </w:r>
      <w:r w:rsidR="00275F52">
        <w:rPr>
          <w:b/>
          <w:color w:val="000000"/>
          <w:sz w:val="28"/>
          <w:szCs w:val="28"/>
          <w:u w:val="single"/>
        </w:rPr>
        <w:t xml:space="preserve">- </w:t>
      </w:r>
      <w:r w:rsidRPr="00275F52">
        <w:rPr>
          <w:b/>
          <w:color w:val="000000"/>
          <w:sz w:val="28"/>
          <w:szCs w:val="28"/>
          <w:u w:val="single"/>
        </w:rPr>
        <w:t>ГОРОДЕЦ</w:t>
      </w:r>
    </w:p>
    <w:p w:rsidR="00275F52" w:rsidRDefault="00275F52" w:rsidP="005118CF">
      <w:pPr>
        <w:rPr>
          <w:b/>
          <w:color w:val="000000"/>
          <w:sz w:val="28"/>
          <w:szCs w:val="28"/>
        </w:rPr>
      </w:pPr>
    </w:p>
    <w:p w:rsidR="00105CA3" w:rsidRPr="00380D86" w:rsidRDefault="00105CA3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 продавец</w:t>
      </w:r>
    </w:p>
    <w:p w:rsidR="00105CA3" w:rsidRPr="00380D86" w:rsidRDefault="00105CA3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Коль на </w:t>
      </w:r>
      <w:proofErr w:type="spellStart"/>
      <w:r w:rsidRPr="00380D86">
        <w:rPr>
          <w:color w:val="000000"/>
          <w:sz w:val="28"/>
          <w:szCs w:val="28"/>
        </w:rPr>
        <w:t>досочке</w:t>
      </w:r>
      <w:proofErr w:type="spellEnd"/>
      <w:r w:rsidRPr="00380D86">
        <w:rPr>
          <w:color w:val="000000"/>
          <w:sz w:val="28"/>
          <w:szCs w:val="28"/>
        </w:rPr>
        <w:t xml:space="preserve"> девица иль удалый молодец</w:t>
      </w:r>
    </w:p>
    <w:p w:rsidR="00790052" w:rsidRPr="00380D86" w:rsidRDefault="00031B8F" w:rsidP="00275F52">
      <w:pPr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Чудо конь и чудо птица</w:t>
      </w:r>
      <w:r w:rsidR="00105CA3" w:rsidRPr="00380D86">
        <w:rPr>
          <w:color w:val="000000"/>
          <w:sz w:val="28"/>
          <w:szCs w:val="28"/>
        </w:rPr>
        <w:t>, это значит ГОРОДЕЦ</w:t>
      </w:r>
    </w:p>
    <w:p w:rsidR="00790052" w:rsidRPr="00380D86" w:rsidRDefault="00790052" w:rsidP="005118CF">
      <w:pPr>
        <w:rPr>
          <w:color w:val="000000"/>
          <w:sz w:val="28"/>
          <w:szCs w:val="28"/>
        </w:rPr>
      </w:pPr>
    </w:p>
    <w:p w:rsidR="00105CA3" w:rsidRPr="00380D86" w:rsidRDefault="00105CA3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2 продавец</w:t>
      </w:r>
    </w:p>
    <w:p w:rsidR="00F243B4" w:rsidRPr="00380D86" w:rsidRDefault="00105CA3" w:rsidP="00275F52">
      <w:pPr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Городецкие мастера живут в селе</w:t>
      </w:r>
      <w:r w:rsidR="00B92148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которое расположено </w:t>
      </w:r>
      <w:r w:rsidR="00727342" w:rsidRPr="00380D86">
        <w:rPr>
          <w:color w:val="000000"/>
          <w:sz w:val="28"/>
          <w:szCs w:val="28"/>
        </w:rPr>
        <w:t>около небольшой реки УЗОЛ, места там лесные</w:t>
      </w:r>
      <w:r w:rsidR="00FE24AD" w:rsidRPr="00380D86">
        <w:rPr>
          <w:color w:val="000000"/>
          <w:sz w:val="28"/>
          <w:szCs w:val="28"/>
        </w:rPr>
        <w:t>.</w:t>
      </w:r>
      <w:r w:rsidR="00F243B4" w:rsidRPr="00380D86">
        <w:rPr>
          <w:color w:val="000000"/>
          <w:sz w:val="28"/>
          <w:szCs w:val="28"/>
        </w:rPr>
        <w:t xml:space="preserve"> Мастера занимаются росписью деревянных изделий: посуды</w:t>
      </w:r>
      <w:r w:rsidR="00822074" w:rsidRPr="00380D86">
        <w:rPr>
          <w:color w:val="000000"/>
          <w:sz w:val="28"/>
          <w:szCs w:val="28"/>
        </w:rPr>
        <w:t>,</w:t>
      </w:r>
      <w:r w:rsidR="00F243B4" w:rsidRPr="00380D86">
        <w:rPr>
          <w:color w:val="000000"/>
          <w:sz w:val="28"/>
          <w:szCs w:val="28"/>
        </w:rPr>
        <w:t xml:space="preserve"> мебели</w:t>
      </w:r>
      <w:r w:rsidR="00822074" w:rsidRPr="00380D86">
        <w:rPr>
          <w:color w:val="000000"/>
          <w:sz w:val="28"/>
          <w:szCs w:val="28"/>
        </w:rPr>
        <w:t>,</w:t>
      </w:r>
      <w:r w:rsidR="00F243B4" w:rsidRPr="00380D86">
        <w:rPr>
          <w:color w:val="000000"/>
          <w:sz w:val="28"/>
          <w:szCs w:val="28"/>
        </w:rPr>
        <w:t xml:space="preserve"> игрушек</w:t>
      </w:r>
      <w:r w:rsidR="00275F52">
        <w:rPr>
          <w:color w:val="000000"/>
          <w:sz w:val="28"/>
          <w:szCs w:val="28"/>
        </w:rPr>
        <w:t>.</w:t>
      </w:r>
    </w:p>
    <w:p w:rsidR="00506A61" w:rsidRPr="00380D86" w:rsidRDefault="00506A61" w:rsidP="005118CF">
      <w:pPr>
        <w:rPr>
          <w:color w:val="000000"/>
          <w:sz w:val="28"/>
          <w:szCs w:val="28"/>
        </w:rPr>
      </w:pPr>
    </w:p>
    <w:p w:rsidR="00105CA3" w:rsidRPr="00380D86" w:rsidRDefault="00105CA3" w:rsidP="005118CF">
      <w:pPr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Цыганка</w:t>
      </w:r>
    </w:p>
    <w:p w:rsidR="00105CA3" w:rsidRPr="00380D86" w:rsidRDefault="00105CA3" w:rsidP="00275F52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Расступись народ честной,</w:t>
      </w:r>
    </w:p>
    <w:p w:rsidR="00105CA3" w:rsidRPr="00380D86" w:rsidRDefault="00C87A3B" w:rsidP="00275F52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Идет </w:t>
      </w:r>
      <w:proofErr w:type="spellStart"/>
      <w:r w:rsidRPr="00380D86">
        <w:rPr>
          <w:color w:val="000000"/>
          <w:sz w:val="28"/>
          <w:szCs w:val="28"/>
        </w:rPr>
        <w:t>медведюшка</w:t>
      </w:r>
      <w:proofErr w:type="spellEnd"/>
      <w:r w:rsidR="00506A61" w:rsidRPr="00380D86">
        <w:rPr>
          <w:color w:val="000000"/>
          <w:sz w:val="28"/>
          <w:szCs w:val="28"/>
        </w:rPr>
        <w:t xml:space="preserve"> </w:t>
      </w:r>
      <w:r w:rsidR="00105CA3" w:rsidRPr="00380D86">
        <w:rPr>
          <w:color w:val="000000"/>
          <w:sz w:val="28"/>
          <w:szCs w:val="28"/>
        </w:rPr>
        <w:t>со мной</w:t>
      </w:r>
    </w:p>
    <w:p w:rsidR="00105CA3" w:rsidRPr="0076180A" w:rsidRDefault="00105CA3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6180A">
        <w:rPr>
          <w:color w:val="000000"/>
          <w:sz w:val="28"/>
          <w:szCs w:val="28"/>
        </w:rPr>
        <w:t>Много знает он потех</w:t>
      </w:r>
    </w:p>
    <w:p w:rsidR="00506A61" w:rsidRPr="00380D86" w:rsidRDefault="00105CA3" w:rsidP="0076180A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 w:rsidRPr="0076180A">
        <w:rPr>
          <w:color w:val="000000"/>
          <w:sz w:val="28"/>
          <w:szCs w:val="28"/>
        </w:rPr>
        <w:t>Будут шутки</w:t>
      </w:r>
      <w:r w:rsidR="00506A61" w:rsidRPr="0076180A">
        <w:rPr>
          <w:color w:val="000000"/>
          <w:sz w:val="28"/>
          <w:szCs w:val="28"/>
        </w:rPr>
        <w:t>,</w:t>
      </w:r>
      <w:r w:rsidR="00822074" w:rsidRPr="0076180A">
        <w:rPr>
          <w:color w:val="000000"/>
          <w:sz w:val="28"/>
          <w:szCs w:val="28"/>
        </w:rPr>
        <w:t xml:space="preserve"> будет смех</w:t>
      </w:r>
    </w:p>
    <w:p w:rsidR="00822074" w:rsidRPr="00380D86" w:rsidRDefault="00822074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377A48" w:rsidRPr="00380D86" w:rsidRDefault="00506A6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Медведь (р-р-р-р-)</w:t>
      </w:r>
    </w:p>
    <w:p w:rsidR="00822074" w:rsidRPr="0076180A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6180A">
        <w:rPr>
          <w:color w:val="000000"/>
          <w:sz w:val="28"/>
          <w:szCs w:val="28"/>
        </w:rPr>
        <w:t>Ой сколько здесь ребятишек- шалунишек да разных госте</w:t>
      </w:r>
      <w:r w:rsidR="00FE24AD" w:rsidRPr="0076180A">
        <w:rPr>
          <w:color w:val="000000"/>
          <w:sz w:val="28"/>
          <w:szCs w:val="28"/>
        </w:rPr>
        <w:t>й</w:t>
      </w:r>
      <w:r w:rsidRPr="0076180A">
        <w:rPr>
          <w:color w:val="000000"/>
          <w:sz w:val="28"/>
          <w:szCs w:val="28"/>
        </w:rPr>
        <w:t xml:space="preserve"> из далеких волостей!</w:t>
      </w:r>
    </w:p>
    <w:p w:rsidR="00506A61" w:rsidRPr="0076180A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6180A">
        <w:rPr>
          <w:color w:val="000000"/>
          <w:sz w:val="28"/>
          <w:szCs w:val="28"/>
        </w:rPr>
        <w:t>Ребятки</w:t>
      </w:r>
      <w:r w:rsidR="00031B8F">
        <w:rPr>
          <w:color w:val="000000"/>
          <w:sz w:val="28"/>
          <w:szCs w:val="28"/>
        </w:rPr>
        <w:t>,</w:t>
      </w:r>
      <w:r w:rsidRPr="0076180A">
        <w:rPr>
          <w:color w:val="000000"/>
          <w:sz w:val="28"/>
          <w:szCs w:val="28"/>
        </w:rPr>
        <w:t xml:space="preserve"> а что у вас за праздник?</w:t>
      </w:r>
    </w:p>
    <w:p w:rsidR="00506A61" w:rsidRPr="00380D86" w:rsidRDefault="00506A6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Дети</w:t>
      </w:r>
      <w:r w:rsidR="00790052" w:rsidRPr="00380D86">
        <w:rPr>
          <w:b/>
          <w:color w:val="000000"/>
          <w:sz w:val="28"/>
          <w:szCs w:val="28"/>
        </w:rPr>
        <w:t xml:space="preserve">   </w:t>
      </w:r>
      <w:r w:rsidRPr="00380D86">
        <w:rPr>
          <w:b/>
          <w:color w:val="000000"/>
          <w:sz w:val="28"/>
          <w:szCs w:val="28"/>
        </w:rPr>
        <w:t xml:space="preserve"> ЯРМАРКА</w:t>
      </w:r>
    </w:p>
    <w:p w:rsidR="00506A61" w:rsidRPr="00380D86" w:rsidRDefault="00506A6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Цыганка</w:t>
      </w:r>
    </w:p>
    <w:p w:rsidR="00506A61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Ну не зря сюда пришли!!!-</w:t>
      </w:r>
      <w:r w:rsidR="00031B8F">
        <w:rPr>
          <w:color w:val="000000"/>
          <w:sz w:val="28"/>
          <w:szCs w:val="28"/>
        </w:rPr>
        <w:t xml:space="preserve"> </w:t>
      </w:r>
      <w:r w:rsidRPr="00380D86">
        <w:rPr>
          <w:color w:val="000000"/>
          <w:sz w:val="28"/>
          <w:szCs w:val="28"/>
        </w:rPr>
        <w:t>(дает платок)</w:t>
      </w:r>
    </w:p>
    <w:p w:rsidR="00506A61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Ты </w:t>
      </w:r>
      <w:proofErr w:type="spellStart"/>
      <w:r w:rsidRPr="00380D86">
        <w:rPr>
          <w:color w:val="000000"/>
          <w:sz w:val="28"/>
          <w:szCs w:val="28"/>
        </w:rPr>
        <w:t>Таптыгин</w:t>
      </w:r>
      <w:proofErr w:type="spellEnd"/>
      <w:r w:rsidR="00C87A3B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попляши и всем людям покажи</w:t>
      </w:r>
    </w:p>
    <w:p w:rsidR="00506A61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Как старушки пляшут и платочком машут! (медведь танцует с платочком)</w:t>
      </w:r>
    </w:p>
    <w:p w:rsidR="00790052" w:rsidRPr="00380D86" w:rsidRDefault="00790052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506A61" w:rsidRPr="00380D86" w:rsidRDefault="00506A6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Цыганка</w:t>
      </w:r>
    </w:p>
    <w:p w:rsidR="00822074" w:rsidRPr="00380D86" w:rsidRDefault="00822074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Покажи</w:t>
      </w:r>
      <w:r w:rsidR="00FE24AD" w:rsidRPr="00380D86">
        <w:rPr>
          <w:color w:val="000000"/>
          <w:sz w:val="28"/>
          <w:szCs w:val="28"/>
        </w:rPr>
        <w:t>-</w:t>
      </w:r>
      <w:r w:rsidRPr="00380D86">
        <w:rPr>
          <w:color w:val="000000"/>
          <w:sz w:val="28"/>
          <w:szCs w:val="28"/>
        </w:rPr>
        <w:t xml:space="preserve"> ка</w:t>
      </w:r>
      <w:r w:rsidR="00506A61" w:rsidRPr="00380D86">
        <w:rPr>
          <w:color w:val="000000"/>
          <w:sz w:val="28"/>
          <w:szCs w:val="28"/>
        </w:rPr>
        <w:t xml:space="preserve"> теперь как старый дед ногами стучит, на детишек ворчит!</w:t>
      </w:r>
    </w:p>
    <w:p w:rsidR="00506A61" w:rsidRPr="00380D86" w:rsidRDefault="00031B8F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06A61" w:rsidRPr="00380D86">
        <w:rPr>
          <w:color w:val="000000"/>
          <w:sz w:val="28"/>
          <w:szCs w:val="28"/>
        </w:rPr>
        <w:t>топает ногами)</w:t>
      </w:r>
    </w:p>
    <w:p w:rsidR="00790052" w:rsidRPr="00380D86" w:rsidRDefault="00790052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822074" w:rsidRPr="00380D86" w:rsidRDefault="00506A61" w:rsidP="00105CA3">
      <w:pPr>
        <w:tabs>
          <w:tab w:val="left" w:pos="2100"/>
        </w:tabs>
        <w:rPr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Цыганка(</w:t>
      </w:r>
      <w:r w:rsidRPr="00380D86">
        <w:rPr>
          <w:color w:val="000000"/>
          <w:sz w:val="28"/>
          <w:szCs w:val="28"/>
        </w:rPr>
        <w:t>гладит)</w:t>
      </w:r>
    </w:p>
    <w:p w:rsidR="00822074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Молодец, мишутка! Покажи теперь</w:t>
      </w:r>
      <w:r w:rsidR="00B92148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как девки на работу идут?</w:t>
      </w:r>
    </w:p>
    <w:p w:rsidR="00506A61" w:rsidRPr="00380D86" w:rsidRDefault="00031B8F" w:rsidP="0076180A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06A61" w:rsidRPr="00380D86">
        <w:rPr>
          <w:color w:val="000000"/>
          <w:sz w:val="28"/>
          <w:szCs w:val="28"/>
        </w:rPr>
        <w:t>идет медленно)</w:t>
      </w:r>
    </w:p>
    <w:p w:rsidR="00506A61" w:rsidRPr="00380D86" w:rsidRDefault="00506A61" w:rsidP="0076180A">
      <w:pPr>
        <w:tabs>
          <w:tab w:val="left" w:pos="2100"/>
        </w:tabs>
        <w:ind w:firstLine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-А, как они с работы возвращаются? (бежит)</w:t>
      </w:r>
    </w:p>
    <w:p w:rsidR="00506A61" w:rsidRPr="00380D86" w:rsidRDefault="00506A6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Ведущая</w:t>
      </w:r>
    </w:p>
    <w:p w:rsidR="00506A61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Вот потеха так потеха</w:t>
      </w:r>
      <w:r w:rsidR="00FE24AD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Люди падают от смеха!!!</w:t>
      </w:r>
    </w:p>
    <w:p w:rsidR="00506A61" w:rsidRPr="00380D86" w:rsidRDefault="00506A6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Вот тебе Миша угощенье за то</w:t>
      </w:r>
      <w:r w:rsidR="0076180A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что позабавил нас</w:t>
      </w:r>
      <w:r w:rsidR="0076180A">
        <w:rPr>
          <w:color w:val="000000"/>
          <w:sz w:val="28"/>
          <w:szCs w:val="28"/>
        </w:rPr>
        <w:t xml:space="preserve"> (</w:t>
      </w:r>
      <w:r w:rsidR="00C87A3B" w:rsidRPr="00380D86">
        <w:rPr>
          <w:color w:val="000000"/>
          <w:sz w:val="28"/>
          <w:szCs w:val="28"/>
        </w:rPr>
        <w:t>баранки</w:t>
      </w:r>
      <w:r w:rsidR="00463C75" w:rsidRPr="00380D86">
        <w:rPr>
          <w:color w:val="000000"/>
          <w:sz w:val="28"/>
          <w:szCs w:val="28"/>
        </w:rPr>
        <w:t>)</w:t>
      </w:r>
      <w:r w:rsidR="0076180A">
        <w:rPr>
          <w:color w:val="000000"/>
          <w:sz w:val="28"/>
          <w:szCs w:val="28"/>
        </w:rPr>
        <w:t>.</w:t>
      </w:r>
      <w:r w:rsidRPr="00380D86">
        <w:rPr>
          <w:color w:val="000000"/>
          <w:sz w:val="28"/>
          <w:szCs w:val="28"/>
        </w:rPr>
        <w:t xml:space="preserve"> Приходи к нам в следующий раз</w:t>
      </w:r>
    </w:p>
    <w:p w:rsidR="00C87A3B" w:rsidRPr="0076180A" w:rsidRDefault="00463C75" w:rsidP="0076180A">
      <w:pPr>
        <w:tabs>
          <w:tab w:val="left" w:pos="2100"/>
        </w:tabs>
        <w:ind w:left="708"/>
        <w:rPr>
          <w:i/>
          <w:color w:val="000000"/>
          <w:sz w:val="28"/>
          <w:szCs w:val="28"/>
        </w:rPr>
      </w:pPr>
      <w:r w:rsidRPr="0076180A">
        <w:rPr>
          <w:i/>
          <w:color w:val="000000"/>
          <w:sz w:val="28"/>
          <w:szCs w:val="28"/>
        </w:rPr>
        <w:t>(</w:t>
      </w:r>
      <w:proofErr w:type="gramStart"/>
      <w:r w:rsidRPr="0076180A">
        <w:rPr>
          <w:i/>
          <w:color w:val="000000"/>
          <w:sz w:val="28"/>
          <w:szCs w:val="28"/>
        </w:rPr>
        <w:t xml:space="preserve">медведь </w:t>
      </w:r>
      <w:r w:rsidR="00506A61" w:rsidRPr="0076180A">
        <w:rPr>
          <w:i/>
          <w:color w:val="000000"/>
          <w:sz w:val="28"/>
          <w:szCs w:val="28"/>
        </w:rPr>
        <w:t xml:space="preserve"> с</w:t>
      </w:r>
      <w:proofErr w:type="gramEnd"/>
      <w:r w:rsidR="00506A61" w:rsidRPr="0076180A">
        <w:rPr>
          <w:i/>
          <w:color w:val="000000"/>
          <w:sz w:val="28"/>
          <w:szCs w:val="28"/>
        </w:rPr>
        <w:t xml:space="preserve"> цыганкой уходят)</w:t>
      </w:r>
    </w:p>
    <w:p w:rsidR="00C87A3B" w:rsidRPr="00380D86" w:rsidRDefault="00C87A3B" w:rsidP="00105CA3">
      <w:pPr>
        <w:tabs>
          <w:tab w:val="left" w:pos="2100"/>
        </w:tabs>
        <w:rPr>
          <w:color w:val="000000"/>
          <w:sz w:val="28"/>
          <w:szCs w:val="28"/>
        </w:rPr>
      </w:pPr>
    </w:p>
    <w:p w:rsidR="00C87A3B" w:rsidRPr="00380D86" w:rsidRDefault="00C87A3B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-А на Ярмарке веселье продолжается</w:t>
      </w:r>
    </w:p>
    <w:p w:rsidR="00C87A3B" w:rsidRPr="00380D86" w:rsidRDefault="00C87A3B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Да веселая игра начинается</w:t>
      </w:r>
    </w:p>
    <w:p w:rsidR="00B92148" w:rsidRPr="00380D86" w:rsidRDefault="00B92148" w:rsidP="00105CA3">
      <w:pPr>
        <w:tabs>
          <w:tab w:val="left" w:pos="2100"/>
        </w:tabs>
        <w:rPr>
          <w:color w:val="000000"/>
          <w:sz w:val="28"/>
          <w:szCs w:val="28"/>
        </w:rPr>
      </w:pPr>
    </w:p>
    <w:p w:rsidR="00C87A3B" w:rsidRPr="0076180A" w:rsidRDefault="0076180A" w:rsidP="0076180A">
      <w:pPr>
        <w:tabs>
          <w:tab w:val="left" w:pos="2100"/>
        </w:tabs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28"/>
          <w:szCs w:val="28"/>
        </w:rPr>
        <w:t>ХОРОВОД «</w:t>
      </w:r>
      <w:r w:rsidR="00B92148" w:rsidRPr="0076180A">
        <w:rPr>
          <w:b/>
          <w:color w:val="000000"/>
          <w:sz w:val="28"/>
          <w:szCs w:val="28"/>
        </w:rPr>
        <w:t>На горе-то калина»</w:t>
      </w:r>
    </w:p>
    <w:p w:rsidR="00790052" w:rsidRPr="00380D86" w:rsidRDefault="00790052" w:rsidP="00105CA3">
      <w:pPr>
        <w:tabs>
          <w:tab w:val="left" w:pos="2100"/>
        </w:tabs>
        <w:rPr>
          <w:color w:val="000000"/>
          <w:sz w:val="28"/>
          <w:szCs w:val="28"/>
        </w:rPr>
      </w:pPr>
    </w:p>
    <w:p w:rsidR="00506A61" w:rsidRPr="0076180A" w:rsidRDefault="00463C75" w:rsidP="00105CA3">
      <w:pPr>
        <w:tabs>
          <w:tab w:val="left" w:pos="2100"/>
        </w:tabs>
        <w:rPr>
          <w:b/>
          <w:color w:val="000000"/>
          <w:sz w:val="32"/>
          <w:szCs w:val="28"/>
          <w:u w:val="single"/>
        </w:rPr>
      </w:pPr>
      <w:r w:rsidRPr="0076180A">
        <w:rPr>
          <w:b/>
          <w:color w:val="000000"/>
          <w:sz w:val="32"/>
          <w:szCs w:val="28"/>
          <w:u w:val="single"/>
        </w:rPr>
        <w:t>5</w:t>
      </w:r>
      <w:r w:rsidR="00FD2A62">
        <w:rPr>
          <w:b/>
          <w:color w:val="000000"/>
          <w:sz w:val="32"/>
          <w:szCs w:val="28"/>
          <w:u w:val="single"/>
        </w:rPr>
        <w:t xml:space="preserve"> – й </w:t>
      </w:r>
      <w:r w:rsidRPr="0076180A">
        <w:rPr>
          <w:b/>
          <w:color w:val="000000"/>
          <w:sz w:val="32"/>
          <w:szCs w:val="28"/>
          <w:u w:val="single"/>
        </w:rPr>
        <w:t xml:space="preserve">стол </w:t>
      </w:r>
      <w:r w:rsidR="0076180A" w:rsidRPr="0076180A">
        <w:rPr>
          <w:b/>
          <w:color w:val="000000"/>
          <w:sz w:val="32"/>
          <w:szCs w:val="28"/>
          <w:u w:val="single"/>
        </w:rPr>
        <w:t xml:space="preserve">- </w:t>
      </w:r>
      <w:r w:rsidRPr="0076180A">
        <w:rPr>
          <w:b/>
          <w:color w:val="000000"/>
          <w:sz w:val="32"/>
          <w:szCs w:val="28"/>
          <w:u w:val="single"/>
        </w:rPr>
        <w:t>Матрешки и шкатулки</w:t>
      </w:r>
    </w:p>
    <w:p w:rsidR="00463C75" w:rsidRPr="00380D86" w:rsidRDefault="00463C75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1 продавец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Эй подходи честной народ, развлекайся публика</w:t>
      </w:r>
    </w:p>
    <w:p w:rsidR="00463C75" w:rsidRPr="00380D86" w:rsidRDefault="00463C75" w:rsidP="0076180A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За </w:t>
      </w:r>
      <w:proofErr w:type="spellStart"/>
      <w:r w:rsidRPr="00380D86">
        <w:rPr>
          <w:color w:val="000000"/>
          <w:sz w:val="28"/>
          <w:szCs w:val="28"/>
        </w:rPr>
        <w:t>погляд</w:t>
      </w:r>
      <w:proofErr w:type="spellEnd"/>
      <w:r w:rsidRPr="00380D86">
        <w:rPr>
          <w:color w:val="000000"/>
          <w:sz w:val="28"/>
          <w:szCs w:val="28"/>
        </w:rPr>
        <w:t xml:space="preserve"> мы не берем ни гроша не бублика</w:t>
      </w:r>
    </w:p>
    <w:p w:rsidR="00790052" w:rsidRPr="00380D86" w:rsidRDefault="00790052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463C75" w:rsidRPr="00380D86" w:rsidRDefault="00463C75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2 продавец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Вот матрешка- сувенир в расписных сапожках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Прогремела на весь мир Русская матрешка!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Восемь кукол деревянных круглолицых и румяных</w:t>
      </w:r>
    </w:p>
    <w:p w:rsidR="00822074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 разноцветных сарафанах на столе у нас живут-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всех матрешками зовут</w:t>
      </w:r>
    </w:p>
    <w:p w:rsidR="00463C75" w:rsidRPr="00380D86" w:rsidRDefault="00463C75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Ведущая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Эй матрешки выходите друг на друга поглядите</w:t>
      </w:r>
    </w:p>
    <w:p w:rsidR="00463C75" w:rsidRPr="00380D86" w:rsidRDefault="00463C75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Гостям нашим поклонитесь и немного покружитесь!</w:t>
      </w:r>
    </w:p>
    <w:p w:rsidR="00463C75" w:rsidRPr="00380D86" w:rsidRDefault="00463C75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463C75" w:rsidRPr="00380D86" w:rsidRDefault="0026782D" w:rsidP="0076180A">
      <w:pPr>
        <w:tabs>
          <w:tab w:val="left" w:pos="2100"/>
        </w:tabs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ТАНЕЦ  </w:t>
      </w:r>
      <w:r w:rsidR="00D671E0" w:rsidRPr="00380D86">
        <w:rPr>
          <w:b/>
          <w:color w:val="000000"/>
          <w:sz w:val="28"/>
          <w:szCs w:val="28"/>
        </w:rPr>
        <w:t>«</w:t>
      </w:r>
      <w:proofErr w:type="gramEnd"/>
      <w:r w:rsidR="00D671E0" w:rsidRPr="00380D86">
        <w:rPr>
          <w:b/>
          <w:color w:val="000000"/>
          <w:sz w:val="28"/>
          <w:szCs w:val="28"/>
        </w:rPr>
        <w:t>Кадриль»</w:t>
      </w:r>
    </w:p>
    <w:p w:rsidR="00CE1AAD" w:rsidRPr="00380D86" w:rsidRDefault="00CE1AAD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CE138B" w:rsidRPr="00380D86" w:rsidRDefault="00CE138B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Ведущая  </w:t>
      </w:r>
    </w:p>
    <w:p w:rsidR="00C87A3B" w:rsidRPr="00380D86" w:rsidRDefault="00CE138B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Вот</w:t>
      </w:r>
      <w:r w:rsidR="00FE24AD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дети</w:t>
      </w:r>
      <w:r w:rsidR="00FE24AD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и вспомнили мы с вами народные промыслы наших предков которые пришли к нам из далекого прошлого и до наш</w:t>
      </w:r>
      <w:r w:rsidR="00B92148" w:rsidRPr="00380D86">
        <w:rPr>
          <w:color w:val="000000"/>
          <w:sz w:val="28"/>
          <w:szCs w:val="28"/>
        </w:rPr>
        <w:t xml:space="preserve">их дней </w:t>
      </w:r>
      <w:proofErr w:type="gramStart"/>
      <w:r w:rsidR="00B92148" w:rsidRPr="00380D86">
        <w:rPr>
          <w:color w:val="000000"/>
          <w:sz w:val="28"/>
          <w:szCs w:val="28"/>
        </w:rPr>
        <w:t>сохранились .</w:t>
      </w:r>
      <w:proofErr w:type="gramEnd"/>
      <w:r w:rsidR="00B92148" w:rsidRPr="00380D86">
        <w:rPr>
          <w:color w:val="000000"/>
          <w:sz w:val="28"/>
          <w:szCs w:val="28"/>
        </w:rPr>
        <w:t xml:space="preserve"> А сейчас</w:t>
      </w:r>
      <w:r w:rsidR="00FE24AD" w:rsidRPr="00380D86">
        <w:rPr>
          <w:color w:val="000000"/>
          <w:sz w:val="28"/>
          <w:szCs w:val="28"/>
        </w:rPr>
        <w:t>,</w:t>
      </w:r>
      <w:r w:rsidR="00B92148" w:rsidRPr="00380D86">
        <w:rPr>
          <w:color w:val="000000"/>
          <w:sz w:val="28"/>
          <w:szCs w:val="28"/>
        </w:rPr>
        <w:t xml:space="preserve"> дети</w:t>
      </w:r>
      <w:r w:rsidR="00FE24AD" w:rsidRPr="00380D86">
        <w:rPr>
          <w:color w:val="000000"/>
          <w:sz w:val="28"/>
          <w:szCs w:val="28"/>
        </w:rPr>
        <w:t>,</w:t>
      </w:r>
      <w:r w:rsidR="00B92148" w:rsidRPr="00380D86">
        <w:rPr>
          <w:color w:val="000000"/>
          <w:sz w:val="28"/>
          <w:szCs w:val="28"/>
        </w:rPr>
        <w:t xml:space="preserve"> я вас приглашаю в мастерскую, где мы с вами полюбуемся работой мастеров!</w:t>
      </w:r>
      <w:r w:rsidR="00445C6A" w:rsidRPr="00380D86">
        <w:rPr>
          <w:color w:val="000000"/>
          <w:sz w:val="28"/>
          <w:szCs w:val="28"/>
        </w:rPr>
        <w:t xml:space="preserve"> Но</w:t>
      </w:r>
      <w:r w:rsidR="00FE24AD" w:rsidRPr="00380D86">
        <w:rPr>
          <w:color w:val="000000"/>
          <w:sz w:val="28"/>
          <w:szCs w:val="28"/>
        </w:rPr>
        <w:t>, что</w:t>
      </w:r>
      <w:r w:rsidR="00445C6A" w:rsidRPr="00380D86">
        <w:rPr>
          <w:color w:val="000000"/>
          <w:sz w:val="28"/>
          <w:szCs w:val="28"/>
        </w:rPr>
        <w:t>бы пройти в мастерскую</w:t>
      </w:r>
      <w:r w:rsidR="00FE24AD" w:rsidRPr="00380D86">
        <w:rPr>
          <w:color w:val="000000"/>
          <w:sz w:val="28"/>
          <w:szCs w:val="28"/>
        </w:rPr>
        <w:t>,</w:t>
      </w:r>
      <w:r w:rsidR="00445C6A" w:rsidRPr="00380D86">
        <w:rPr>
          <w:color w:val="000000"/>
          <w:sz w:val="28"/>
          <w:szCs w:val="28"/>
        </w:rPr>
        <w:t xml:space="preserve"> нужно купить билет</w:t>
      </w:r>
      <w:r w:rsidR="00606D9D" w:rsidRPr="00380D86">
        <w:rPr>
          <w:color w:val="000000"/>
          <w:sz w:val="28"/>
          <w:szCs w:val="28"/>
        </w:rPr>
        <w:t>,</w:t>
      </w:r>
      <w:r w:rsidR="00C87A3B" w:rsidRPr="00380D86">
        <w:rPr>
          <w:color w:val="000000"/>
          <w:sz w:val="28"/>
          <w:szCs w:val="28"/>
        </w:rPr>
        <w:t xml:space="preserve"> а цена билета –</w:t>
      </w:r>
      <w:r w:rsidR="00445C6A" w:rsidRPr="00380D86">
        <w:rPr>
          <w:color w:val="000000"/>
          <w:sz w:val="28"/>
          <w:szCs w:val="28"/>
        </w:rPr>
        <w:t xml:space="preserve"> пословица</w:t>
      </w:r>
      <w:r w:rsidR="00C87A3B" w:rsidRPr="00380D86">
        <w:rPr>
          <w:color w:val="000000"/>
          <w:sz w:val="28"/>
          <w:szCs w:val="28"/>
        </w:rPr>
        <w:t xml:space="preserve"> или поговорка</w:t>
      </w:r>
    </w:p>
    <w:p w:rsidR="00B92148" w:rsidRPr="00380D86" w:rsidRDefault="00445C6A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 Подходите </w:t>
      </w:r>
      <w:r w:rsidR="00C87A3B" w:rsidRPr="00380D86">
        <w:rPr>
          <w:color w:val="000000"/>
          <w:sz w:val="28"/>
          <w:szCs w:val="28"/>
        </w:rPr>
        <w:t xml:space="preserve">  пословицу </w:t>
      </w:r>
      <w:r w:rsidRPr="00380D86">
        <w:rPr>
          <w:color w:val="000000"/>
          <w:sz w:val="28"/>
          <w:szCs w:val="28"/>
        </w:rPr>
        <w:t>говорите   и билетик получите</w:t>
      </w:r>
    </w:p>
    <w:p w:rsidR="00C87A3B" w:rsidRPr="00380D86" w:rsidRDefault="00445C6A" w:rsidP="00105CA3">
      <w:pPr>
        <w:tabs>
          <w:tab w:val="left" w:pos="2100"/>
        </w:tabs>
        <w:rPr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Поговорки:</w:t>
      </w:r>
      <w:r w:rsidR="00E25971" w:rsidRPr="00380D86">
        <w:rPr>
          <w:b/>
          <w:color w:val="000000"/>
          <w:sz w:val="28"/>
          <w:szCs w:val="28"/>
        </w:rPr>
        <w:t xml:space="preserve"> (</w:t>
      </w:r>
      <w:r w:rsidR="00E25971" w:rsidRPr="00380D86">
        <w:rPr>
          <w:color w:val="000000"/>
          <w:sz w:val="28"/>
          <w:szCs w:val="28"/>
        </w:rPr>
        <w:t>подходят по два)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Не красна изба углами</w:t>
      </w:r>
      <w:r w:rsidR="00C87A3B" w:rsidRPr="00B602C8">
        <w:rPr>
          <w:color w:val="000000"/>
          <w:sz w:val="28"/>
          <w:szCs w:val="28"/>
        </w:rPr>
        <w:t>,</w:t>
      </w:r>
      <w:r w:rsidRPr="00B602C8">
        <w:rPr>
          <w:color w:val="000000"/>
          <w:sz w:val="28"/>
          <w:szCs w:val="28"/>
        </w:rPr>
        <w:t xml:space="preserve"> а красна пирогами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Вся семья в сборе так и душа на месте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Где любовь да совет там и горя нет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 xml:space="preserve">Глаза </w:t>
      </w:r>
      <w:proofErr w:type="gramStart"/>
      <w:r w:rsidRPr="00B602C8">
        <w:rPr>
          <w:color w:val="000000"/>
          <w:sz w:val="28"/>
          <w:szCs w:val="28"/>
        </w:rPr>
        <w:t>бояться</w:t>
      </w:r>
      <w:proofErr w:type="gramEnd"/>
      <w:r w:rsidRPr="00B602C8">
        <w:rPr>
          <w:color w:val="000000"/>
          <w:sz w:val="28"/>
          <w:szCs w:val="28"/>
        </w:rPr>
        <w:t xml:space="preserve"> а руки делают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Жизнь пройти не поле перейти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Два друга мороз да вьюга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Готовь сани летом</w:t>
      </w:r>
      <w:r w:rsidR="00606D9D" w:rsidRPr="00B602C8">
        <w:rPr>
          <w:color w:val="000000"/>
          <w:sz w:val="28"/>
          <w:szCs w:val="28"/>
        </w:rPr>
        <w:t>,</w:t>
      </w:r>
      <w:r w:rsidRPr="00B602C8">
        <w:rPr>
          <w:color w:val="000000"/>
          <w:sz w:val="28"/>
          <w:szCs w:val="28"/>
        </w:rPr>
        <w:t xml:space="preserve"> а телегу зимой</w:t>
      </w:r>
    </w:p>
    <w:p w:rsidR="00445C6A" w:rsidRDefault="00E37B68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При солнышке тепло</w:t>
      </w:r>
      <w:r w:rsidR="00606D9D" w:rsidRPr="00B602C8">
        <w:rPr>
          <w:color w:val="000000"/>
          <w:sz w:val="28"/>
          <w:szCs w:val="28"/>
        </w:rPr>
        <w:t>,</w:t>
      </w:r>
      <w:r w:rsidRPr="00B602C8">
        <w:rPr>
          <w:color w:val="000000"/>
          <w:sz w:val="28"/>
          <w:szCs w:val="28"/>
        </w:rPr>
        <w:t xml:space="preserve"> а при матери добро</w:t>
      </w:r>
    </w:p>
    <w:p w:rsidR="00445C6A" w:rsidRDefault="00445C6A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Д</w:t>
      </w:r>
      <w:r w:rsidR="00B602C8" w:rsidRPr="00B602C8">
        <w:rPr>
          <w:color w:val="000000"/>
          <w:sz w:val="28"/>
          <w:szCs w:val="28"/>
        </w:rPr>
        <w:t>ело мастера боит</w:t>
      </w:r>
      <w:r w:rsidRPr="00B602C8">
        <w:rPr>
          <w:color w:val="000000"/>
          <w:sz w:val="28"/>
          <w:szCs w:val="28"/>
        </w:rPr>
        <w:t>ся</w:t>
      </w:r>
    </w:p>
    <w:p w:rsidR="00E25971" w:rsidRDefault="00E25971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Что посеешь</w:t>
      </w:r>
      <w:r w:rsidR="00606D9D" w:rsidRPr="00B602C8">
        <w:rPr>
          <w:color w:val="000000"/>
          <w:sz w:val="28"/>
          <w:szCs w:val="28"/>
        </w:rPr>
        <w:t>,</w:t>
      </w:r>
      <w:r w:rsidRPr="00B602C8">
        <w:rPr>
          <w:color w:val="000000"/>
          <w:sz w:val="28"/>
          <w:szCs w:val="28"/>
        </w:rPr>
        <w:t xml:space="preserve"> то и пожнешь</w:t>
      </w:r>
    </w:p>
    <w:p w:rsidR="00377A48" w:rsidRPr="00B602C8" w:rsidRDefault="00377A48" w:rsidP="00B602C8">
      <w:pPr>
        <w:pStyle w:val="ab"/>
        <w:numPr>
          <w:ilvl w:val="0"/>
          <w:numId w:val="1"/>
        </w:numPr>
        <w:tabs>
          <w:tab w:val="left" w:pos="2100"/>
        </w:tabs>
        <w:rPr>
          <w:color w:val="000000"/>
          <w:sz w:val="28"/>
          <w:szCs w:val="28"/>
        </w:rPr>
      </w:pPr>
      <w:r w:rsidRPr="00B602C8">
        <w:rPr>
          <w:color w:val="000000"/>
          <w:sz w:val="28"/>
          <w:szCs w:val="28"/>
        </w:rPr>
        <w:t>Делу время потехи час!</w:t>
      </w:r>
    </w:p>
    <w:p w:rsidR="00606D9D" w:rsidRDefault="00BB11C8" w:rsidP="00B602C8">
      <w:pPr>
        <w:tabs>
          <w:tab w:val="left" w:pos="21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проходят</w:t>
      </w:r>
      <w:r w:rsidR="00B602C8">
        <w:rPr>
          <w:color w:val="000000"/>
          <w:sz w:val="28"/>
          <w:szCs w:val="28"/>
        </w:rPr>
        <w:t>, садятся на стульчики для просмотра</w:t>
      </w:r>
      <w:r>
        <w:rPr>
          <w:color w:val="000000"/>
          <w:sz w:val="28"/>
          <w:szCs w:val="28"/>
        </w:rPr>
        <w:t xml:space="preserve"> видеофильм</w:t>
      </w:r>
      <w:r w:rsidR="00B602C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 гжельских мастерах)</w:t>
      </w:r>
    </w:p>
    <w:p w:rsidR="00BB11C8" w:rsidRDefault="00BB11C8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</w:p>
    <w:p w:rsidR="00BB11C8" w:rsidRPr="00BB11C8" w:rsidRDefault="00BB11C8" w:rsidP="00BB11C8">
      <w:pPr>
        <w:tabs>
          <w:tab w:val="left" w:pos="2100"/>
        </w:tabs>
        <w:ind w:left="708"/>
        <w:jc w:val="center"/>
        <w:rPr>
          <w:b/>
          <w:color w:val="000000"/>
          <w:sz w:val="28"/>
          <w:szCs w:val="28"/>
        </w:rPr>
      </w:pPr>
      <w:r w:rsidRPr="00BB11C8">
        <w:rPr>
          <w:b/>
          <w:color w:val="000000"/>
          <w:sz w:val="28"/>
          <w:szCs w:val="28"/>
        </w:rPr>
        <w:t>Просмотр видеофильма</w:t>
      </w:r>
    </w:p>
    <w:p w:rsidR="00E37B68" w:rsidRPr="00380D86" w:rsidRDefault="00B92148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 Ведущая</w:t>
      </w:r>
    </w:p>
    <w:p w:rsidR="003E742B" w:rsidRPr="00380D86" w:rsidRDefault="00E37B68" w:rsidP="0076180A">
      <w:pPr>
        <w:tabs>
          <w:tab w:val="left" w:pos="2100"/>
        </w:tabs>
        <w:ind w:firstLine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Ну</w:t>
      </w:r>
      <w:r w:rsidR="00C87A3B" w:rsidRPr="00380D86">
        <w:rPr>
          <w:color w:val="000000"/>
          <w:sz w:val="28"/>
          <w:szCs w:val="28"/>
        </w:rPr>
        <w:t>,</w:t>
      </w:r>
      <w:r w:rsidR="00B92148" w:rsidRPr="00380D86">
        <w:rPr>
          <w:color w:val="000000"/>
          <w:sz w:val="28"/>
          <w:szCs w:val="28"/>
        </w:rPr>
        <w:t xml:space="preserve"> дети понравилась вам работа мастеров!?</w:t>
      </w:r>
    </w:p>
    <w:p w:rsidR="00B92148" w:rsidRPr="00380D86" w:rsidRDefault="00B92148" w:rsidP="006A2F6E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Когда вы вырастите может кто </w:t>
      </w:r>
      <w:r w:rsidR="00B602C8">
        <w:rPr>
          <w:color w:val="000000"/>
          <w:sz w:val="28"/>
          <w:szCs w:val="28"/>
        </w:rPr>
        <w:t>-</w:t>
      </w:r>
      <w:r w:rsidRPr="00380D86">
        <w:rPr>
          <w:color w:val="000000"/>
          <w:sz w:val="28"/>
          <w:szCs w:val="28"/>
        </w:rPr>
        <w:t>то из вас тоже выберет себе профессию- художника по росписи предметов и игрушке!</w:t>
      </w:r>
    </w:p>
    <w:p w:rsidR="00B92148" w:rsidRPr="00380D86" w:rsidRDefault="0076180A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Ведущая</w:t>
      </w:r>
    </w:p>
    <w:p w:rsidR="00377A48" w:rsidRPr="0076180A" w:rsidRDefault="00377A48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6180A">
        <w:rPr>
          <w:color w:val="000000"/>
          <w:sz w:val="28"/>
          <w:szCs w:val="28"/>
        </w:rPr>
        <w:t>А теперь</w:t>
      </w:r>
      <w:r w:rsidR="00663A08">
        <w:rPr>
          <w:color w:val="000000"/>
          <w:sz w:val="28"/>
          <w:szCs w:val="28"/>
        </w:rPr>
        <w:t>,</w:t>
      </w:r>
      <w:r w:rsidRPr="0076180A">
        <w:rPr>
          <w:color w:val="000000"/>
          <w:sz w:val="28"/>
          <w:szCs w:val="28"/>
        </w:rPr>
        <w:t xml:space="preserve"> друзья</w:t>
      </w:r>
      <w:r w:rsidR="00663A08">
        <w:rPr>
          <w:color w:val="000000"/>
          <w:sz w:val="28"/>
          <w:szCs w:val="28"/>
        </w:rPr>
        <w:t>,</w:t>
      </w:r>
      <w:r w:rsidRPr="0076180A">
        <w:rPr>
          <w:color w:val="000000"/>
          <w:sz w:val="28"/>
          <w:szCs w:val="28"/>
        </w:rPr>
        <w:t xml:space="preserve"> покататься нам пора</w:t>
      </w:r>
    </w:p>
    <w:p w:rsidR="00E37B68" w:rsidRPr="00380D86" w:rsidRDefault="00663A08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всеобщего веселья пойдем</w:t>
      </w:r>
      <w:r w:rsidR="00E37B68" w:rsidRPr="00380D86">
        <w:rPr>
          <w:color w:val="000000"/>
          <w:sz w:val="28"/>
          <w:szCs w:val="28"/>
        </w:rPr>
        <w:t xml:space="preserve"> на карусели</w:t>
      </w:r>
    </w:p>
    <w:p w:rsidR="00E37B68" w:rsidRPr="00380D86" w:rsidRDefault="00377A48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Веселись, веселись на карусели</w:t>
      </w:r>
      <w:r w:rsidR="00E37B68" w:rsidRPr="00380D86">
        <w:rPr>
          <w:color w:val="000000"/>
          <w:sz w:val="28"/>
          <w:szCs w:val="28"/>
        </w:rPr>
        <w:t xml:space="preserve"> закружись!</w:t>
      </w:r>
    </w:p>
    <w:p w:rsidR="00790052" w:rsidRPr="00380D86" w:rsidRDefault="00790052" w:rsidP="00105CA3">
      <w:pPr>
        <w:tabs>
          <w:tab w:val="left" w:pos="2100"/>
        </w:tabs>
        <w:rPr>
          <w:color w:val="000000"/>
          <w:sz w:val="28"/>
          <w:szCs w:val="28"/>
        </w:rPr>
      </w:pPr>
    </w:p>
    <w:p w:rsidR="00790052" w:rsidRDefault="00E2597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   </w:t>
      </w:r>
      <w:r w:rsidR="00790052" w:rsidRPr="00380D86">
        <w:rPr>
          <w:b/>
          <w:color w:val="000000"/>
          <w:sz w:val="28"/>
          <w:szCs w:val="28"/>
        </w:rPr>
        <w:t xml:space="preserve">                 </w:t>
      </w:r>
      <w:r w:rsidRPr="00380D86">
        <w:rPr>
          <w:b/>
          <w:color w:val="000000"/>
          <w:sz w:val="28"/>
          <w:szCs w:val="28"/>
        </w:rPr>
        <w:t xml:space="preserve"> </w:t>
      </w:r>
      <w:proofErr w:type="gramStart"/>
      <w:r w:rsidRPr="00380D86">
        <w:rPr>
          <w:b/>
          <w:color w:val="000000"/>
          <w:sz w:val="28"/>
          <w:szCs w:val="28"/>
        </w:rPr>
        <w:t xml:space="preserve">Игра  </w:t>
      </w:r>
      <w:r w:rsidR="00790052" w:rsidRPr="00380D86">
        <w:rPr>
          <w:b/>
          <w:color w:val="000000"/>
          <w:sz w:val="28"/>
          <w:szCs w:val="28"/>
        </w:rPr>
        <w:t>КАРУ</w:t>
      </w:r>
      <w:r w:rsidRPr="00380D86">
        <w:rPr>
          <w:b/>
          <w:color w:val="000000"/>
          <w:sz w:val="28"/>
          <w:szCs w:val="28"/>
        </w:rPr>
        <w:t>СЕЛЬ</w:t>
      </w:r>
      <w:proofErr w:type="gramEnd"/>
    </w:p>
    <w:p w:rsidR="0076180A" w:rsidRPr="00380D86" w:rsidRDefault="0076180A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E25971" w:rsidRPr="00380D86" w:rsidRDefault="00E2597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1 </w:t>
      </w:r>
      <w:proofErr w:type="spellStart"/>
      <w:r w:rsidRPr="00380D86">
        <w:rPr>
          <w:b/>
          <w:color w:val="000000"/>
          <w:sz w:val="28"/>
          <w:szCs w:val="28"/>
        </w:rPr>
        <w:t>реб</w:t>
      </w:r>
      <w:proofErr w:type="spellEnd"/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Все мы лавки посмотрели и купили что хотели</w:t>
      </w:r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И узнали мы о том</w:t>
      </w:r>
      <w:r w:rsidR="00606D9D" w:rsidRPr="00380D86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как устроен русский дом</w:t>
      </w:r>
    </w:p>
    <w:p w:rsidR="00E25971" w:rsidRPr="0076180A" w:rsidRDefault="00E2597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76180A">
        <w:rPr>
          <w:b/>
          <w:color w:val="000000"/>
          <w:sz w:val="28"/>
          <w:szCs w:val="28"/>
        </w:rPr>
        <w:t>2реб</w:t>
      </w:r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 xml:space="preserve">Было много мастеров, что учились у отцов </w:t>
      </w:r>
    </w:p>
    <w:p w:rsidR="00E25971" w:rsidRPr="00380D86" w:rsidRDefault="00031B8F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мастерству и песне что пе</w:t>
      </w:r>
      <w:r w:rsidR="00E25971" w:rsidRPr="00380D86">
        <w:rPr>
          <w:color w:val="000000"/>
          <w:sz w:val="28"/>
          <w:szCs w:val="28"/>
        </w:rPr>
        <w:t>вали вместе</w:t>
      </w:r>
    </w:p>
    <w:p w:rsidR="00E25971" w:rsidRPr="00380D86" w:rsidRDefault="00E25971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3реб</w:t>
      </w:r>
    </w:p>
    <w:p w:rsidR="00E25971" w:rsidRPr="00380D86" w:rsidRDefault="00031B8F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красивый сарафан</w:t>
      </w:r>
      <w:r w:rsidR="00E25971" w:rsidRPr="00380D8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E25971" w:rsidRPr="00380D86">
        <w:rPr>
          <w:color w:val="000000"/>
          <w:sz w:val="28"/>
          <w:szCs w:val="28"/>
        </w:rPr>
        <w:t>про узорчатый кафтан</w:t>
      </w:r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И про игры</w:t>
      </w:r>
      <w:r w:rsidR="00031B8F">
        <w:rPr>
          <w:color w:val="000000"/>
          <w:sz w:val="28"/>
          <w:szCs w:val="28"/>
        </w:rPr>
        <w:t>,</w:t>
      </w:r>
      <w:r w:rsidRPr="00380D86">
        <w:rPr>
          <w:color w:val="000000"/>
          <w:sz w:val="28"/>
          <w:szCs w:val="28"/>
        </w:rPr>
        <w:t xml:space="preserve"> и про смех все делили и на всех!</w:t>
      </w:r>
    </w:p>
    <w:p w:rsidR="00E25971" w:rsidRPr="00380D86" w:rsidRDefault="00853B64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 xml:space="preserve"> 4</w:t>
      </w:r>
      <w:r w:rsidR="00E25971" w:rsidRPr="00380D86">
        <w:rPr>
          <w:b/>
          <w:color w:val="000000"/>
          <w:sz w:val="28"/>
          <w:szCs w:val="28"/>
        </w:rPr>
        <w:t>реб</w:t>
      </w:r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Раскинулась моя страна от севера до юга</w:t>
      </w:r>
    </w:p>
    <w:p w:rsidR="00E25971" w:rsidRPr="00380D86" w:rsidRDefault="00E25971" w:rsidP="0076180A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Когда в одном краю весна,</w:t>
      </w:r>
      <w:r w:rsidR="00031B8F">
        <w:rPr>
          <w:color w:val="000000"/>
          <w:sz w:val="28"/>
          <w:szCs w:val="28"/>
        </w:rPr>
        <w:t xml:space="preserve"> </w:t>
      </w:r>
      <w:r w:rsidRPr="00380D86">
        <w:rPr>
          <w:color w:val="000000"/>
          <w:sz w:val="28"/>
          <w:szCs w:val="28"/>
        </w:rPr>
        <w:t>в другом – снега и вьюга</w:t>
      </w:r>
      <w:r w:rsidRPr="00380D86">
        <w:rPr>
          <w:b/>
          <w:color w:val="000000"/>
          <w:sz w:val="28"/>
          <w:szCs w:val="28"/>
        </w:rPr>
        <w:t>!</w:t>
      </w:r>
    </w:p>
    <w:p w:rsidR="00E25971" w:rsidRPr="00380D86" w:rsidRDefault="00853B64" w:rsidP="00105CA3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5</w:t>
      </w:r>
      <w:r w:rsidR="00E25971" w:rsidRPr="00380D86">
        <w:rPr>
          <w:b/>
          <w:color w:val="000000"/>
          <w:sz w:val="28"/>
          <w:szCs w:val="28"/>
        </w:rPr>
        <w:t>реб</w:t>
      </w:r>
    </w:p>
    <w:p w:rsidR="00E25971" w:rsidRPr="00380D86" w:rsidRDefault="00E25971" w:rsidP="0076180A">
      <w:pPr>
        <w:tabs>
          <w:tab w:val="left" w:pos="2100"/>
        </w:tabs>
        <w:ind w:left="708"/>
        <w:rPr>
          <w:color w:val="000000" w:themeColor="text1"/>
          <w:sz w:val="32"/>
          <w:szCs w:val="28"/>
        </w:rPr>
      </w:pPr>
      <w:r w:rsidRPr="00380D86">
        <w:rPr>
          <w:color w:val="000000" w:themeColor="text1"/>
          <w:sz w:val="28"/>
          <w:szCs w:val="28"/>
        </w:rPr>
        <w:t xml:space="preserve">Как велика моя </w:t>
      </w:r>
      <w:r w:rsidR="00853B64" w:rsidRPr="00380D86">
        <w:rPr>
          <w:color w:val="000000" w:themeColor="text1"/>
          <w:sz w:val="28"/>
          <w:szCs w:val="28"/>
        </w:rPr>
        <w:t xml:space="preserve">земля, как широки </w:t>
      </w:r>
      <w:r w:rsidR="00853B64" w:rsidRPr="00380D86">
        <w:rPr>
          <w:color w:val="000000" w:themeColor="text1"/>
          <w:sz w:val="32"/>
          <w:szCs w:val="28"/>
        </w:rPr>
        <w:t>пр</w:t>
      </w:r>
      <w:r w:rsidR="00790052" w:rsidRPr="00380D86">
        <w:rPr>
          <w:color w:val="000000" w:themeColor="text1"/>
          <w:sz w:val="32"/>
          <w:szCs w:val="28"/>
        </w:rPr>
        <w:t>о</w:t>
      </w:r>
      <w:r w:rsidR="00853B64" w:rsidRPr="00380D86">
        <w:rPr>
          <w:color w:val="000000" w:themeColor="text1"/>
          <w:sz w:val="32"/>
          <w:szCs w:val="28"/>
        </w:rPr>
        <w:t>сторы!</w:t>
      </w:r>
    </w:p>
    <w:p w:rsidR="00853B64" w:rsidRPr="00380D86" w:rsidRDefault="00853B64" w:rsidP="0076180A">
      <w:pPr>
        <w:tabs>
          <w:tab w:val="left" w:pos="2100"/>
        </w:tabs>
        <w:ind w:left="708"/>
        <w:rPr>
          <w:color w:val="000000" w:themeColor="text1"/>
          <w:sz w:val="28"/>
          <w:szCs w:val="28"/>
        </w:rPr>
      </w:pPr>
      <w:r w:rsidRPr="00380D86">
        <w:rPr>
          <w:color w:val="000000" w:themeColor="text1"/>
          <w:sz w:val="28"/>
          <w:szCs w:val="28"/>
        </w:rPr>
        <w:t>Озера,</w:t>
      </w:r>
      <w:r w:rsidR="006A2F6E">
        <w:rPr>
          <w:color w:val="000000" w:themeColor="text1"/>
          <w:sz w:val="28"/>
          <w:szCs w:val="28"/>
        </w:rPr>
        <w:t xml:space="preserve"> </w:t>
      </w:r>
      <w:r w:rsidRPr="00380D86">
        <w:rPr>
          <w:color w:val="000000" w:themeColor="text1"/>
          <w:sz w:val="28"/>
          <w:szCs w:val="28"/>
        </w:rPr>
        <w:t>реки и поля, леса и степь и горы</w:t>
      </w:r>
    </w:p>
    <w:p w:rsidR="00853B64" w:rsidRPr="0076180A" w:rsidRDefault="00853B64" w:rsidP="00853B64">
      <w:pPr>
        <w:tabs>
          <w:tab w:val="left" w:pos="2100"/>
        </w:tabs>
        <w:rPr>
          <w:b/>
          <w:color w:val="000000" w:themeColor="text1"/>
          <w:sz w:val="32"/>
          <w:szCs w:val="28"/>
        </w:rPr>
      </w:pPr>
      <w:r w:rsidRPr="0076180A">
        <w:rPr>
          <w:b/>
          <w:color w:val="000000" w:themeColor="text1"/>
          <w:sz w:val="32"/>
          <w:szCs w:val="28"/>
        </w:rPr>
        <w:t xml:space="preserve">6 </w:t>
      </w:r>
      <w:proofErr w:type="spellStart"/>
      <w:r w:rsidRPr="0076180A">
        <w:rPr>
          <w:b/>
          <w:color w:val="000000" w:themeColor="text1"/>
          <w:sz w:val="32"/>
          <w:szCs w:val="28"/>
        </w:rPr>
        <w:t>реб</w:t>
      </w:r>
      <w:proofErr w:type="spellEnd"/>
      <w:r w:rsidRPr="0076180A">
        <w:rPr>
          <w:b/>
          <w:color w:val="000000" w:themeColor="text1"/>
          <w:sz w:val="32"/>
          <w:szCs w:val="28"/>
        </w:rPr>
        <w:t xml:space="preserve"> </w:t>
      </w:r>
    </w:p>
    <w:p w:rsidR="00E37B68" w:rsidRPr="00380D86" w:rsidRDefault="00853B64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Славься мастерами Русь! На всегда! На веки!</w:t>
      </w:r>
    </w:p>
    <w:p w:rsidR="00853B64" w:rsidRPr="00380D86" w:rsidRDefault="00853B64" w:rsidP="0076180A">
      <w:pPr>
        <w:tabs>
          <w:tab w:val="left" w:pos="2100"/>
        </w:tabs>
        <w:ind w:left="708"/>
        <w:rPr>
          <w:b/>
          <w:color w:val="000000"/>
          <w:sz w:val="28"/>
          <w:szCs w:val="28"/>
        </w:rPr>
      </w:pPr>
      <w:r w:rsidRPr="00380D86">
        <w:rPr>
          <w:color w:val="000000"/>
          <w:sz w:val="28"/>
          <w:szCs w:val="28"/>
        </w:rPr>
        <w:t>Как огромна и красива! Наша Родина РОССИЯ</w:t>
      </w:r>
      <w:r w:rsidRPr="00380D86">
        <w:rPr>
          <w:b/>
          <w:color w:val="000000"/>
          <w:sz w:val="28"/>
          <w:szCs w:val="28"/>
        </w:rPr>
        <w:t>!!!</w:t>
      </w:r>
    </w:p>
    <w:p w:rsidR="00790052" w:rsidRPr="00380D86" w:rsidRDefault="00790052" w:rsidP="00853B64">
      <w:pPr>
        <w:tabs>
          <w:tab w:val="left" w:pos="2100"/>
        </w:tabs>
        <w:rPr>
          <w:b/>
          <w:color w:val="000000"/>
          <w:sz w:val="28"/>
          <w:szCs w:val="28"/>
        </w:rPr>
      </w:pPr>
    </w:p>
    <w:p w:rsidR="006A2F6E" w:rsidRPr="006A2F6E" w:rsidRDefault="00CC383D" w:rsidP="006A2F6E">
      <w:pPr>
        <w:tabs>
          <w:tab w:val="left" w:pos="2100"/>
        </w:tabs>
        <w:rPr>
          <w:b/>
          <w:color w:val="000000"/>
          <w:sz w:val="36"/>
          <w:szCs w:val="36"/>
        </w:rPr>
      </w:pPr>
      <w:r w:rsidRPr="00380D86">
        <w:rPr>
          <w:b/>
          <w:color w:val="000000"/>
          <w:sz w:val="36"/>
          <w:szCs w:val="36"/>
        </w:rPr>
        <w:t xml:space="preserve">        </w:t>
      </w:r>
      <w:r w:rsidR="00790052" w:rsidRPr="00380D86">
        <w:rPr>
          <w:b/>
          <w:color w:val="000000"/>
          <w:sz w:val="36"/>
          <w:szCs w:val="36"/>
        </w:rPr>
        <w:t xml:space="preserve"> </w:t>
      </w:r>
      <w:r w:rsidR="006A2F6E">
        <w:rPr>
          <w:b/>
          <w:color w:val="000000"/>
          <w:sz w:val="36"/>
          <w:szCs w:val="36"/>
        </w:rPr>
        <w:t>Песня «Моя Россия»</w:t>
      </w:r>
    </w:p>
    <w:p w:rsidR="003E742B" w:rsidRPr="00B602C8" w:rsidRDefault="006A2F6E" w:rsidP="00853B64">
      <w:pPr>
        <w:tabs>
          <w:tab w:val="left" w:pos="2100"/>
        </w:tabs>
        <w:rPr>
          <w:i/>
          <w:color w:val="000000"/>
          <w:sz w:val="28"/>
          <w:szCs w:val="36"/>
        </w:rPr>
      </w:pPr>
      <w:r w:rsidRPr="00B602C8">
        <w:rPr>
          <w:i/>
          <w:color w:val="000000"/>
          <w:sz w:val="28"/>
          <w:szCs w:val="36"/>
        </w:rPr>
        <w:t>Соловьева Н. (слова), Струве Г. (музыка)</w:t>
      </w:r>
    </w:p>
    <w:p w:rsidR="00790052" w:rsidRPr="00380D86" w:rsidRDefault="00790052" w:rsidP="00853B64">
      <w:pPr>
        <w:tabs>
          <w:tab w:val="left" w:pos="2100"/>
        </w:tabs>
        <w:rPr>
          <w:color w:val="000000"/>
          <w:sz w:val="28"/>
          <w:szCs w:val="28"/>
        </w:rPr>
      </w:pPr>
    </w:p>
    <w:p w:rsidR="00377A48" w:rsidRPr="007A27FC" w:rsidRDefault="00853B64" w:rsidP="00853B64">
      <w:pPr>
        <w:tabs>
          <w:tab w:val="left" w:pos="2100"/>
        </w:tabs>
        <w:rPr>
          <w:color w:val="000000"/>
          <w:sz w:val="28"/>
          <w:szCs w:val="28"/>
        </w:rPr>
      </w:pPr>
      <w:proofErr w:type="spellStart"/>
      <w:proofErr w:type="gramStart"/>
      <w:r w:rsidRPr="00380D86">
        <w:rPr>
          <w:b/>
          <w:color w:val="000000"/>
          <w:sz w:val="28"/>
          <w:szCs w:val="28"/>
        </w:rPr>
        <w:t>Скомарохи</w:t>
      </w:r>
      <w:proofErr w:type="spellEnd"/>
      <w:r w:rsidRPr="00380D86">
        <w:rPr>
          <w:b/>
          <w:color w:val="000000"/>
          <w:sz w:val="28"/>
          <w:szCs w:val="28"/>
        </w:rPr>
        <w:t xml:space="preserve"> </w:t>
      </w:r>
      <w:r w:rsidR="00877E8A" w:rsidRPr="00380D86">
        <w:rPr>
          <w:b/>
          <w:color w:val="000000"/>
          <w:sz w:val="28"/>
          <w:szCs w:val="28"/>
        </w:rPr>
        <w:t>:</w:t>
      </w:r>
      <w:proofErr w:type="gramEnd"/>
      <w:r w:rsidR="00790052" w:rsidRPr="00380D86">
        <w:rPr>
          <w:b/>
          <w:color w:val="000000"/>
          <w:sz w:val="28"/>
          <w:szCs w:val="28"/>
        </w:rPr>
        <w:t xml:space="preserve">  </w:t>
      </w:r>
      <w:r w:rsidR="00877E8A" w:rsidRPr="007A27FC">
        <w:rPr>
          <w:color w:val="000000"/>
          <w:sz w:val="28"/>
          <w:szCs w:val="28"/>
        </w:rPr>
        <w:t xml:space="preserve">А </w:t>
      </w:r>
      <w:r w:rsidR="00446B2B" w:rsidRPr="007A27FC">
        <w:rPr>
          <w:color w:val="000000"/>
          <w:sz w:val="28"/>
          <w:szCs w:val="28"/>
        </w:rPr>
        <w:t xml:space="preserve"> на</w:t>
      </w:r>
      <w:r w:rsidR="00031B8F">
        <w:rPr>
          <w:color w:val="000000"/>
          <w:sz w:val="28"/>
          <w:szCs w:val="28"/>
        </w:rPr>
        <w:t xml:space="preserve"> память о нашем празднике, </w:t>
      </w:r>
      <w:r w:rsidR="00446B2B" w:rsidRPr="007A27FC">
        <w:rPr>
          <w:color w:val="000000"/>
          <w:sz w:val="28"/>
          <w:szCs w:val="28"/>
        </w:rPr>
        <w:t xml:space="preserve"> получите подарки</w:t>
      </w:r>
      <w:r w:rsidR="00031B8F">
        <w:rPr>
          <w:color w:val="000000"/>
          <w:sz w:val="28"/>
          <w:szCs w:val="28"/>
        </w:rPr>
        <w:t>.</w:t>
      </w:r>
      <w:r w:rsidR="00FE24AD" w:rsidRPr="007A27FC">
        <w:rPr>
          <w:color w:val="000000"/>
          <w:sz w:val="28"/>
          <w:szCs w:val="28"/>
        </w:rPr>
        <w:t xml:space="preserve"> </w:t>
      </w:r>
      <w:r w:rsidR="00446B2B" w:rsidRPr="007A27FC">
        <w:rPr>
          <w:color w:val="000000"/>
          <w:sz w:val="28"/>
          <w:szCs w:val="28"/>
        </w:rPr>
        <w:t>(раскраски по декоративному рисованию)</w:t>
      </w:r>
      <w:r w:rsidRPr="007A27FC">
        <w:rPr>
          <w:color w:val="000000"/>
          <w:sz w:val="28"/>
          <w:szCs w:val="28"/>
        </w:rPr>
        <w:t xml:space="preserve"> </w:t>
      </w:r>
    </w:p>
    <w:p w:rsidR="00377A48" w:rsidRPr="006A2F6E" w:rsidRDefault="00853B64" w:rsidP="006A2F6E">
      <w:pPr>
        <w:tabs>
          <w:tab w:val="left" w:pos="2100"/>
        </w:tabs>
        <w:rPr>
          <w:b/>
          <w:color w:val="000000"/>
          <w:sz w:val="28"/>
          <w:szCs w:val="28"/>
        </w:rPr>
      </w:pPr>
      <w:r w:rsidRPr="00380D86">
        <w:rPr>
          <w:b/>
          <w:color w:val="000000"/>
          <w:sz w:val="28"/>
          <w:szCs w:val="28"/>
        </w:rPr>
        <w:t>Ведущая</w:t>
      </w:r>
    </w:p>
    <w:p w:rsidR="0076180A" w:rsidRPr="007A27FC" w:rsidRDefault="0076180A" w:rsidP="0076180A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A27FC">
        <w:rPr>
          <w:color w:val="000000"/>
          <w:sz w:val="28"/>
          <w:szCs w:val="28"/>
        </w:rPr>
        <w:t>Вот и солнце закатилось! Наша ЯРМАРКА закрылась!</w:t>
      </w:r>
    </w:p>
    <w:p w:rsidR="00790052" w:rsidRPr="006A2F6E" w:rsidRDefault="0076180A" w:rsidP="006A2F6E">
      <w:pPr>
        <w:tabs>
          <w:tab w:val="left" w:pos="2100"/>
        </w:tabs>
        <w:ind w:left="708"/>
        <w:rPr>
          <w:color w:val="000000"/>
          <w:sz w:val="28"/>
          <w:szCs w:val="28"/>
        </w:rPr>
      </w:pPr>
      <w:r w:rsidRPr="007A27FC">
        <w:rPr>
          <w:color w:val="000000"/>
          <w:sz w:val="28"/>
          <w:szCs w:val="28"/>
        </w:rPr>
        <w:t xml:space="preserve"> </w:t>
      </w:r>
      <w:r w:rsidR="006A2F6E" w:rsidRPr="007A27FC">
        <w:rPr>
          <w:color w:val="000000"/>
          <w:sz w:val="28"/>
          <w:szCs w:val="28"/>
        </w:rPr>
        <w:t>Спаси</w:t>
      </w:r>
      <w:r w:rsidR="006A2F6E">
        <w:rPr>
          <w:color w:val="000000"/>
          <w:sz w:val="28"/>
          <w:szCs w:val="28"/>
        </w:rPr>
        <w:t>бо всем за внимание! До свидания</w:t>
      </w:r>
      <w:r w:rsidR="006A2F6E" w:rsidRPr="007A27FC">
        <w:rPr>
          <w:color w:val="000000"/>
          <w:sz w:val="28"/>
          <w:szCs w:val="28"/>
        </w:rPr>
        <w:t>!</w:t>
      </w:r>
    </w:p>
    <w:sectPr w:rsidR="00790052" w:rsidRPr="006A2F6E" w:rsidSect="006A7E2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0E" w:rsidRDefault="00F53E0E">
      <w:r>
        <w:separator/>
      </w:r>
    </w:p>
  </w:endnote>
  <w:endnote w:type="continuationSeparator" w:id="0">
    <w:p w:rsidR="00F53E0E" w:rsidRDefault="00F5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749087"/>
      <w:docPartObj>
        <w:docPartGallery w:val="Page Numbers (Bottom of Page)"/>
        <w:docPartUnique/>
      </w:docPartObj>
    </w:sdtPr>
    <w:sdtEndPr/>
    <w:sdtContent>
      <w:p w:rsidR="00FE24AD" w:rsidRDefault="00FE24A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A62">
          <w:rPr>
            <w:noProof/>
          </w:rPr>
          <w:t>2</w:t>
        </w:r>
        <w:r>
          <w:fldChar w:fldCharType="end"/>
        </w:r>
      </w:p>
    </w:sdtContent>
  </w:sdt>
  <w:p w:rsidR="00FE24AD" w:rsidRDefault="00FE24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0E" w:rsidRDefault="00F53E0E">
      <w:r>
        <w:separator/>
      </w:r>
    </w:p>
  </w:footnote>
  <w:footnote w:type="continuationSeparator" w:id="0">
    <w:p w:rsidR="00F53E0E" w:rsidRDefault="00F5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F2FF5"/>
    <w:multiLevelType w:val="hybridMultilevel"/>
    <w:tmpl w:val="11DC9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85A"/>
    <w:rsid w:val="00031B8F"/>
    <w:rsid w:val="0009630D"/>
    <w:rsid w:val="000973B4"/>
    <w:rsid w:val="000B569F"/>
    <w:rsid w:val="000C4C75"/>
    <w:rsid w:val="00105CA3"/>
    <w:rsid w:val="00132876"/>
    <w:rsid w:val="00164E81"/>
    <w:rsid w:val="0018550A"/>
    <w:rsid w:val="0021037B"/>
    <w:rsid w:val="00253696"/>
    <w:rsid w:val="0026782D"/>
    <w:rsid w:val="00275F52"/>
    <w:rsid w:val="00320932"/>
    <w:rsid w:val="00377A48"/>
    <w:rsid w:val="003805FE"/>
    <w:rsid w:val="00380D86"/>
    <w:rsid w:val="003E742B"/>
    <w:rsid w:val="00445C6A"/>
    <w:rsid w:val="00446B2B"/>
    <w:rsid w:val="00463C75"/>
    <w:rsid w:val="004B745E"/>
    <w:rsid w:val="004D085A"/>
    <w:rsid w:val="00506A61"/>
    <w:rsid w:val="005118CF"/>
    <w:rsid w:val="00574D94"/>
    <w:rsid w:val="005C19C5"/>
    <w:rsid w:val="005D5E48"/>
    <w:rsid w:val="005E3E19"/>
    <w:rsid w:val="005E7285"/>
    <w:rsid w:val="00606D9D"/>
    <w:rsid w:val="00663A08"/>
    <w:rsid w:val="00673417"/>
    <w:rsid w:val="006A2F6E"/>
    <w:rsid w:val="006A7E2B"/>
    <w:rsid w:val="006E1C6D"/>
    <w:rsid w:val="00727342"/>
    <w:rsid w:val="0076180A"/>
    <w:rsid w:val="00790052"/>
    <w:rsid w:val="007A27FC"/>
    <w:rsid w:val="007F059C"/>
    <w:rsid w:val="00822074"/>
    <w:rsid w:val="00853B64"/>
    <w:rsid w:val="008739CB"/>
    <w:rsid w:val="00877E8A"/>
    <w:rsid w:val="008D5D70"/>
    <w:rsid w:val="00900CD6"/>
    <w:rsid w:val="00995A1C"/>
    <w:rsid w:val="009C3707"/>
    <w:rsid w:val="009D2A00"/>
    <w:rsid w:val="00A26E88"/>
    <w:rsid w:val="00A74BE5"/>
    <w:rsid w:val="00AB50C3"/>
    <w:rsid w:val="00B36823"/>
    <w:rsid w:val="00B36C94"/>
    <w:rsid w:val="00B37D29"/>
    <w:rsid w:val="00B602C8"/>
    <w:rsid w:val="00B746BB"/>
    <w:rsid w:val="00B92148"/>
    <w:rsid w:val="00BB11C8"/>
    <w:rsid w:val="00C87A3B"/>
    <w:rsid w:val="00CA1B9A"/>
    <w:rsid w:val="00CC383D"/>
    <w:rsid w:val="00CE138B"/>
    <w:rsid w:val="00CE1AAD"/>
    <w:rsid w:val="00CF3246"/>
    <w:rsid w:val="00D37659"/>
    <w:rsid w:val="00D671E0"/>
    <w:rsid w:val="00D9536B"/>
    <w:rsid w:val="00DC5B4E"/>
    <w:rsid w:val="00E25971"/>
    <w:rsid w:val="00E37B68"/>
    <w:rsid w:val="00F243B4"/>
    <w:rsid w:val="00F53E0E"/>
    <w:rsid w:val="00FD12C1"/>
    <w:rsid w:val="00FD2A62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4D085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4D0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rmal (Web)"/>
    <w:basedOn w:val="a"/>
    <w:uiPriority w:val="99"/>
    <w:unhideWhenUsed/>
    <w:rsid w:val="006A2F6E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6A2F6E"/>
    <w:rPr>
      <w:b/>
      <w:bCs/>
    </w:rPr>
  </w:style>
  <w:style w:type="paragraph" w:styleId="ab">
    <w:name w:val="List Paragraph"/>
    <w:basedOn w:val="a"/>
    <w:uiPriority w:val="34"/>
    <w:qFormat/>
    <w:rsid w:val="00B6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1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2016-02-27T08:10:00Z</dcterms:created>
  <dcterms:modified xsi:type="dcterms:W3CDTF">2016-03-14T11:11:00Z</dcterms:modified>
</cp:coreProperties>
</file>